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A5" w:rsidRPr="004E6514" w:rsidRDefault="003E11A5" w:rsidP="004E6514">
      <w:pPr>
        <w:tabs>
          <w:tab w:val="center" w:pos="4898"/>
          <w:tab w:val="left" w:pos="7875"/>
        </w:tabs>
        <w:rPr>
          <w:b/>
          <w:sz w:val="36"/>
          <w:szCs w:val="36"/>
        </w:rPr>
      </w:pPr>
      <w:r w:rsidRPr="00246AC9">
        <w:rPr>
          <w:b/>
          <w:sz w:val="36"/>
          <w:szCs w:val="36"/>
        </w:rPr>
        <w:tab/>
      </w:r>
      <w:bookmarkStart w:id="0" w:name="_GoBack"/>
      <w:bookmarkEnd w:id="0"/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540636" w:rsidRPr="006D39C5" w:rsidTr="000C01B5">
        <w:tc>
          <w:tcPr>
            <w:tcW w:w="5104" w:type="dxa"/>
            <w:shd w:val="clear" w:color="auto" w:fill="auto"/>
          </w:tcPr>
          <w:p w:rsidR="00540636" w:rsidRPr="001846B4" w:rsidRDefault="00540636" w:rsidP="00540636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540636" w:rsidRPr="006D39C5" w:rsidRDefault="00540636" w:rsidP="00540636">
            <w:pPr>
              <w:rPr>
                <w:rFonts w:ascii="Liberation Serif" w:hAnsi="Liberation Serif"/>
              </w:rPr>
            </w:pPr>
            <w:r w:rsidRPr="006D39C5">
              <w:rPr>
                <w:rFonts w:ascii="Liberation Serif" w:hAnsi="Liberation Serif"/>
              </w:rPr>
              <w:t>Приложение № 1</w:t>
            </w:r>
          </w:p>
          <w:p w:rsidR="00540636" w:rsidRPr="006D39C5" w:rsidRDefault="00540636" w:rsidP="00434B69">
            <w:pPr>
              <w:rPr>
                <w:rFonts w:ascii="Liberation Serif" w:hAnsi="Liberation Serif"/>
                <w:b/>
                <w:bCs/>
              </w:rPr>
            </w:pPr>
            <w:r w:rsidRPr="006D39C5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</w:t>
            </w:r>
            <w:r w:rsidR="00434B69" w:rsidRPr="006D39C5">
              <w:rPr>
                <w:rFonts w:ascii="Liberation Serif" w:hAnsi="Liberation Serif"/>
              </w:rPr>
              <w:t>4</w:t>
            </w:r>
            <w:r w:rsidRPr="006D39C5">
              <w:rPr>
                <w:rFonts w:ascii="Liberation Serif" w:hAnsi="Liberation Serif"/>
              </w:rPr>
              <w:t xml:space="preserve"> год и плановый период 202</w:t>
            </w:r>
            <w:r w:rsidR="00434B69" w:rsidRPr="006D39C5">
              <w:rPr>
                <w:rFonts w:ascii="Liberation Serif" w:hAnsi="Liberation Serif"/>
              </w:rPr>
              <w:t>5</w:t>
            </w:r>
            <w:r w:rsidRPr="006D39C5">
              <w:rPr>
                <w:rFonts w:ascii="Liberation Serif" w:hAnsi="Liberation Serif"/>
              </w:rPr>
              <w:t xml:space="preserve"> и 202</w:t>
            </w:r>
            <w:r w:rsidR="00434B69" w:rsidRPr="006D39C5">
              <w:rPr>
                <w:rFonts w:ascii="Liberation Serif" w:hAnsi="Liberation Serif"/>
              </w:rPr>
              <w:t>6</w:t>
            </w:r>
            <w:r w:rsidRPr="006D39C5">
              <w:rPr>
                <w:rFonts w:ascii="Liberation Serif" w:hAnsi="Liberation Serif"/>
              </w:rPr>
              <w:t xml:space="preserve"> годов</w:t>
            </w:r>
          </w:p>
        </w:tc>
      </w:tr>
    </w:tbl>
    <w:p w:rsidR="003E11A5" w:rsidRPr="006D39C5" w:rsidRDefault="003E11A5" w:rsidP="009C222A">
      <w:pPr>
        <w:jc w:val="right"/>
        <w:rPr>
          <w:rFonts w:ascii="Liberation Serif" w:hAnsi="Liberation Serif"/>
        </w:rPr>
      </w:pPr>
    </w:p>
    <w:p w:rsidR="003E11A5" w:rsidRPr="006D39C5" w:rsidRDefault="003E11A5" w:rsidP="009C222A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6D39C5">
        <w:rPr>
          <w:rFonts w:ascii="Liberation Serif" w:hAnsi="Liberation Serif" w:cs="Times New Roman"/>
          <w:sz w:val="28"/>
          <w:szCs w:val="28"/>
        </w:rPr>
        <w:t xml:space="preserve">Нормативы зачисления доходов в бюджет Невьянского городского округа, </w:t>
      </w:r>
      <w:r w:rsidR="005A6589">
        <w:rPr>
          <w:rFonts w:ascii="Liberation Serif" w:hAnsi="Liberation Serif" w:cs="Times New Roman"/>
          <w:sz w:val="28"/>
          <w:szCs w:val="28"/>
        </w:rPr>
        <w:br/>
      </w:r>
      <w:r w:rsidRPr="006D39C5">
        <w:rPr>
          <w:rFonts w:ascii="Liberation Serif" w:hAnsi="Liberation Serif" w:cs="Times New Roman"/>
          <w:sz w:val="28"/>
          <w:szCs w:val="28"/>
        </w:rPr>
        <w:t xml:space="preserve">не установленные законодательством Российской Федерации и Свердловской области на </w:t>
      </w:r>
      <w:r w:rsidR="008B404A" w:rsidRPr="006D39C5">
        <w:rPr>
          <w:rFonts w:ascii="Liberation Serif" w:hAnsi="Liberation Serif" w:cs="Times New Roman"/>
          <w:sz w:val="28"/>
          <w:szCs w:val="28"/>
        </w:rPr>
        <w:t>202</w:t>
      </w:r>
      <w:r w:rsidR="00434B69" w:rsidRPr="006D39C5">
        <w:rPr>
          <w:rFonts w:ascii="Liberation Serif" w:hAnsi="Liberation Serif" w:cs="Times New Roman"/>
          <w:sz w:val="28"/>
          <w:szCs w:val="28"/>
        </w:rPr>
        <w:t>4</w:t>
      </w:r>
      <w:r w:rsidRPr="006D39C5">
        <w:rPr>
          <w:rFonts w:ascii="Liberation Serif" w:hAnsi="Liberation Serif" w:cs="Times New Roman"/>
          <w:sz w:val="28"/>
          <w:szCs w:val="28"/>
        </w:rPr>
        <w:t xml:space="preserve"> год и плановый период </w:t>
      </w:r>
      <w:r w:rsidR="008B404A" w:rsidRPr="006D39C5">
        <w:rPr>
          <w:rFonts w:ascii="Liberation Serif" w:hAnsi="Liberation Serif" w:cs="Times New Roman"/>
          <w:sz w:val="28"/>
          <w:szCs w:val="28"/>
        </w:rPr>
        <w:t>202</w:t>
      </w:r>
      <w:r w:rsidR="00434B69" w:rsidRPr="006D39C5">
        <w:rPr>
          <w:rFonts w:ascii="Liberation Serif" w:hAnsi="Liberation Serif" w:cs="Times New Roman"/>
          <w:sz w:val="28"/>
          <w:szCs w:val="28"/>
        </w:rPr>
        <w:t>5</w:t>
      </w:r>
      <w:r w:rsidRPr="006D39C5">
        <w:rPr>
          <w:rFonts w:ascii="Liberation Serif" w:hAnsi="Liberation Serif" w:cs="Times New Roman"/>
          <w:sz w:val="28"/>
          <w:szCs w:val="28"/>
        </w:rPr>
        <w:t xml:space="preserve"> и </w:t>
      </w:r>
      <w:r w:rsidR="008B404A" w:rsidRPr="006D39C5">
        <w:rPr>
          <w:rFonts w:ascii="Liberation Serif" w:hAnsi="Liberation Serif" w:cs="Times New Roman"/>
          <w:sz w:val="28"/>
          <w:szCs w:val="28"/>
        </w:rPr>
        <w:t>202</w:t>
      </w:r>
      <w:r w:rsidR="00434B69" w:rsidRPr="006D39C5">
        <w:rPr>
          <w:rFonts w:ascii="Liberation Serif" w:hAnsi="Liberation Serif" w:cs="Times New Roman"/>
          <w:sz w:val="28"/>
          <w:szCs w:val="28"/>
        </w:rPr>
        <w:t>6</w:t>
      </w:r>
      <w:r w:rsidRPr="006D39C5">
        <w:rPr>
          <w:rFonts w:ascii="Liberation Serif" w:hAnsi="Liberation Serif" w:cs="Times New Roman"/>
          <w:sz w:val="28"/>
          <w:szCs w:val="28"/>
        </w:rPr>
        <w:t xml:space="preserve"> годов</w:t>
      </w:r>
    </w:p>
    <w:p w:rsidR="003E11A5" w:rsidRPr="006D39C5" w:rsidRDefault="003E11A5" w:rsidP="009C222A">
      <w:pPr>
        <w:pStyle w:val="ConsPlusTitle"/>
        <w:widowControl/>
        <w:rPr>
          <w:rFonts w:ascii="Liberation Serif" w:hAnsi="Liberation Serif" w:cs="Times New Roman"/>
          <w:b w:val="0"/>
          <w:sz w:val="24"/>
          <w:szCs w:val="24"/>
        </w:rPr>
      </w:pPr>
    </w:p>
    <w:tbl>
      <w:tblPr>
        <w:tblW w:w="1049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"/>
        <w:gridCol w:w="8079"/>
        <w:gridCol w:w="1567"/>
      </w:tblGrid>
      <w:tr w:rsidR="003E11A5" w:rsidRPr="006D39C5" w:rsidTr="00136E15">
        <w:trPr>
          <w:cantSplit/>
          <w:trHeight w:val="320"/>
          <w:jc w:val="center"/>
        </w:trPr>
        <w:tc>
          <w:tcPr>
            <w:tcW w:w="844" w:type="dxa"/>
            <w:vAlign w:val="center"/>
          </w:tcPr>
          <w:p w:rsidR="00136E15" w:rsidRPr="006D39C5" w:rsidRDefault="00136E15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Номер</w:t>
            </w:r>
          </w:p>
          <w:p w:rsidR="003E11A5" w:rsidRPr="006D39C5" w:rsidRDefault="003E11A5" w:rsidP="00136E15">
            <w:pPr>
              <w:pStyle w:val="ConsPlusNonformat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8079" w:type="dxa"/>
            <w:vAlign w:val="center"/>
          </w:tcPr>
          <w:p w:rsidR="003E11A5" w:rsidRPr="006D39C5" w:rsidRDefault="003E11A5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Наименование дохода</w:t>
            </w:r>
          </w:p>
        </w:tc>
        <w:tc>
          <w:tcPr>
            <w:tcW w:w="1567" w:type="dxa"/>
            <w:vAlign w:val="center"/>
          </w:tcPr>
          <w:p w:rsidR="003E11A5" w:rsidRPr="006D39C5" w:rsidRDefault="003E11A5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Норматив зачисления</w:t>
            </w:r>
          </w:p>
          <w:p w:rsidR="003E11A5" w:rsidRPr="006D39C5" w:rsidRDefault="003E11A5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proofErr w:type="gramStart"/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 местный </w:t>
            </w:r>
          </w:p>
          <w:p w:rsidR="00136E15" w:rsidRPr="006D39C5" w:rsidRDefault="003E11A5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бюджет</w:t>
            </w:r>
            <w:r w:rsidR="00136E15"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,</w:t>
            </w:r>
          </w:p>
          <w:p w:rsidR="003E11A5" w:rsidRPr="006D39C5" w:rsidRDefault="003E11A5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 в процентах</w:t>
            </w:r>
          </w:p>
        </w:tc>
      </w:tr>
      <w:tr w:rsidR="003E11A5" w:rsidRPr="006D39C5" w:rsidTr="00136E15">
        <w:trPr>
          <w:cantSplit/>
          <w:trHeight w:val="240"/>
          <w:jc w:val="center"/>
        </w:trPr>
        <w:tc>
          <w:tcPr>
            <w:tcW w:w="844" w:type="dxa"/>
            <w:vAlign w:val="center"/>
          </w:tcPr>
          <w:p w:rsidR="003E11A5" w:rsidRPr="006D39C5" w:rsidRDefault="003E11A5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79" w:type="dxa"/>
            <w:vAlign w:val="center"/>
          </w:tcPr>
          <w:p w:rsidR="003E11A5" w:rsidRPr="006D39C5" w:rsidRDefault="003E11A5" w:rsidP="000742FF">
            <w:pPr>
              <w:pStyle w:val="ConsPlusNonformat"/>
              <w:spacing w:line="276" w:lineRule="auto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7" w:type="dxa"/>
            <w:vAlign w:val="center"/>
          </w:tcPr>
          <w:p w:rsidR="003E11A5" w:rsidRPr="006D39C5" w:rsidRDefault="003E11A5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3E11A5" w:rsidRPr="006D39C5" w:rsidTr="00136E15">
        <w:trPr>
          <w:cantSplit/>
          <w:trHeight w:val="70"/>
          <w:jc w:val="center"/>
        </w:trPr>
        <w:tc>
          <w:tcPr>
            <w:tcW w:w="844" w:type="dxa"/>
          </w:tcPr>
          <w:p w:rsidR="003E11A5" w:rsidRPr="006D39C5" w:rsidRDefault="00136E15" w:rsidP="00136E15">
            <w:pPr>
              <w:pStyle w:val="ConsPlusNonformat"/>
              <w:spacing w:line="276" w:lineRule="auto"/>
              <w:ind w:right="-108"/>
              <w:jc w:val="center"/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079" w:type="dxa"/>
            <w:vAlign w:val="center"/>
          </w:tcPr>
          <w:p w:rsidR="003E11A5" w:rsidRPr="006D39C5" w:rsidRDefault="003E11A5" w:rsidP="000742FF">
            <w:pPr>
              <w:pStyle w:val="ConsPlusNonformat"/>
              <w:spacing w:line="276" w:lineRule="auto"/>
              <w:jc w:val="both"/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7" w:type="dxa"/>
            <w:vAlign w:val="center"/>
          </w:tcPr>
          <w:p w:rsidR="003E11A5" w:rsidRPr="006D39C5" w:rsidRDefault="003E11A5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</w:tr>
      <w:tr w:rsidR="00136E15" w:rsidRPr="006D39C5" w:rsidTr="00136E15">
        <w:trPr>
          <w:cantSplit/>
          <w:trHeight w:val="70"/>
          <w:jc w:val="center"/>
        </w:trPr>
        <w:tc>
          <w:tcPr>
            <w:tcW w:w="844" w:type="dxa"/>
          </w:tcPr>
          <w:p w:rsidR="00136E15" w:rsidRPr="006D39C5" w:rsidRDefault="00136E15" w:rsidP="00136E15">
            <w:pPr>
              <w:pStyle w:val="ConsPlusNonformat"/>
              <w:spacing w:line="276" w:lineRule="auto"/>
              <w:ind w:right="-108" w:hanging="45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079" w:type="dxa"/>
          </w:tcPr>
          <w:p w:rsidR="00136E15" w:rsidRPr="006D39C5" w:rsidRDefault="00136E15" w:rsidP="00136E15">
            <w:pPr>
              <w:spacing w:line="276" w:lineRule="auto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/>
                <w:sz w:val="22"/>
                <w:szCs w:val="22"/>
                <w:lang w:eastAsia="en-US"/>
              </w:rPr>
              <w:t>Налог на рекламу, мобилизуемый на территории городских округов</w:t>
            </w:r>
          </w:p>
        </w:tc>
        <w:tc>
          <w:tcPr>
            <w:tcW w:w="1567" w:type="dxa"/>
          </w:tcPr>
          <w:p w:rsidR="00136E15" w:rsidRPr="006D39C5" w:rsidRDefault="00136E15" w:rsidP="00136E15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/>
                <w:sz w:val="22"/>
                <w:szCs w:val="22"/>
                <w:lang w:eastAsia="en-US"/>
              </w:rPr>
              <w:t>100</w:t>
            </w:r>
          </w:p>
        </w:tc>
      </w:tr>
      <w:tr w:rsidR="00136E15" w:rsidRPr="006D39C5" w:rsidTr="00136E15">
        <w:trPr>
          <w:cantSplit/>
          <w:trHeight w:val="70"/>
          <w:jc w:val="center"/>
        </w:trPr>
        <w:tc>
          <w:tcPr>
            <w:tcW w:w="844" w:type="dxa"/>
          </w:tcPr>
          <w:p w:rsidR="00136E15" w:rsidRPr="006D39C5" w:rsidRDefault="00CD39CD" w:rsidP="00136E15">
            <w:pPr>
              <w:pStyle w:val="afa"/>
              <w:spacing w:after="0"/>
              <w:ind w:left="0" w:right="-108"/>
              <w:jc w:val="center"/>
              <w:rPr>
                <w:rFonts w:ascii="Liberation Serif" w:hAnsi="Liberation Serif"/>
              </w:rPr>
            </w:pPr>
            <w:r w:rsidRPr="006D39C5">
              <w:rPr>
                <w:rFonts w:ascii="Liberation Serif" w:hAnsi="Liberation Serif"/>
              </w:rPr>
              <w:t>3</w:t>
            </w:r>
            <w:r w:rsidR="00136E15" w:rsidRPr="006D39C5">
              <w:rPr>
                <w:rFonts w:ascii="Liberation Serif" w:hAnsi="Liberation Serif"/>
              </w:rPr>
              <w:t>.</w:t>
            </w:r>
          </w:p>
        </w:tc>
        <w:tc>
          <w:tcPr>
            <w:tcW w:w="8079" w:type="dxa"/>
          </w:tcPr>
          <w:p w:rsidR="00136E15" w:rsidRPr="006D39C5" w:rsidRDefault="00136E15" w:rsidP="000742FF">
            <w:pPr>
              <w:spacing w:line="276" w:lineRule="auto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/>
                <w:sz w:val="22"/>
                <w:szCs w:val="22"/>
                <w:lang w:eastAsia="en-US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территории городских округов</w:t>
            </w:r>
          </w:p>
        </w:tc>
        <w:tc>
          <w:tcPr>
            <w:tcW w:w="1567" w:type="dxa"/>
          </w:tcPr>
          <w:p w:rsidR="00136E15" w:rsidRPr="006D39C5" w:rsidRDefault="00136E15" w:rsidP="000742F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/>
                <w:sz w:val="22"/>
                <w:szCs w:val="22"/>
                <w:lang w:eastAsia="en-US"/>
              </w:rPr>
              <w:t>100</w:t>
            </w:r>
          </w:p>
        </w:tc>
      </w:tr>
      <w:tr w:rsidR="00136E15" w:rsidRPr="006D39C5" w:rsidTr="00136E15">
        <w:trPr>
          <w:cantSplit/>
          <w:trHeight w:val="70"/>
          <w:jc w:val="center"/>
        </w:trPr>
        <w:tc>
          <w:tcPr>
            <w:tcW w:w="844" w:type="dxa"/>
          </w:tcPr>
          <w:p w:rsidR="00136E15" w:rsidRPr="006D39C5" w:rsidRDefault="00CD39CD" w:rsidP="00136E15">
            <w:pPr>
              <w:pStyle w:val="afa"/>
              <w:spacing w:after="0"/>
              <w:ind w:left="0" w:right="-108"/>
              <w:jc w:val="center"/>
              <w:rPr>
                <w:rFonts w:ascii="Liberation Serif" w:hAnsi="Liberation Serif"/>
              </w:rPr>
            </w:pPr>
            <w:r w:rsidRPr="006D39C5">
              <w:rPr>
                <w:rFonts w:ascii="Liberation Serif" w:hAnsi="Liberation Serif"/>
              </w:rPr>
              <w:t>4</w:t>
            </w:r>
            <w:r w:rsidR="00136E15" w:rsidRPr="006D39C5">
              <w:rPr>
                <w:rFonts w:ascii="Liberation Serif" w:hAnsi="Liberation Serif"/>
              </w:rPr>
              <w:t>.</w:t>
            </w:r>
          </w:p>
        </w:tc>
        <w:tc>
          <w:tcPr>
            <w:tcW w:w="8079" w:type="dxa"/>
          </w:tcPr>
          <w:p w:rsidR="00136E15" w:rsidRPr="006D39C5" w:rsidRDefault="00136E15" w:rsidP="00AF3BB9">
            <w:pPr>
              <w:spacing w:line="276" w:lineRule="auto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/>
                <w:sz w:val="22"/>
                <w:szCs w:val="22"/>
                <w:lang w:eastAsia="en-US"/>
              </w:rPr>
              <w:t>Прочие местные налоги и сборы, мобилизуемые на территориях городских округов</w:t>
            </w:r>
            <w:r w:rsidR="00A208AD" w:rsidRPr="006D39C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="00A208AD" w:rsidRPr="006D39C5">
              <w:rPr>
                <w:rFonts w:ascii="Liberation Serif" w:hAnsi="Liberation Serif"/>
                <w:sz w:val="20"/>
                <w:szCs w:val="20"/>
              </w:rPr>
              <w:t>&lt;1*&gt;</w:t>
            </w:r>
          </w:p>
        </w:tc>
        <w:tc>
          <w:tcPr>
            <w:tcW w:w="1567" w:type="dxa"/>
          </w:tcPr>
          <w:p w:rsidR="00136E15" w:rsidRPr="006D39C5" w:rsidRDefault="00136E15" w:rsidP="000742F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/>
                <w:sz w:val="22"/>
                <w:szCs w:val="22"/>
                <w:lang w:eastAsia="en-US"/>
              </w:rPr>
              <w:t>100</w:t>
            </w:r>
          </w:p>
        </w:tc>
      </w:tr>
      <w:tr w:rsidR="00136E15" w:rsidRPr="006D39C5" w:rsidTr="00136E15">
        <w:trPr>
          <w:cantSplit/>
          <w:trHeight w:val="70"/>
          <w:jc w:val="center"/>
        </w:trPr>
        <w:tc>
          <w:tcPr>
            <w:tcW w:w="844" w:type="dxa"/>
          </w:tcPr>
          <w:p w:rsidR="00136E15" w:rsidRPr="006D39C5" w:rsidRDefault="00CD39CD" w:rsidP="00CD39CD">
            <w:pPr>
              <w:pStyle w:val="ConsPlusNonformat"/>
              <w:spacing w:line="276" w:lineRule="auto"/>
              <w:ind w:right="-108"/>
              <w:jc w:val="center"/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079" w:type="dxa"/>
            <w:vAlign w:val="center"/>
          </w:tcPr>
          <w:p w:rsidR="00136E15" w:rsidRPr="006D39C5" w:rsidRDefault="00136E15" w:rsidP="00CD39CD">
            <w:pPr>
              <w:pStyle w:val="ConsPlusNonformat"/>
              <w:spacing w:line="276" w:lineRule="auto"/>
              <w:jc w:val="both"/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7" w:type="dxa"/>
            <w:vAlign w:val="center"/>
          </w:tcPr>
          <w:p w:rsidR="00136E15" w:rsidRPr="006D39C5" w:rsidRDefault="00136E15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</w:tr>
      <w:tr w:rsidR="00CD39CD" w:rsidRPr="006D39C5" w:rsidTr="00136E15">
        <w:trPr>
          <w:cantSplit/>
          <w:trHeight w:val="70"/>
          <w:jc w:val="center"/>
        </w:trPr>
        <w:tc>
          <w:tcPr>
            <w:tcW w:w="844" w:type="dxa"/>
          </w:tcPr>
          <w:p w:rsidR="00CD39CD" w:rsidRPr="006D39C5" w:rsidRDefault="00CD39CD" w:rsidP="00CD39CD">
            <w:pPr>
              <w:pStyle w:val="ConsPlusNonformat"/>
              <w:spacing w:line="276" w:lineRule="auto"/>
              <w:ind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079" w:type="dxa"/>
            <w:vAlign w:val="center"/>
          </w:tcPr>
          <w:p w:rsidR="00CD39CD" w:rsidRPr="006D39C5" w:rsidRDefault="00CD39CD" w:rsidP="000742FF">
            <w:pPr>
              <w:pStyle w:val="ConsPlusNonformat"/>
              <w:spacing w:line="276" w:lineRule="auto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7" w:type="dxa"/>
            <w:vAlign w:val="center"/>
          </w:tcPr>
          <w:p w:rsidR="00CD39CD" w:rsidRPr="006D39C5" w:rsidRDefault="00CD39CD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136E15" w:rsidRPr="006D39C5" w:rsidTr="00136E15">
        <w:trPr>
          <w:cantSplit/>
          <w:trHeight w:val="70"/>
          <w:jc w:val="center"/>
        </w:trPr>
        <w:tc>
          <w:tcPr>
            <w:tcW w:w="844" w:type="dxa"/>
          </w:tcPr>
          <w:p w:rsidR="00136E15" w:rsidRPr="006D39C5" w:rsidRDefault="00495AC5" w:rsidP="00495AC5">
            <w:pPr>
              <w:pStyle w:val="ConsPlusNonformat"/>
              <w:spacing w:line="276" w:lineRule="auto"/>
              <w:ind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8079" w:type="dxa"/>
            <w:vAlign w:val="center"/>
          </w:tcPr>
          <w:p w:rsidR="00136E15" w:rsidRPr="006D39C5" w:rsidRDefault="00495AC5" w:rsidP="000742FF">
            <w:pPr>
              <w:pStyle w:val="ConsPlusNonformat"/>
              <w:spacing w:line="276" w:lineRule="auto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7" w:type="dxa"/>
            <w:vAlign w:val="center"/>
          </w:tcPr>
          <w:p w:rsidR="00136E15" w:rsidRPr="006D39C5" w:rsidRDefault="00136E15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136E15" w:rsidRPr="006D39C5" w:rsidTr="00136E15">
        <w:trPr>
          <w:cantSplit/>
          <w:trHeight w:val="70"/>
          <w:jc w:val="center"/>
        </w:trPr>
        <w:tc>
          <w:tcPr>
            <w:tcW w:w="844" w:type="dxa"/>
          </w:tcPr>
          <w:p w:rsidR="00136E15" w:rsidRPr="006D39C5" w:rsidRDefault="00495AC5" w:rsidP="00495AC5">
            <w:pPr>
              <w:pStyle w:val="ConsPlusNonformat"/>
              <w:spacing w:line="276" w:lineRule="auto"/>
              <w:ind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8079" w:type="dxa"/>
            <w:vAlign w:val="center"/>
          </w:tcPr>
          <w:p w:rsidR="00136E15" w:rsidRPr="006D39C5" w:rsidRDefault="00136E15" w:rsidP="000742FF">
            <w:pPr>
              <w:pStyle w:val="ConsPlusNonformat"/>
              <w:spacing w:line="276" w:lineRule="auto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7" w:type="dxa"/>
            <w:vAlign w:val="center"/>
          </w:tcPr>
          <w:p w:rsidR="00136E15" w:rsidRPr="006D39C5" w:rsidRDefault="00136E15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136E15" w:rsidRPr="006D39C5" w:rsidTr="00136E15">
        <w:trPr>
          <w:cantSplit/>
          <w:trHeight w:val="70"/>
          <w:jc w:val="center"/>
        </w:trPr>
        <w:tc>
          <w:tcPr>
            <w:tcW w:w="844" w:type="dxa"/>
          </w:tcPr>
          <w:p w:rsidR="00136E15" w:rsidRPr="006D39C5" w:rsidRDefault="007F4F32" w:rsidP="007F4F32">
            <w:pPr>
              <w:pStyle w:val="ConsPlusNonformat"/>
              <w:spacing w:line="276" w:lineRule="auto"/>
              <w:jc w:val="center"/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  <w:t xml:space="preserve"> 9.</w:t>
            </w:r>
          </w:p>
        </w:tc>
        <w:tc>
          <w:tcPr>
            <w:tcW w:w="8079" w:type="dxa"/>
            <w:vAlign w:val="center"/>
          </w:tcPr>
          <w:p w:rsidR="00136E15" w:rsidRPr="006D39C5" w:rsidRDefault="00136E15" w:rsidP="000742FF">
            <w:pPr>
              <w:pStyle w:val="ConsPlusNonformat"/>
              <w:spacing w:line="276" w:lineRule="auto"/>
              <w:jc w:val="both"/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567" w:type="dxa"/>
            <w:vAlign w:val="center"/>
          </w:tcPr>
          <w:p w:rsidR="00136E15" w:rsidRPr="006D39C5" w:rsidRDefault="00136E15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</w:tr>
      <w:tr w:rsidR="007F4F32" w:rsidRPr="006D39C5" w:rsidTr="00136E15">
        <w:trPr>
          <w:cantSplit/>
          <w:trHeight w:val="793"/>
          <w:jc w:val="center"/>
        </w:trPr>
        <w:tc>
          <w:tcPr>
            <w:tcW w:w="844" w:type="dxa"/>
          </w:tcPr>
          <w:p w:rsidR="007F4F32" w:rsidRPr="006D39C5" w:rsidRDefault="007F4F32" w:rsidP="007F4F32">
            <w:pPr>
              <w:pStyle w:val="ConsPlusNonformat"/>
              <w:spacing w:line="276" w:lineRule="auto"/>
              <w:ind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8079" w:type="dxa"/>
            <w:vAlign w:val="center"/>
          </w:tcPr>
          <w:p w:rsidR="007F4F32" w:rsidRPr="006D39C5" w:rsidRDefault="007F4F32" w:rsidP="000742FF">
            <w:pPr>
              <w:pStyle w:val="ConsPlusNonformat"/>
              <w:spacing w:line="276" w:lineRule="auto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proofErr w:type="gramStart"/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 фонда)</w:t>
            </w:r>
          </w:p>
        </w:tc>
        <w:tc>
          <w:tcPr>
            <w:tcW w:w="1567" w:type="dxa"/>
            <w:vAlign w:val="center"/>
          </w:tcPr>
          <w:p w:rsidR="007F4F32" w:rsidRPr="006D39C5" w:rsidRDefault="007F4F32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  <w:p w:rsidR="007F4F32" w:rsidRPr="006D39C5" w:rsidRDefault="007F4F32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  <w:p w:rsidR="007F4F32" w:rsidRPr="006D39C5" w:rsidRDefault="007F4F32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  <w:p w:rsidR="007F4F32" w:rsidRPr="006D39C5" w:rsidRDefault="007F4F32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  <w:p w:rsidR="007F4F32" w:rsidRPr="006D39C5" w:rsidRDefault="007F4F32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  <w:p w:rsidR="007F4F32" w:rsidRPr="006D39C5" w:rsidRDefault="007F4F32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  <w:p w:rsidR="007F4F32" w:rsidRPr="006D39C5" w:rsidRDefault="007F4F32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  <w:p w:rsidR="007F4F32" w:rsidRPr="006D39C5" w:rsidRDefault="007F4F32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7F4F32" w:rsidRPr="006D39C5" w:rsidTr="00136E15">
        <w:trPr>
          <w:cantSplit/>
          <w:trHeight w:val="793"/>
          <w:jc w:val="center"/>
        </w:trPr>
        <w:tc>
          <w:tcPr>
            <w:tcW w:w="844" w:type="dxa"/>
          </w:tcPr>
          <w:p w:rsidR="007F4F32" w:rsidRPr="006D39C5" w:rsidRDefault="007F4F32" w:rsidP="007F4F32">
            <w:pPr>
              <w:pStyle w:val="ConsPlusNonformat"/>
              <w:spacing w:line="276" w:lineRule="auto"/>
              <w:ind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8079" w:type="dxa"/>
            <w:vAlign w:val="center"/>
          </w:tcPr>
          <w:p w:rsidR="007F4F32" w:rsidRPr="006D39C5" w:rsidRDefault="007F4F32" w:rsidP="000742FF">
            <w:pPr>
              <w:pStyle w:val="ConsPlusNonformat"/>
              <w:spacing w:line="276" w:lineRule="auto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proofErr w:type="gramStart"/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567" w:type="dxa"/>
            <w:vAlign w:val="center"/>
          </w:tcPr>
          <w:p w:rsidR="007F4F32" w:rsidRPr="006D39C5" w:rsidRDefault="007F4F32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  <w:p w:rsidR="007F4F32" w:rsidRPr="006D39C5" w:rsidRDefault="007F4F32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  <w:p w:rsidR="007F4F32" w:rsidRPr="006D39C5" w:rsidRDefault="007F4F32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  <w:p w:rsidR="007F4F32" w:rsidRPr="006D39C5" w:rsidRDefault="007F4F32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  <w:p w:rsidR="007F4F32" w:rsidRPr="006D39C5" w:rsidRDefault="007F4F32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  <w:p w:rsidR="007F4F32" w:rsidRPr="006D39C5" w:rsidRDefault="007F4F32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  <w:p w:rsidR="007F4F32" w:rsidRPr="006D39C5" w:rsidRDefault="007F4F32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7F4F32" w:rsidRPr="006D39C5" w:rsidTr="00136E15">
        <w:trPr>
          <w:cantSplit/>
          <w:trHeight w:val="793"/>
          <w:jc w:val="center"/>
        </w:trPr>
        <w:tc>
          <w:tcPr>
            <w:tcW w:w="844" w:type="dxa"/>
          </w:tcPr>
          <w:p w:rsidR="007F4F32" w:rsidRPr="006D39C5" w:rsidRDefault="007F4F32" w:rsidP="007F4F32">
            <w:pPr>
              <w:pStyle w:val="ConsPlusNonformat"/>
              <w:spacing w:line="276" w:lineRule="auto"/>
              <w:ind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8079" w:type="dxa"/>
            <w:vAlign w:val="center"/>
          </w:tcPr>
          <w:p w:rsidR="007F4F32" w:rsidRPr="006D39C5" w:rsidRDefault="007F4F32" w:rsidP="000742FF">
            <w:pPr>
              <w:pStyle w:val="ConsPlusNonformat"/>
              <w:spacing w:line="276" w:lineRule="auto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67" w:type="dxa"/>
            <w:vAlign w:val="center"/>
          </w:tcPr>
          <w:p w:rsidR="007F4F32" w:rsidRPr="006D39C5" w:rsidRDefault="007F4F32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  <w:p w:rsidR="007F4F32" w:rsidRPr="006D39C5" w:rsidRDefault="007F4F32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  <w:p w:rsidR="007F4F32" w:rsidRPr="006D39C5" w:rsidRDefault="007F4F32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136E15" w:rsidRPr="006D39C5" w:rsidTr="00136E15">
        <w:trPr>
          <w:cantSplit/>
          <w:trHeight w:val="70"/>
          <w:jc w:val="center"/>
        </w:trPr>
        <w:tc>
          <w:tcPr>
            <w:tcW w:w="844" w:type="dxa"/>
          </w:tcPr>
          <w:p w:rsidR="00136E15" w:rsidRPr="006D39C5" w:rsidRDefault="00087AA3" w:rsidP="00087AA3">
            <w:pPr>
              <w:spacing w:line="276" w:lineRule="auto"/>
              <w:ind w:right="-108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sz w:val="22"/>
                <w:szCs w:val="22"/>
              </w:rPr>
              <w:lastRenderedPageBreak/>
              <w:t>13.</w:t>
            </w:r>
          </w:p>
        </w:tc>
        <w:tc>
          <w:tcPr>
            <w:tcW w:w="8079" w:type="dxa"/>
            <w:vAlign w:val="center"/>
          </w:tcPr>
          <w:p w:rsidR="00136E15" w:rsidRPr="006D39C5" w:rsidRDefault="00136E15" w:rsidP="000742FF">
            <w:pPr>
              <w:spacing w:line="276" w:lineRule="auto"/>
              <w:jc w:val="both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567" w:type="dxa"/>
            <w:vAlign w:val="center"/>
          </w:tcPr>
          <w:p w:rsidR="00136E15" w:rsidRPr="006D39C5" w:rsidRDefault="00136E15" w:rsidP="000742FF">
            <w:pPr>
              <w:spacing w:line="276" w:lineRule="auto"/>
              <w:ind w:left="-108" w:right="-108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</w:tr>
      <w:tr w:rsidR="00136E15" w:rsidRPr="006D39C5" w:rsidTr="00136E15">
        <w:trPr>
          <w:cantSplit/>
          <w:trHeight w:val="313"/>
          <w:jc w:val="center"/>
        </w:trPr>
        <w:tc>
          <w:tcPr>
            <w:tcW w:w="844" w:type="dxa"/>
          </w:tcPr>
          <w:p w:rsidR="00136E15" w:rsidRPr="006D39C5" w:rsidRDefault="00087AA3" w:rsidP="00087AA3">
            <w:pPr>
              <w:pStyle w:val="ConsPlusNonformat"/>
              <w:spacing w:line="276" w:lineRule="auto"/>
              <w:ind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8079" w:type="dxa"/>
            <w:vAlign w:val="center"/>
          </w:tcPr>
          <w:p w:rsidR="00136E15" w:rsidRPr="006D39C5" w:rsidRDefault="00136E15" w:rsidP="000742FF">
            <w:pPr>
              <w:pStyle w:val="ConsPlusNonformat"/>
              <w:spacing w:line="276" w:lineRule="auto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7" w:type="dxa"/>
            <w:vAlign w:val="center"/>
          </w:tcPr>
          <w:p w:rsidR="00136E15" w:rsidRPr="006D39C5" w:rsidRDefault="00136E15" w:rsidP="000742FF">
            <w:pPr>
              <w:spacing w:line="276" w:lineRule="auto"/>
              <w:ind w:left="-108" w:right="-108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/>
                <w:sz w:val="22"/>
                <w:szCs w:val="22"/>
                <w:lang w:eastAsia="en-US"/>
              </w:rPr>
              <w:t>100</w:t>
            </w:r>
          </w:p>
        </w:tc>
      </w:tr>
      <w:tr w:rsidR="00136E15" w:rsidRPr="006D39C5" w:rsidTr="00136E15">
        <w:trPr>
          <w:cantSplit/>
          <w:trHeight w:val="70"/>
          <w:jc w:val="center"/>
        </w:trPr>
        <w:tc>
          <w:tcPr>
            <w:tcW w:w="844" w:type="dxa"/>
          </w:tcPr>
          <w:p w:rsidR="00136E15" w:rsidRPr="006D39C5" w:rsidRDefault="00087AA3" w:rsidP="008D3F76">
            <w:pPr>
              <w:pStyle w:val="ConsPlusNonformat"/>
              <w:spacing w:line="276" w:lineRule="auto"/>
              <w:ind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1</w:t>
            </w:r>
            <w:r w:rsidR="008D3F76"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5</w:t>
            </w: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9" w:type="dxa"/>
            <w:vAlign w:val="center"/>
          </w:tcPr>
          <w:p w:rsidR="00136E15" w:rsidRPr="006D39C5" w:rsidRDefault="00136E15" w:rsidP="008D3F76">
            <w:pPr>
              <w:pStyle w:val="ConsPlusNonformat"/>
              <w:spacing w:line="276" w:lineRule="auto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  <w:tc>
          <w:tcPr>
            <w:tcW w:w="1567" w:type="dxa"/>
            <w:vAlign w:val="center"/>
          </w:tcPr>
          <w:p w:rsidR="00136E15" w:rsidRPr="006D39C5" w:rsidRDefault="00136E15" w:rsidP="000742FF">
            <w:pPr>
              <w:spacing w:line="276" w:lineRule="auto"/>
              <w:ind w:left="-108" w:right="-108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/>
                <w:sz w:val="22"/>
                <w:szCs w:val="22"/>
                <w:lang w:eastAsia="en-US"/>
              </w:rPr>
              <w:t>100</w:t>
            </w:r>
          </w:p>
        </w:tc>
      </w:tr>
      <w:tr w:rsidR="0086010E" w:rsidRPr="006D39C5" w:rsidTr="00136E15">
        <w:trPr>
          <w:cantSplit/>
          <w:trHeight w:val="70"/>
          <w:jc w:val="center"/>
        </w:trPr>
        <w:tc>
          <w:tcPr>
            <w:tcW w:w="844" w:type="dxa"/>
          </w:tcPr>
          <w:p w:rsidR="0086010E" w:rsidRPr="006D39C5" w:rsidRDefault="00087AA3" w:rsidP="008D3F76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5603BD" w:rsidRPr="006D39C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6D39C5">
              <w:rPr>
                <w:rFonts w:ascii="Liberation Serif" w:hAnsi="Liberation Serif"/>
                <w:sz w:val="22"/>
                <w:szCs w:val="22"/>
              </w:rPr>
              <w:t>1</w:t>
            </w:r>
            <w:r w:rsidR="008D3F76" w:rsidRPr="006D39C5">
              <w:rPr>
                <w:rFonts w:ascii="Liberation Serif" w:hAnsi="Liberation Serif"/>
                <w:sz w:val="22"/>
                <w:szCs w:val="22"/>
              </w:rPr>
              <w:t>6</w:t>
            </w:r>
            <w:r w:rsidRPr="006D39C5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8079" w:type="dxa"/>
            <w:vAlign w:val="center"/>
          </w:tcPr>
          <w:p w:rsidR="0086010E" w:rsidRPr="006D39C5" w:rsidRDefault="0086010E" w:rsidP="000742FF">
            <w:pPr>
              <w:spacing w:line="276" w:lineRule="auto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/>
                <w:sz w:val="22"/>
                <w:szCs w:val="22"/>
                <w:lang w:eastAsia="en-US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567" w:type="dxa"/>
            <w:vAlign w:val="center"/>
          </w:tcPr>
          <w:p w:rsidR="0086010E" w:rsidRPr="006D39C5" w:rsidRDefault="0086010E" w:rsidP="000742FF">
            <w:pPr>
              <w:spacing w:line="276" w:lineRule="auto"/>
              <w:ind w:left="-108" w:right="-108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/>
                <w:sz w:val="22"/>
                <w:szCs w:val="22"/>
                <w:lang w:eastAsia="en-US"/>
              </w:rPr>
              <w:t>100</w:t>
            </w:r>
          </w:p>
        </w:tc>
      </w:tr>
      <w:tr w:rsidR="00136E15" w:rsidRPr="006D39C5" w:rsidTr="00136E15">
        <w:trPr>
          <w:cantSplit/>
          <w:trHeight w:val="70"/>
          <w:jc w:val="center"/>
        </w:trPr>
        <w:tc>
          <w:tcPr>
            <w:tcW w:w="844" w:type="dxa"/>
          </w:tcPr>
          <w:p w:rsidR="00136E15" w:rsidRPr="006D39C5" w:rsidRDefault="005603BD" w:rsidP="008D3F76">
            <w:pPr>
              <w:spacing w:line="276" w:lineRule="auto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="00C34A65" w:rsidRPr="006D39C5">
              <w:rPr>
                <w:rFonts w:ascii="Liberation Serif" w:hAnsi="Liberation Serif"/>
                <w:b/>
                <w:sz w:val="22"/>
                <w:szCs w:val="22"/>
              </w:rPr>
              <w:t>1</w:t>
            </w:r>
            <w:r w:rsidR="008D3F76" w:rsidRPr="006D39C5">
              <w:rPr>
                <w:rFonts w:ascii="Liberation Serif" w:hAnsi="Liberation Serif"/>
                <w:b/>
                <w:sz w:val="22"/>
                <w:szCs w:val="22"/>
              </w:rPr>
              <w:t>7</w:t>
            </w:r>
            <w:r w:rsidR="00C34A65" w:rsidRPr="006D39C5">
              <w:rPr>
                <w:rFonts w:ascii="Liberation Serif" w:hAnsi="Liberation Serif"/>
                <w:b/>
                <w:sz w:val="22"/>
                <w:szCs w:val="22"/>
              </w:rPr>
              <w:t>.</w:t>
            </w:r>
          </w:p>
        </w:tc>
        <w:tc>
          <w:tcPr>
            <w:tcW w:w="8079" w:type="dxa"/>
            <w:vAlign w:val="center"/>
          </w:tcPr>
          <w:p w:rsidR="00136E15" w:rsidRPr="006D39C5" w:rsidRDefault="00136E15" w:rsidP="000742FF">
            <w:pPr>
              <w:spacing w:line="276" w:lineRule="auto"/>
              <w:jc w:val="both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Поступления (перечисления) по урегулированию расчетов между бюджетами бюджетной системы Российской Федерации</w:t>
            </w:r>
          </w:p>
        </w:tc>
        <w:tc>
          <w:tcPr>
            <w:tcW w:w="1567" w:type="dxa"/>
            <w:vAlign w:val="center"/>
          </w:tcPr>
          <w:p w:rsidR="00136E15" w:rsidRPr="006D39C5" w:rsidRDefault="00136E15" w:rsidP="000742FF">
            <w:pPr>
              <w:spacing w:line="276" w:lineRule="auto"/>
              <w:ind w:left="-108" w:right="-108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</w:tr>
      <w:tr w:rsidR="00136E15" w:rsidRPr="006D39C5" w:rsidTr="00136E15">
        <w:trPr>
          <w:cantSplit/>
          <w:trHeight w:val="70"/>
          <w:jc w:val="center"/>
        </w:trPr>
        <w:tc>
          <w:tcPr>
            <w:tcW w:w="844" w:type="dxa"/>
          </w:tcPr>
          <w:p w:rsidR="00136E15" w:rsidRPr="006D39C5" w:rsidRDefault="00997665" w:rsidP="008D3F76">
            <w:pPr>
              <w:pStyle w:val="ConsPlusNonformat"/>
              <w:spacing w:line="276" w:lineRule="auto"/>
              <w:ind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1</w:t>
            </w:r>
            <w:r w:rsidR="008D3F76"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8</w:t>
            </w: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9" w:type="dxa"/>
            <w:vAlign w:val="center"/>
          </w:tcPr>
          <w:p w:rsidR="00136E15" w:rsidRPr="006D39C5" w:rsidRDefault="00510E1E" w:rsidP="00510E1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567" w:type="dxa"/>
            <w:vAlign w:val="center"/>
          </w:tcPr>
          <w:p w:rsidR="00136E15" w:rsidRPr="006D39C5" w:rsidRDefault="00136E15" w:rsidP="000742FF">
            <w:pPr>
              <w:spacing w:line="276" w:lineRule="auto"/>
              <w:ind w:left="-108" w:right="-108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/>
                <w:sz w:val="22"/>
                <w:szCs w:val="22"/>
                <w:lang w:eastAsia="en-US"/>
              </w:rPr>
              <w:t>100</w:t>
            </w:r>
          </w:p>
        </w:tc>
      </w:tr>
      <w:tr w:rsidR="00136E15" w:rsidRPr="006D39C5" w:rsidTr="00136E15">
        <w:trPr>
          <w:cantSplit/>
          <w:trHeight w:val="249"/>
          <w:jc w:val="center"/>
        </w:trPr>
        <w:tc>
          <w:tcPr>
            <w:tcW w:w="844" w:type="dxa"/>
          </w:tcPr>
          <w:p w:rsidR="00136E15" w:rsidRPr="006D39C5" w:rsidRDefault="008D3F76" w:rsidP="005603BD">
            <w:pPr>
              <w:pStyle w:val="ConsPlusNonformat"/>
              <w:spacing w:line="276" w:lineRule="auto"/>
              <w:ind w:right="-108"/>
              <w:jc w:val="center"/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  <w:t>19</w:t>
            </w:r>
            <w:r w:rsidR="00997665" w:rsidRPr="006D39C5"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9" w:type="dxa"/>
            <w:vAlign w:val="center"/>
          </w:tcPr>
          <w:p w:rsidR="00136E15" w:rsidRPr="006D39C5" w:rsidRDefault="005603BD" w:rsidP="008D3F7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  <w:r w:rsidR="00A208AD" w:rsidRPr="006D39C5">
              <w:rPr>
                <w:rFonts w:ascii="Liberation Serif" w:hAnsi="Liberation Serif"/>
                <w:sz w:val="20"/>
                <w:szCs w:val="20"/>
              </w:rPr>
              <w:t>&lt;</w:t>
            </w:r>
            <w:r w:rsidR="008D3F76" w:rsidRPr="006D39C5">
              <w:rPr>
                <w:rFonts w:ascii="Liberation Serif" w:hAnsi="Liberation Serif"/>
                <w:sz w:val="20"/>
                <w:szCs w:val="20"/>
              </w:rPr>
              <w:t>2</w:t>
            </w:r>
            <w:r w:rsidR="00A208AD" w:rsidRPr="006D39C5">
              <w:rPr>
                <w:rFonts w:ascii="Liberation Serif" w:hAnsi="Liberation Serif"/>
                <w:sz w:val="20"/>
                <w:szCs w:val="20"/>
              </w:rPr>
              <w:t>*&gt;</w:t>
            </w:r>
          </w:p>
        </w:tc>
        <w:tc>
          <w:tcPr>
            <w:tcW w:w="1567" w:type="dxa"/>
            <w:vAlign w:val="center"/>
          </w:tcPr>
          <w:p w:rsidR="00136E15" w:rsidRPr="006D39C5" w:rsidRDefault="00136E15" w:rsidP="000742FF">
            <w:pPr>
              <w:spacing w:line="276" w:lineRule="auto"/>
              <w:ind w:left="-108" w:right="-108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5603BD" w:rsidRPr="006D39C5" w:rsidTr="005603BD">
        <w:trPr>
          <w:cantSplit/>
          <w:trHeight w:val="688"/>
          <w:jc w:val="center"/>
        </w:trPr>
        <w:tc>
          <w:tcPr>
            <w:tcW w:w="844" w:type="dxa"/>
          </w:tcPr>
          <w:p w:rsidR="005603BD" w:rsidRPr="006D39C5" w:rsidRDefault="005603BD" w:rsidP="008D3F76">
            <w:pPr>
              <w:pStyle w:val="ConsPlusNonformat"/>
              <w:spacing w:line="276" w:lineRule="auto"/>
              <w:ind w:right="-108"/>
              <w:jc w:val="center"/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  <w:t>2</w:t>
            </w:r>
            <w:r w:rsidR="008D3F76" w:rsidRPr="006D39C5"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  <w:t>0</w:t>
            </w:r>
            <w:r w:rsidRPr="006D39C5"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9" w:type="dxa"/>
            <w:vAlign w:val="center"/>
          </w:tcPr>
          <w:p w:rsidR="005603BD" w:rsidRPr="006D39C5" w:rsidRDefault="005603BD" w:rsidP="008D3F76">
            <w:pPr>
              <w:spacing w:line="276" w:lineRule="auto"/>
              <w:jc w:val="both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Безвозмездные поступления от государственных (муниципальных) организаций</w:t>
            </w:r>
            <w:r w:rsidR="00A208AD" w:rsidRPr="006D39C5">
              <w:rPr>
                <w:rFonts w:ascii="Liberation Serif" w:hAnsi="Liberation Serif"/>
                <w:sz w:val="20"/>
                <w:szCs w:val="20"/>
              </w:rPr>
              <w:t>&lt;</w:t>
            </w:r>
            <w:r w:rsidR="008D3F76" w:rsidRPr="006D39C5">
              <w:rPr>
                <w:rFonts w:ascii="Liberation Serif" w:hAnsi="Liberation Serif"/>
                <w:sz w:val="20"/>
                <w:szCs w:val="20"/>
              </w:rPr>
              <w:t>2</w:t>
            </w:r>
            <w:r w:rsidR="00A208AD" w:rsidRPr="006D39C5">
              <w:rPr>
                <w:rFonts w:ascii="Liberation Serif" w:hAnsi="Liberation Serif"/>
                <w:sz w:val="20"/>
                <w:szCs w:val="20"/>
              </w:rPr>
              <w:t>*&gt;</w:t>
            </w:r>
          </w:p>
        </w:tc>
        <w:tc>
          <w:tcPr>
            <w:tcW w:w="1567" w:type="dxa"/>
            <w:vAlign w:val="center"/>
          </w:tcPr>
          <w:p w:rsidR="005603BD" w:rsidRPr="006D39C5" w:rsidRDefault="005603BD" w:rsidP="000742FF">
            <w:pPr>
              <w:spacing w:line="276" w:lineRule="auto"/>
              <w:ind w:left="-108" w:right="-108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</w:p>
        </w:tc>
      </w:tr>
      <w:tr w:rsidR="005603BD" w:rsidRPr="006D39C5" w:rsidTr="00136E15">
        <w:trPr>
          <w:cantSplit/>
          <w:trHeight w:val="249"/>
          <w:jc w:val="center"/>
        </w:trPr>
        <w:tc>
          <w:tcPr>
            <w:tcW w:w="844" w:type="dxa"/>
          </w:tcPr>
          <w:p w:rsidR="005603BD" w:rsidRPr="006D39C5" w:rsidRDefault="005603BD" w:rsidP="008D3F76">
            <w:pPr>
              <w:pStyle w:val="ConsPlusNonformat"/>
              <w:spacing w:line="276" w:lineRule="auto"/>
              <w:ind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2</w:t>
            </w:r>
            <w:r w:rsidR="008D3F76"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1</w:t>
            </w: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9" w:type="dxa"/>
            <w:vAlign w:val="center"/>
          </w:tcPr>
          <w:p w:rsidR="005603BD" w:rsidRPr="006D39C5" w:rsidRDefault="005603BD" w:rsidP="005603BD">
            <w:pPr>
              <w:jc w:val="both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Arial CYR"/>
                <w:sz w:val="22"/>
                <w:szCs w:val="22"/>
              </w:rPr>
              <w:t xml:space="preserve">Безвозмездные поступления от государственных (муниципальных) организаций в бюджеты городских округов </w:t>
            </w:r>
          </w:p>
        </w:tc>
        <w:tc>
          <w:tcPr>
            <w:tcW w:w="1567" w:type="dxa"/>
            <w:vAlign w:val="center"/>
          </w:tcPr>
          <w:p w:rsidR="005603BD" w:rsidRPr="006D39C5" w:rsidRDefault="005603BD" w:rsidP="000742FF">
            <w:pPr>
              <w:spacing w:line="276" w:lineRule="auto"/>
              <w:ind w:left="-108" w:right="-108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/>
                <w:sz w:val="22"/>
                <w:szCs w:val="22"/>
                <w:lang w:eastAsia="en-US"/>
              </w:rPr>
              <w:t>100</w:t>
            </w:r>
          </w:p>
        </w:tc>
      </w:tr>
      <w:tr w:rsidR="005603BD" w:rsidRPr="006D39C5" w:rsidTr="00136E15">
        <w:trPr>
          <w:cantSplit/>
          <w:trHeight w:val="249"/>
          <w:jc w:val="center"/>
        </w:trPr>
        <w:tc>
          <w:tcPr>
            <w:tcW w:w="844" w:type="dxa"/>
          </w:tcPr>
          <w:p w:rsidR="005603BD" w:rsidRPr="006D39C5" w:rsidRDefault="005603BD" w:rsidP="008D3F76">
            <w:pPr>
              <w:pStyle w:val="ConsPlusNonformat"/>
              <w:spacing w:line="276" w:lineRule="auto"/>
              <w:ind w:right="-108"/>
              <w:jc w:val="center"/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  <w:t>2</w:t>
            </w:r>
            <w:r w:rsidR="008D3F76" w:rsidRPr="006D39C5"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  <w:t>2</w:t>
            </w:r>
            <w:r w:rsidRPr="006D39C5"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9" w:type="dxa"/>
            <w:vAlign w:val="center"/>
          </w:tcPr>
          <w:p w:rsidR="005603BD" w:rsidRPr="006D39C5" w:rsidRDefault="005603BD" w:rsidP="008D3F76">
            <w:pPr>
              <w:jc w:val="both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Arial CYR"/>
                <w:b/>
                <w:sz w:val="22"/>
                <w:szCs w:val="22"/>
              </w:rPr>
              <w:t>Безвозмездные поступления от негосударственных  организаций</w:t>
            </w:r>
            <w:r w:rsidR="00A208AD" w:rsidRPr="006D39C5">
              <w:rPr>
                <w:rFonts w:ascii="Liberation Serif" w:hAnsi="Liberation Serif"/>
                <w:sz w:val="20"/>
                <w:szCs w:val="20"/>
              </w:rPr>
              <w:t>&lt;</w:t>
            </w:r>
            <w:r w:rsidR="008D3F76" w:rsidRPr="006D39C5">
              <w:rPr>
                <w:rFonts w:ascii="Liberation Serif" w:hAnsi="Liberation Serif"/>
                <w:sz w:val="20"/>
                <w:szCs w:val="20"/>
              </w:rPr>
              <w:t>2</w:t>
            </w:r>
            <w:r w:rsidR="00A208AD" w:rsidRPr="006D39C5">
              <w:rPr>
                <w:rFonts w:ascii="Liberation Serif" w:hAnsi="Liberation Serif"/>
                <w:sz w:val="20"/>
                <w:szCs w:val="20"/>
              </w:rPr>
              <w:t>*&gt;</w:t>
            </w:r>
          </w:p>
        </w:tc>
        <w:tc>
          <w:tcPr>
            <w:tcW w:w="1567" w:type="dxa"/>
            <w:vAlign w:val="center"/>
          </w:tcPr>
          <w:p w:rsidR="005603BD" w:rsidRPr="006D39C5" w:rsidRDefault="005603BD" w:rsidP="000742FF">
            <w:pPr>
              <w:spacing w:line="276" w:lineRule="auto"/>
              <w:ind w:left="-108" w:right="-108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</w:tr>
      <w:tr w:rsidR="00762543" w:rsidRPr="006D39C5" w:rsidTr="00136E15">
        <w:trPr>
          <w:cantSplit/>
          <w:trHeight w:val="249"/>
          <w:jc w:val="center"/>
        </w:trPr>
        <w:tc>
          <w:tcPr>
            <w:tcW w:w="844" w:type="dxa"/>
          </w:tcPr>
          <w:p w:rsidR="00762543" w:rsidRPr="006D39C5" w:rsidRDefault="00762543" w:rsidP="005603BD">
            <w:pPr>
              <w:pStyle w:val="ConsPlusNonformat"/>
              <w:spacing w:line="276" w:lineRule="auto"/>
              <w:ind w:right="-108"/>
              <w:jc w:val="center"/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  <w:vAlign w:val="center"/>
          </w:tcPr>
          <w:p w:rsidR="00762543" w:rsidRPr="006D39C5" w:rsidRDefault="00762543" w:rsidP="0076254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 CYR"/>
                <w:b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bCs/>
                <w:sz w:val="22"/>
                <w:szCs w:val="22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567" w:type="dxa"/>
            <w:vAlign w:val="center"/>
          </w:tcPr>
          <w:p w:rsidR="00762543" w:rsidRPr="006D39C5" w:rsidRDefault="00762543" w:rsidP="000742FF">
            <w:pPr>
              <w:spacing w:line="276" w:lineRule="auto"/>
              <w:ind w:left="-108" w:right="-108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/>
                <w:sz w:val="22"/>
                <w:szCs w:val="22"/>
                <w:lang w:eastAsia="en-US"/>
              </w:rPr>
              <w:t>100</w:t>
            </w:r>
          </w:p>
        </w:tc>
      </w:tr>
      <w:tr w:rsidR="00762543" w:rsidRPr="006D39C5" w:rsidTr="00136E15">
        <w:trPr>
          <w:cantSplit/>
          <w:trHeight w:val="249"/>
          <w:jc w:val="center"/>
        </w:trPr>
        <w:tc>
          <w:tcPr>
            <w:tcW w:w="844" w:type="dxa"/>
          </w:tcPr>
          <w:p w:rsidR="00762543" w:rsidRPr="006D39C5" w:rsidRDefault="00762543" w:rsidP="008D3F76">
            <w:pPr>
              <w:pStyle w:val="ConsPlusNonformat"/>
              <w:spacing w:line="276" w:lineRule="auto"/>
              <w:ind w:right="-108"/>
              <w:jc w:val="center"/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  <w:t>2</w:t>
            </w:r>
            <w:r w:rsidR="008D3F76" w:rsidRPr="006D39C5"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  <w:t>3</w:t>
            </w:r>
            <w:r w:rsidRPr="006D39C5"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9" w:type="dxa"/>
            <w:vAlign w:val="center"/>
          </w:tcPr>
          <w:p w:rsidR="00762543" w:rsidRPr="006D39C5" w:rsidRDefault="00762543" w:rsidP="008D3F7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Прочие безвозмездные поступления</w:t>
            </w:r>
            <w:r w:rsidR="00A208AD" w:rsidRPr="006D39C5">
              <w:rPr>
                <w:rFonts w:ascii="Liberation Serif" w:hAnsi="Liberation Serif"/>
                <w:sz w:val="20"/>
                <w:szCs w:val="20"/>
              </w:rPr>
              <w:t>&lt;</w:t>
            </w:r>
            <w:r w:rsidR="008D3F76" w:rsidRPr="006D39C5">
              <w:rPr>
                <w:rFonts w:ascii="Liberation Serif" w:hAnsi="Liberation Serif"/>
                <w:sz w:val="20"/>
                <w:szCs w:val="20"/>
              </w:rPr>
              <w:t>2</w:t>
            </w:r>
            <w:r w:rsidR="00A208AD" w:rsidRPr="006D39C5">
              <w:rPr>
                <w:rFonts w:ascii="Liberation Serif" w:hAnsi="Liberation Serif"/>
                <w:sz w:val="20"/>
                <w:szCs w:val="20"/>
              </w:rPr>
              <w:t>*&gt;</w:t>
            </w:r>
          </w:p>
        </w:tc>
        <w:tc>
          <w:tcPr>
            <w:tcW w:w="1567" w:type="dxa"/>
            <w:vAlign w:val="center"/>
          </w:tcPr>
          <w:p w:rsidR="00762543" w:rsidRPr="006D39C5" w:rsidRDefault="00762543" w:rsidP="000742FF">
            <w:pPr>
              <w:spacing w:line="276" w:lineRule="auto"/>
              <w:ind w:left="-108" w:right="-108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</w:tr>
      <w:tr w:rsidR="00762543" w:rsidRPr="006D39C5" w:rsidTr="00136E15">
        <w:trPr>
          <w:cantSplit/>
          <w:trHeight w:val="249"/>
          <w:jc w:val="center"/>
        </w:trPr>
        <w:tc>
          <w:tcPr>
            <w:tcW w:w="844" w:type="dxa"/>
          </w:tcPr>
          <w:p w:rsidR="00762543" w:rsidRPr="006D39C5" w:rsidRDefault="00762543" w:rsidP="008D3F76">
            <w:pPr>
              <w:pStyle w:val="ConsPlusNonformat"/>
              <w:spacing w:line="276" w:lineRule="auto"/>
              <w:ind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2</w:t>
            </w:r>
            <w:r w:rsidR="008D3F76"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4</w:t>
            </w: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9" w:type="dxa"/>
            <w:vAlign w:val="center"/>
          </w:tcPr>
          <w:p w:rsidR="00762543" w:rsidRPr="006D39C5" w:rsidRDefault="00762543" w:rsidP="0076254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bCs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567" w:type="dxa"/>
            <w:vAlign w:val="center"/>
          </w:tcPr>
          <w:p w:rsidR="00762543" w:rsidRPr="006D39C5" w:rsidRDefault="00762543" w:rsidP="000742FF">
            <w:pPr>
              <w:spacing w:line="276" w:lineRule="auto"/>
              <w:ind w:left="-108" w:right="-108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/>
                <w:sz w:val="22"/>
                <w:szCs w:val="22"/>
                <w:lang w:eastAsia="en-US"/>
              </w:rPr>
              <w:t>100</w:t>
            </w:r>
          </w:p>
        </w:tc>
      </w:tr>
      <w:tr w:rsidR="00762543" w:rsidRPr="006D39C5" w:rsidTr="00136E15">
        <w:trPr>
          <w:cantSplit/>
          <w:trHeight w:val="249"/>
          <w:jc w:val="center"/>
        </w:trPr>
        <w:tc>
          <w:tcPr>
            <w:tcW w:w="844" w:type="dxa"/>
          </w:tcPr>
          <w:p w:rsidR="00762543" w:rsidRPr="006D39C5" w:rsidRDefault="00762543" w:rsidP="008D3F76">
            <w:pPr>
              <w:pStyle w:val="ConsPlusNonformat"/>
              <w:spacing w:line="276" w:lineRule="auto"/>
              <w:ind w:right="-108"/>
              <w:jc w:val="center"/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  <w:t>2</w:t>
            </w:r>
            <w:r w:rsidR="008D3F76" w:rsidRPr="006D39C5"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  <w:t>5</w:t>
            </w:r>
            <w:r w:rsidRPr="006D39C5"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9" w:type="dxa"/>
            <w:vAlign w:val="center"/>
          </w:tcPr>
          <w:p w:rsidR="00762543" w:rsidRPr="006D39C5" w:rsidRDefault="00E27C3C" w:rsidP="00E27C3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b/>
                <w:sz w:val="22"/>
                <w:szCs w:val="22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67" w:type="dxa"/>
            <w:vAlign w:val="center"/>
          </w:tcPr>
          <w:p w:rsidR="00762543" w:rsidRPr="006D39C5" w:rsidRDefault="00762543" w:rsidP="000742FF">
            <w:pPr>
              <w:spacing w:line="276" w:lineRule="auto"/>
              <w:ind w:left="-108" w:right="-108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</w:p>
        </w:tc>
      </w:tr>
      <w:tr w:rsidR="00762543" w:rsidRPr="006D39C5" w:rsidTr="00136E15">
        <w:trPr>
          <w:cantSplit/>
          <w:trHeight w:val="249"/>
          <w:jc w:val="center"/>
        </w:trPr>
        <w:tc>
          <w:tcPr>
            <w:tcW w:w="844" w:type="dxa"/>
          </w:tcPr>
          <w:p w:rsidR="00762543" w:rsidRPr="006D39C5" w:rsidRDefault="00762543" w:rsidP="008D3F76">
            <w:pPr>
              <w:pStyle w:val="ConsPlusNonformat"/>
              <w:spacing w:line="276" w:lineRule="auto"/>
              <w:ind w:right="-108"/>
              <w:jc w:val="center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2</w:t>
            </w:r>
            <w:r w:rsidR="008D3F76"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6</w:t>
            </w:r>
            <w:r w:rsidRPr="006D39C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9" w:type="dxa"/>
            <w:vAlign w:val="center"/>
          </w:tcPr>
          <w:p w:rsidR="00762543" w:rsidRPr="006D39C5" w:rsidRDefault="00762543" w:rsidP="0076254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67" w:type="dxa"/>
            <w:vAlign w:val="center"/>
          </w:tcPr>
          <w:p w:rsidR="00762543" w:rsidRPr="006D39C5" w:rsidRDefault="00762543" w:rsidP="000742FF">
            <w:pPr>
              <w:spacing w:line="276" w:lineRule="auto"/>
              <w:ind w:left="-108" w:right="-108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/>
                <w:sz w:val="22"/>
                <w:szCs w:val="22"/>
                <w:lang w:eastAsia="en-US"/>
              </w:rPr>
              <w:t>100</w:t>
            </w:r>
          </w:p>
        </w:tc>
      </w:tr>
      <w:tr w:rsidR="00DC0488" w:rsidRPr="006D39C5" w:rsidTr="00136E15">
        <w:trPr>
          <w:cantSplit/>
          <w:trHeight w:val="249"/>
          <w:jc w:val="center"/>
        </w:trPr>
        <w:tc>
          <w:tcPr>
            <w:tcW w:w="844" w:type="dxa"/>
          </w:tcPr>
          <w:p w:rsidR="00DC0488" w:rsidRPr="006D39C5" w:rsidRDefault="00DC0488" w:rsidP="008D3F76">
            <w:pPr>
              <w:pStyle w:val="ConsPlusNonformat"/>
              <w:spacing w:line="276" w:lineRule="auto"/>
              <w:ind w:right="-108"/>
              <w:jc w:val="center"/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  <w:t>2</w:t>
            </w:r>
            <w:r w:rsidR="008D3F76" w:rsidRPr="006D39C5"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  <w:t>7</w:t>
            </w:r>
            <w:r w:rsidRPr="006D39C5"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9" w:type="dxa"/>
            <w:vAlign w:val="center"/>
          </w:tcPr>
          <w:p w:rsidR="00DC0488" w:rsidRPr="006D39C5" w:rsidRDefault="00DC0488" w:rsidP="00DC048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67" w:type="dxa"/>
            <w:vAlign w:val="center"/>
          </w:tcPr>
          <w:p w:rsidR="00DC0488" w:rsidRPr="006D39C5" w:rsidRDefault="00DC0488" w:rsidP="000742FF">
            <w:pPr>
              <w:spacing w:line="276" w:lineRule="auto"/>
              <w:ind w:left="-108" w:right="-108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100</w:t>
            </w:r>
          </w:p>
        </w:tc>
      </w:tr>
    </w:tbl>
    <w:p w:rsidR="003E11A5" w:rsidRPr="006D39C5" w:rsidRDefault="00A208AD" w:rsidP="00F475B6">
      <w:pPr>
        <w:ind w:left="-426" w:right="17" w:firstLine="852"/>
        <w:jc w:val="both"/>
        <w:rPr>
          <w:rFonts w:ascii="Liberation Serif" w:hAnsi="Liberation Serif"/>
          <w:sz w:val="26"/>
          <w:szCs w:val="26"/>
        </w:rPr>
      </w:pPr>
      <w:r w:rsidRPr="006D39C5">
        <w:rPr>
          <w:rFonts w:ascii="Liberation Serif" w:hAnsi="Liberation Serif"/>
          <w:sz w:val="26"/>
          <w:szCs w:val="26"/>
        </w:rPr>
        <w:t>&lt;1*&gt; Примечание. В</w:t>
      </w:r>
      <w:r w:rsidR="003E11A5" w:rsidRPr="006D39C5">
        <w:rPr>
          <w:rFonts w:ascii="Liberation Serif" w:hAnsi="Liberation Serif"/>
          <w:sz w:val="26"/>
          <w:szCs w:val="26"/>
        </w:rPr>
        <w:t xml:space="preserve"> части доходов</w:t>
      </w:r>
      <w:r w:rsidR="00C34A65" w:rsidRPr="006D39C5">
        <w:rPr>
          <w:rFonts w:ascii="Liberation Serif" w:hAnsi="Liberation Serif"/>
          <w:sz w:val="26"/>
          <w:szCs w:val="26"/>
        </w:rPr>
        <w:t xml:space="preserve"> местного бюджета </w:t>
      </w:r>
      <w:r w:rsidR="0021750D" w:rsidRPr="006D39C5">
        <w:rPr>
          <w:rFonts w:ascii="Liberation Serif" w:hAnsi="Liberation Serif"/>
          <w:sz w:val="26"/>
          <w:szCs w:val="26"/>
        </w:rPr>
        <w:t xml:space="preserve"> от  прочих </w:t>
      </w:r>
      <w:r w:rsidR="0021750D" w:rsidRPr="006D39C5">
        <w:rPr>
          <w:rFonts w:ascii="Liberation Serif" w:hAnsi="Liberation Serif"/>
          <w:sz w:val="26"/>
          <w:szCs w:val="26"/>
          <w:lang w:eastAsia="en-US"/>
        </w:rPr>
        <w:t xml:space="preserve">местных налогов </w:t>
      </w:r>
      <w:r w:rsidR="00566C1C" w:rsidRPr="006D39C5">
        <w:rPr>
          <w:rFonts w:ascii="Liberation Serif" w:hAnsi="Liberation Serif"/>
          <w:sz w:val="26"/>
          <w:szCs w:val="26"/>
          <w:lang w:eastAsia="en-US"/>
        </w:rPr>
        <w:br/>
      </w:r>
      <w:r w:rsidR="0021750D" w:rsidRPr="006D39C5">
        <w:rPr>
          <w:rFonts w:ascii="Liberation Serif" w:hAnsi="Liberation Serif"/>
          <w:sz w:val="26"/>
          <w:szCs w:val="26"/>
          <w:lang w:eastAsia="en-US"/>
        </w:rPr>
        <w:t>и сборов</w:t>
      </w:r>
      <w:r w:rsidR="00AF3BB9" w:rsidRPr="006D39C5">
        <w:rPr>
          <w:rFonts w:ascii="Liberation Serif" w:hAnsi="Liberation Serif"/>
          <w:sz w:val="26"/>
          <w:szCs w:val="26"/>
          <w:lang w:eastAsia="en-US"/>
        </w:rPr>
        <w:t>,</w:t>
      </w:r>
      <w:r w:rsidR="006533F4" w:rsidRPr="006D39C5">
        <w:rPr>
          <w:rFonts w:ascii="Liberation Serif" w:hAnsi="Liberation Serif"/>
          <w:sz w:val="26"/>
          <w:szCs w:val="26"/>
          <w:lang w:eastAsia="en-US"/>
        </w:rPr>
        <w:t xml:space="preserve"> мобилизуемых на территориях городских округов</w:t>
      </w:r>
      <w:r w:rsidR="0021750D" w:rsidRPr="006D39C5">
        <w:rPr>
          <w:rFonts w:ascii="Liberation Serif" w:hAnsi="Liberation Serif"/>
          <w:sz w:val="26"/>
          <w:szCs w:val="26"/>
        </w:rPr>
        <w:t xml:space="preserve">, за исключением отмененных налогов и сборов, указанных в строках </w:t>
      </w:r>
      <w:r w:rsidR="006533F4" w:rsidRPr="006D39C5">
        <w:rPr>
          <w:rFonts w:ascii="Liberation Serif" w:hAnsi="Liberation Serif"/>
          <w:sz w:val="26"/>
          <w:szCs w:val="26"/>
        </w:rPr>
        <w:t>2,3</w:t>
      </w:r>
      <w:r w:rsidR="0021750D" w:rsidRPr="006D39C5">
        <w:rPr>
          <w:rFonts w:ascii="Liberation Serif" w:hAnsi="Liberation Serif"/>
          <w:sz w:val="26"/>
          <w:szCs w:val="26"/>
        </w:rPr>
        <w:t xml:space="preserve"> настоящей таблицы, поступающих в счет погашения задолженности и перерасчетов по отмененным налогам, сборам и иным обязательным платежам.</w:t>
      </w:r>
    </w:p>
    <w:p w:rsidR="00514B4B" w:rsidRPr="006D39C5" w:rsidRDefault="00A208AD" w:rsidP="00F475B6">
      <w:pPr>
        <w:ind w:left="-426" w:right="17" w:firstLine="852"/>
        <w:jc w:val="both"/>
        <w:rPr>
          <w:rFonts w:ascii="Liberation Serif" w:hAnsi="Liberation Serif"/>
          <w:sz w:val="26"/>
          <w:szCs w:val="26"/>
        </w:rPr>
      </w:pPr>
      <w:r w:rsidRPr="006D39C5">
        <w:rPr>
          <w:rFonts w:ascii="Liberation Serif" w:hAnsi="Liberation Serif"/>
          <w:sz w:val="26"/>
          <w:szCs w:val="26"/>
        </w:rPr>
        <w:t>&lt;</w:t>
      </w:r>
      <w:r w:rsidR="008D3F76" w:rsidRPr="006D39C5">
        <w:rPr>
          <w:rFonts w:ascii="Liberation Serif" w:hAnsi="Liberation Serif"/>
          <w:sz w:val="26"/>
          <w:szCs w:val="26"/>
        </w:rPr>
        <w:t>2</w:t>
      </w:r>
      <w:r w:rsidRPr="006D39C5">
        <w:rPr>
          <w:rFonts w:ascii="Liberation Serif" w:hAnsi="Liberation Serif"/>
          <w:sz w:val="26"/>
          <w:szCs w:val="26"/>
        </w:rPr>
        <w:t>*&gt; Примечание</w:t>
      </w:r>
      <w:r w:rsidRPr="006D39C5">
        <w:rPr>
          <w:rFonts w:ascii="Liberation Serif" w:hAnsi="Liberation Serif"/>
          <w:sz w:val="26"/>
          <w:szCs w:val="26"/>
          <w:lang w:eastAsia="en-US"/>
        </w:rPr>
        <w:t>. В</w:t>
      </w:r>
      <w:r w:rsidR="00EF225B" w:rsidRPr="006D39C5">
        <w:rPr>
          <w:rFonts w:ascii="Liberation Serif" w:hAnsi="Liberation Serif"/>
          <w:sz w:val="26"/>
          <w:szCs w:val="26"/>
        </w:rPr>
        <w:t xml:space="preserve"> части доходов, зачисляемых в бюджет</w:t>
      </w:r>
      <w:r w:rsidR="008D3F76" w:rsidRPr="006D39C5">
        <w:rPr>
          <w:rFonts w:ascii="Liberation Serif" w:hAnsi="Liberation Serif"/>
          <w:sz w:val="26"/>
          <w:szCs w:val="26"/>
        </w:rPr>
        <w:t xml:space="preserve"> городск</w:t>
      </w:r>
      <w:r w:rsidR="00A91704" w:rsidRPr="006D39C5">
        <w:rPr>
          <w:rFonts w:ascii="Liberation Serif" w:hAnsi="Liberation Serif"/>
          <w:sz w:val="26"/>
          <w:szCs w:val="26"/>
        </w:rPr>
        <w:t>ого</w:t>
      </w:r>
      <w:r w:rsidR="00EF225B" w:rsidRPr="006D39C5">
        <w:rPr>
          <w:rFonts w:ascii="Liberation Serif" w:hAnsi="Liberation Serif"/>
          <w:sz w:val="26"/>
          <w:szCs w:val="26"/>
        </w:rPr>
        <w:t xml:space="preserve"> округ</w:t>
      </w:r>
      <w:r w:rsidR="00A91704" w:rsidRPr="006D39C5">
        <w:rPr>
          <w:rFonts w:ascii="Liberation Serif" w:hAnsi="Liberation Serif"/>
          <w:sz w:val="26"/>
          <w:szCs w:val="26"/>
        </w:rPr>
        <w:t>а</w:t>
      </w:r>
      <w:r w:rsidRPr="006D39C5">
        <w:rPr>
          <w:rFonts w:ascii="Liberation Serif" w:hAnsi="Liberation Serif"/>
          <w:sz w:val="26"/>
          <w:szCs w:val="26"/>
        </w:rPr>
        <w:t>.</w:t>
      </w:r>
    </w:p>
    <w:p w:rsidR="000B5EE6" w:rsidRPr="006D39C5" w:rsidRDefault="000B5EE6" w:rsidP="006533F4">
      <w:pPr>
        <w:ind w:left="-426" w:right="-410" w:firstLine="284"/>
        <w:jc w:val="both"/>
        <w:rPr>
          <w:rFonts w:ascii="Liberation Serif" w:hAnsi="Liberation Serif"/>
          <w:sz w:val="24"/>
          <w:szCs w:val="24"/>
        </w:rPr>
      </w:pPr>
    </w:p>
    <w:p w:rsidR="000B5EE6" w:rsidRPr="006D39C5" w:rsidRDefault="000B5EE6" w:rsidP="006533F4">
      <w:pPr>
        <w:ind w:left="-426" w:right="-410" w:firstLine="284"/>
        <w:jc w:val="both"/>
        <w:rPr>
          <w:rFonts w:ascii="Liberation Serif" w:hAnsi="Liberation Serif"/>
          <w:sz w:val="24"/>
          <w:szCs w:val="24"/>
        </w:rPr>
      </w:pPr>
    </w:p>
    <w:p w:rsidR="000B5EE6" w:rsidRPr="006D39C5" w:rsidRDefault="000B5EE6" w:rsidP="006533F4">
      <w:pPr>
        <w:ind w:left="-426" w:right="-410" w:firstLine="284"/>
        <w:jc w:val="both"/>
        <w:rPr>
          <w:rFonts w:ascii="Liberation Serif" w:hAnsi="Liberation Serif"/>
          <w:sz w:val="24"/>
          <w:szCs w:val="24"/>
        </w:rPr>
      </w:pPr>
    </w:p>
    <w:p w:rsidR="000B5EE6" w:rsidRPr="006D39C5" w:rsidRDefault="000B5EE6" w:rsidP="006533F4">
      <w:pPr>
        <w:ind w:left="-426" w:right="-410" w:firstLine="284"/>
        <w:jc w:val="both"/>
        <w:rPr>
          <w:rFonts w:ascii="Liberation Serif" w:hAnsi="Liberation Serif"/>
          <w:sz w:val="24"/>
          <w:szCs w:val="24"/>
        </w:rPr>
      </w:pPr>
    </w:p>
    <w:p w:rsidR="000B5EE6" w:rsidRPr="006D39C5" w:rsidRDefault="000B5EE6" w:rsidP="006533F4">
      <w:pPr>
        <w:ind w:left="-426" w:right="-410" w:firstLine="284"/>
        <w:jc w:val="both"/>
        <w:rPr>
          <w:rFonts w:ascii="Liberation Serif" w:hAnsi="Liberation Serif"/>
          <w:sz w:val="24"/>
          <w:szCs w:val="24"/>
        </w:rPr>
      </w:pPr>
    </w:p>
    <w:p w:rsidR="000B5EE6" w:rsidRPr="006D39C5" w:rsidRDefault="000B5EE6" w:rsidP="006533F4">
      <w:pPr>
        <w:ind w:left="-426" w:right="-410" w:firstLine="284"/>
        <w:jc w:val="both"/>
        <w:rPr>
          <w:rFonts w:ascii="Liberation Serif" w:hAnsi="Liberation Serif"/>
          <w:sz w:val="24"/>
          <w:szCs w:val="24"/>
        </w:rPr>
      </w:pPr>
    </w:p>
    <w:p w:rsidR="000B5EE6" w:rsidRPr="006D39C5" w:rsidRDefault="000B5EE6" w:rsidP="006533F4">
      <w:pPr>
        <w:ind w:left="-426" w:right="-410" w:firstLine="284"/>
        <w:jc w:val="both"/>
        <w:rPr>
          <w:rFonts w:ascii="Liberation Serif" w:hAnsi="Liberation Serif"/>
          <w:sz w:val="24"/>
          <w:szCs w:val="24"/>
        </w:rPr>
      </w:pPr>
    </w:p>
    <w:p w:rsidR="000B5EE6" w:rsidRPr="006D39C5" w:rsidRDefault="000B5EE6" w:rsidP="006533F4">
      <w:pPr>
        <w:ind w:left="-426" w:right="-410" w:firstLine="284"/>
        <w:jc w:val="both"/>
        <w:rPr>
          <w:rFonts w:ascii="Liberation Serif" w:hAnsi="Liberation Serif"/>
          <w:sz w:val="24"/>
          <w:szCs w:val="24"/>
        </w:rPr>
      </w:pPr>
    </w:p>
    <w:p w:rsidR="000B5EE6" w:rsidRPr="006D39C5" w:rsidRDefault="000B5EE6" w:rsidP="006533F4">
      <w:pPr>
        <w:ind w:left="-426" w:right="-410" w:firstLine="284"/>
        <w:jc w:val="both"/>
        <w:rPr>
          <w:rFonts w:ascii="Liberation Serif" w:hAnsi="Liberation Serif"/>
          <w:sz w:val="26"/>
          <w:szCs w:val="26"/>
        </w:rPr>
      </w:pPr>
    </w:p>
    <w:p w:rsidR="008D3F76" w:rsidRPr="006D39C5" w:rsidRDefault="008D3F76" w:rsidP="006533F4">
      <w:pPr>
        <w:ind w:left="-426" w:right="-410" w:firstLine="284"/>
        <w:jc w:val="both"/>
        <w:rPr>
          <w:rFonts w:ascii="Liberation Serif" w:hAnsi="Liberation Serif"/>
          <w:sz w:val="26"/>
          <w:szCs w:val="26"/>
        </w:rPr>
      </w:pPr>
    </w:p>
    <w:p w:rsidR="008D3F76" w:rsidRPr="006D39C5" w:rsidRDefault="008D3F76" w:rsidP="006533F4">
      <w:pPr>
        <w:ind w:left="-426" w:right="-410" w:firstLine="284"/>
        <w:jc w:val="both"/>
        <w:rPr>
          <w:rFonts w:ascii="Liberation Serif" w:hAnsi="Liberation Serif"/>
          <w:sz w:val="26"/>
          <w:szCs w:val="26"/>
        </w:rPr>
      </w:pPr>
    </w:p>
    <w:p w:rsidR="008D3F76" w:rsidRPr="006D39C5" w:rsidRDefault="008D3F76" w:rsidP="006533F4">
      <w:pPr>
        <w:ind w:left="-426" w:right="-410" w:firstLine="284"/>
        <w:jc w:val="both"/>
        <w:rPr>
          <w:rFonts w:ascii="Liberation Serif" w:hAnsi="Liberation Serif"/>
          <w:sz w:val="26"/>
          <w:szCs w:val="26"/>
        </w:rPr>
      </w:pPr>
    </w:p>
    <w:p w:rsidR="008D3F76" w:rsidRPr="006D39C5" w:rsidRDefault="008D3F76" w:rsidP="006533F4">
      <w:pPr>
        <w:ind w:left="-426" w:right="-410" w:firstLine="284"/>
        <w:jc w:val="both"/>
        <w:rPr>
          <w:rFonts w:ascii="Liberation Serif" w:hAnsi="Liberation Serif"/>
          <w:sz w:val="26"/>
          <w:szCs w:val="26"/>
        </w:rPr>
      </w:pPr>
    </w:p>
    <w:sectPr w:rsidR="008D3F76" w:rsidRPr="006D39C5" w:rsidSect="000C01B5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8" w:right="424" w:bottom="426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C5" w:rsidRDefault="006D39C5">
      <w:r>
        <w:separator/>
      </w:r>
    </w:p>
  </w:endnote>
  <w:endnote w:type="continuationSeparator" w:id="0">
    <w:p w:rsidR="006D39C5" w:rsidRDefault="006D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C5" w:rsidRDefault="006D39C5" w:rsidP="00453B1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39C5" w:rsidRDefault="006D39C5" w:rsidP="00453B1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C5" w:rsidRDefault="006D39C5" w:rsidP="00FB595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C5" w:rsidRDefault="006D39C5">
      <w:r>
        <w:separator/>
      </w:r>
    </w:p>
  </w:footnote>
  <w:footnote w:type="continuationSeparator" w:id="0">
    <w:p w:rsidR="006D39C5" w:rsidRDefault="006D3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C5" w:rsidRDefault="000C01B5">
    <w:pPr>
      <w:pStyle w:val="ad"/>
      <w:jc w:val="center"/>
    </w:pPr>
    <w:r>
      <w:t>8</w:t>
    </w:r>
  </w:p>
  <w:p w:rsidR="006D39C5" w:rsidRDefault="006D39C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120814"/>
      <w:docPartObj>
        <w:docPartGallery w:val="Page Numbers (Top of Page)"/>
        <w:docPartUnique/>
      </w:docPartObj>
    </w:sdtPr>
    <w:sdtContent>
      <w:p w:rsidR="000C01B5" w:rsidRDefault="000C01B5">
        <w:pPr>
          <w:pStyle w:val="ad"/>
          <w:jc w:val="center"/>
        </w:pPr>
        <w:r>
          <w:t>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3C"/>
    <w:rsid w:val="00000420"/>
    <w:rsid w:val="000009BF"/>
    <w:rsid w:val="00000B97"/>
    <w:rsid w:val="00001823"/>
    <w:rsid w:val="00001BF1"/>
    <w:rsid w:val="00001E8F"/>
    <w:rsid w:val="00002160"/>
    <w:rsid w:val="00002719"/>
    <w:rsid w:val="00002959"/>
    <w:rsid w:val="00002F82"/>
    <w:rsid w:val="00004384"/>
    <w:rsid w:val="00004480"/>
    <w:rsid w:val="00004A6A"/>
    <w:rsid w:val="00006BAC"/>
    <w:rsid w:val="000070B5"/>
    <w:rsid w:val="00007C1D"/>
    <w:rsid w:val="000105DE"/>
    <w:rsid w:val="00011D42"/>
    <w:rsid w:val="000120FB"/>
    <w:rsid w:val="0001361B"/>
    <w:rsid w:val="00013D1C"/>
    <w:rsid w:val="0001446B"/>
    <w:rsid w:val="000152FC"/>
    <w:rsid w:val="00015AAD"/>
    <w:rsid w:val="00016422"/>
    <w:rsid w:val="00016551"/>
    <w:rsid w:val="000175D4"/>
    <w:rsid w:val="000176D5"/>
    <w:rsid w:val="00017EE1"/>
    <w:rsid w:val="0002013E"/>
    <w:rsid w:val="00020C48"/>
    <w:rsid w:val="00021469"/>
    <w:rsid w:val="0002184E"/>
    <w:rsid w:val="00021E4D"/>
    <w:rsid w:val="000231BF"/>
    <w:rsid w:val="00023733"/>
    <w:rsid w:val="00024267"/>
    <w:rsid w:val="000248CA"/>
    <w:rsid w:val="00024BEE"/>
    <w:rsid w:val="00026A6C"/>
    <w:rsid w:val="00026BF6"/>
    <w:rsid w:val="00027C58"/>
    <w:rsid w:val="00027D07"/>
    <w:rsid w:val="0003043D"/>
    <w:rsid w:val="000327CD"/>
    <w:rsid w:val="00032D0E"/>
    <w:rsid w:val="00034836"/>
    <w:rsid w:val="00034D98"/>
    <w:rsid w:val="000355A7"/>
    <w:rsid w:val="00035E9E"/>
    <w:rsid w:val="00036A7F"/>
    <w:rsid w:val="0004139E"/>
    <w:rsid w:val="00041783"/>
    <w:rsid w:val="0004212A"/>
    <w:rsid w:val="00042537"/>
    <w:rsid w:val="00042DCC"/>
    <w:rsid w:val="000439B9"/>
    <w:rsid w:val="00043B32"/>
    <w:rsid w:val="00043CE0"/>
    <w:rsid w:val="000444CE"/>
    <w:rsid w:val="00044605"/>
    <w:rsid w:val="0004497A"/>
    <w:rsid w:val="00045CE8"/>
    <w:rsid w:val="00045E4A"/>
    <w:rsid w:val="00046698"/>
    <w:rsid w:val="000467DE"/>
    <w:rsid w:val="00047B79"/>
    <w:rsid w:val="00047C48"/>
    <w:rsid w:val="00047DDB"/>
    <w:rsid w:val="00047E16"/>
    <w:rsid w:val="0005169D"/>
    <w:rsid w:val="00052CBB"/>
    <w:rsid w:val="0005379B"/>
    <w:rsid w:val="000539A4"/>
    <w:rsid w:val="00053D6E"/>
    <w:rsid w:val="00053F79"/>
    <w:rsid w:val="00054C48"/>
    <w:rsid w:val="000551D6"/>
    <w:rsid w:val="0005597E"/>
    <w:rsid w:val="000563F1"/>
    <w:rsid w:val="000567F3"/>
    <w:rsid w:val="00057C7E"/>
    <w:rsid w:val="00057FD8"/>
    <w:rsid w:val="00060256"/>
    <w:rsid w:val="000608C8"/>
    <w:rsid w:val="00060B33"/>
    <w:rsid w:val="00060E13"/>
    <w:rsid w:val="00060ECE"/>
    <w:rsid w:val="000613B0"/>
    <w:rsid w:val="00062706"/>
    <w:rsid w:val="00062A48"/>
    <w:rsid w:val="00062E0A"/>
    <w:rsid w:val="0006398B"/>
    <w:rsid w:val="000648C4"/>
    <w:rsid w:val="00064F99"/>
    <w:rsid w:val="00066234"/>
    <w:rsid w:val="00066D30"/>
    <w:rsid w:val="000672D3"/>
    <w:rsid w:val="000678C9"/>
    <w:rsid w:val="00067939"/>
    <w:rsid w:val="00070230"/>
    <w:rsid w:val="0007062D"/>
    <w:rsid w:val="00070CEB"/>
    <w:rsid w:val="00071044"/>
    <w:rsid w:val="00071251"/>
    <w:rsid w:val="00072C79"/>
    <w:rsid w:val="00072D22"/>
    <w:rsid w:val="00072FE5"/>
    <w:rsid w:val="00073208"/>
    <w:rsid w:val="000742FF"/>
    <w:rsid w:val="000743ED"/>
    <w:rsid w:val="000749CD"/>
    <w:rsid w:val="000757A1"/>
    <w:rsid w:val="0007634B"/>
    <w:rsid w:val="000763FC"/>
    <w:rsid w:val="00076867"/>
    <w:rsid w:val="00076A21"/>
    <w:rsid w:val="00076E0B"/>
    <w:rsid w:val="00077763"/>
    <w:rsid w:val="00077B0C"/>
    <w:rsid w:val="00077C8B"/>
    <w:rsid w:val="00080A17"/>
    <w:rsid w:val="000818C4"/>
    <w:rsid w:val="00081970"/>
    <w:rsid w:val="000819FA"/>
    <w:rsid w:val="0008222E"/>
    <w:rsid w:val="0008231E"/>
    <w:rsid w:val="00082AE9"/>
    <w:rsid w:val="00082BB2"/>
    <w:rsid w:val="00082FB4"/>
    <w:rsid w:val="00083DF6"/>
    <w:rsid w:val="00084154"/>
    <w:rsid w:val="000848D5"/>
    <w:rsid w:val="00084C4C"/>
    <w:rsid w:val="00084E22"/>
    <w:rsid w:val="000854DE"/>
    <w:rsid w:val="00085F1D"/>
    <w:rsid w:val="0008669C"/>
    <w:rsid w:val="00086948"/>
    <w:rsid w:val="00086D12"/>
    <w:rsid w:val="00086EF0"/>
    <w:rsid w:val="000879F8"/>
    <w:rsid w:val="00087AA3"/>
    <w:rsid w:val="00091313"/>
    <w:rsid w:val="0009149D"/>
    <w:rsid w:val="00091850"/>
    <w:rsid w:val="00091BDA"/>
    <w:rsid w:val="00091DC5"/>
    <w:rsid w:val="00092EFF"/>
    <w:rsid w:val="00093B1A"/>
    <w:rsid w:val="0009569A"/>
    <w:rsid w:val="00095E61"/>
    <w:rsid w:val="00095EDE"/>
    <w:rsid w:val="00096707"/>
    <w:rsid w:val="000970F8"/>
    <w:rsid w:val="0009711F"/>
    <w:rsid w:val="000973F5"/>
    <w:rsid w:val="00097A02"/>
    <w:rsid w:val="000A04C7"/>
    <w:rsid w:val="000A05B2"/>
    <w:rsid w:val="000A1182"/>
    <w:rsid w:val="000A12FA"/>
    <w:rsid w:val="000A1BBA"/>
    <w:rsid w:val="000A1FC5"/>
    <w:rsid w:val="000A2271"/>
    <w:rsid w:val="000A25B0"/>
    <w:rsid w:val="000A3771"/>
    <w:rsid w:val="000A4093"/>
    <w:rsid w:val="000A52B2"/>
    <w:rsid w:val="000A5799"/>
    <w:rsid w:val="000A61EB"/>
    <w:rsid w:val="000A6482"/>
    <w:rsid w:val="000A6B78"/>
    <w:rsid w:val="000A6F55"/>
    <w:rsid w:val="000A7866"/>
    <w:rsid w:val="000B0640"/>
    <w:rsid w:val="000B0744"/>
    <w:rsid w:val="000B0DFB"/>
    <w:rsid w:val="000B164C"/>
    <w:rsid w:val="000B19DE"/>
    <w:rsid w:val="000B1FBB"/>
    <w:rsid w:val="000B33BD"/>
    <w:rsid w:val="000B3620"/>
    <w:rsid w:val="000B39BE"/>
    <w:rsid w:val="000B39DD"/>
    <w:rsid w:val="000B3BAF"/>
    <w:rsid w:val="000B4303"/>
    <w:rsid w:val="000B5747"/>
    <w:rsid w:val="000B5EE6"/>
    <w:rsid w:val="000B6133"/>
    <w:rsid w:val="000B6B0B"/>
    <w:rsid w:val="000B7CCA"/>
    <w:rsid w:val="000B7DEC"/>
    <w:rsid w:val="000B7ECE"/>
    <w:rsid w:val="000C01B5"/>
    <w:rsid w:val="000C08B5"/>
    <w:rsid w:val="000C0BB5"/>
    <w:rsid w:val="000C132F"/>
    <w:rsid w:val="000C2567"/>
    <w:rsid w:val="000C3E8C"/>
    <w:rsid w:val="000C4355"/>
    <w:rsid w:val="000C5C1A"/>
    <w:rsid w:val="000C7053"/>
    <w:rsid w:val="000C7FFE"/>
    <w:rsid w:val="000D074B"/>
    <w:rsid w:val="000D11C1"/>
    <w:rsid w:val="000D1319"/>
    <w:rsid w:val="000D1332"/>
    <w:rsid w:val="000D137B"/>
    <w:rsid w:val="000D2AA5"/>
    <w:rsid w:val="000D31E3"/>
    <w:rsid w:val="000D3688"/>
    <w:rsid w:val="000D4198"/>
    <w:rsid w:val="000D4823"/>
    <w:rsid w:val="000D4D97"/>
    <w:rsid w:val="000D55CB"/>
    <w:rsid w:val="000D5730"/>
    <w:rsid w:val="000D67F6"/>
    <w:rsid w:val="000D7C6C"/>
    <w:rsid w:val="000E0E6C"/>
    <w:rsid w:val="000E1E17"/>
    <w:rsid w:val="000E2631"/>
    <w:rsid w:val="000E2790"/>
    <w:rsid w:val="000E2A62"/>
    <w:rsid w:val="000E3737"/>
    <w:rsid w:val="000E3AB2"/>
    <w:rsid w:val="000E50AF"/>
    <w:rsid w:val="000E5A82"/>
    <w:rsid w:val="000E5D9E"/>
    <w:rsid w:val="000E63E4"/>
    <w:rsid w:val="000E653D"/>
    <w:rsid w:val="000E6E5F"/>
    <w:rsid w:val="000F05DF"/>
    <w:rsid w:val="000F0BDE"/>
    <w:rsid w:val="000F10F5"/>
    <w:rsid w:val="000F3797"/>
    <w:rsid w:val="000F3C1A"/>
    <w:rsid w:val="000F417C"/>
    <w:rsid w:val="000F44E0"/>
    <w:rsid w:val="000F46B7"/>
    <w:rsid w:val="000F4AB3"/>
    <w:rsid w:val="000F56E2"/>
    <w:rsid w:val="000F5993"/>
    <w:rsid w:val="000F5AEA"/>
    <w:rsid w:val="000F7323"/>
    <w:rsid w:val="000F793F"/>
    <w:rsid w:val="000F7B86"/>
    <w:rsid w:val="000F7C29"/>
    <w:rsid w:val="000F7FB2"/>
    <w:rsid w:val="00100354"/>
    <w:rsid w:val="001006F0"/>
    <w:rsid w:val="00100E2B"/>
    <w:rsid w:val="00101F7B"/>
    <w:rsid w:val="001023F5"/>
    <w:rsid w:val="00102B6B"/>
    <w:rsid w:val="00103AE5"/>
    <w:rsid w:val="00103EB4"/>
    <w:rsid w:val="00104320"/>
    <w:rsid w:val="00104C8F"/>
    <w:rsid w:val="00104DD5"/>
    <w:rsid w:val="001051E7"/>
    <w:rsid w:val="00105249"/>
    <w:rsid w:val="001055EB"/>
    <w:rsid w:val="001066B0"/>
    <w:rsid w:val="00106A5A"/>
    <w:rsid w:val="00107F09"/>
    <w:rsid w:val="00110545"/>
    <w:rsid w:val="00110753"/>
    <w:rsid w:val="00110D63"/>
    <w:rsid w:val="001116AB"/>
    <w:rsid w:val="00111A1F"/>
    <w:rsid w:val="001121C6"/>
    <w:rsid w:val="00112871"/>
    <w:rsid w:val="001128EC"/>
    <w:rsid w:val="00113350"/>
    <w:rsid w:val="00113A33"/>
    <w:rsid w:val="00113B77"/>
    <w:rsid w:val="0011484C"/>
    <w:rsid w:val="00114952"/>
    <w:rsid w:val="00114C8E"/>
    <w:rsid w:val="00114FC7"/>
    <w:rsid w:val="00115489"/>
    <w:rsid w:val="00115D46"/>
    <w:rsid w:val="00115D7C"/>
    <w:rsid w:val="00116018"/>
    <w:rsid w:val="001160C6"/>
    <w:rsid w:val="0011631B"/>
    <w:rsid w:val="001164B7"/>
    <w:rsid w:val="0011781E"/>
    <w:rsid w:val="001179D0"/>
    <w:rsid w:val="001179D9"/>
    <w:rsid w:val="00121428"/>
    <w:rsid w:val="00121B1F"/>
    <w:rsid w:val="00122203"/>
    <w:rsid w:val="001224F9"/>
    <w:rsid w:val="00123B0A"/>
    <w:rsid w:val="00123FE7"/>
    <w:rsid w:val="00124ACA"/>
    <w:rsid w:val="00124B7D"/>
    <w:rsid w:val="001260AE"/>
    <w:rsid w:val="00126A17"/>
    <w:rsid w:val="001272C0"/>
    <w:rsid w:val="00127DE7"/>
    <w:rsid w:val="001302A0"/>
    <w:rsid w:val="00131234"/>
    <w:rsid w:val="00131958"/>
    <w:rsid w:val="00131E3E"/>
    <w:rsid w:val="00131E7F"/>
    <w:rsid w:val="001325DE"/>
    <w:rsid w:val="00133157"/>
    <w:rsid w:val="00133528"/>
    <w:rsid w:val="00133865"/>
    <w:rsid w:val="0013438D"/>
    <w:rsid w:val="00134932"/>
    <w:rsid w:val="0013496C"/>
    <w:rsid w:val="00134A08"/>
    <w:rsid w:val="001351A4"/>
    <w:rsid w:val="00135275"/>
    <w:rsid w:val="00135425"/>
    <w:rsid w:val="0013638D"/>
    <w:rsid w:val="001363DF"/>
    <w:rsid w:val="001367F3"/>
    <w:rsid w:val="00136E15"/>
    <w:rsid w:val="001403C6"/>
    <w:rsid w:val="001408EC"/>
    <w:rsid w:val="00140928"/>
    <w:rsid w:val="00140DE6"/>
    <w:rsid w:val="00141797"/>
    <w:rsid w:val="00142C6F"/>
    <w:rsid w:val="00142EDF"/>
    <w:rsid w:val="00142F98"/>
    <w:rsid w:val="001432A1"/>
    <w:rsid w:val="001437BD"/>
    <w:rsid w:val="00143B94"/>
    <w:rsid w:val="001440F9"/>
    <w:rsid w:val="0014540F"/>
    <w:rsid w:val="001454DF"/>
    <w:rsid w:val="00145BCF"/>
    <w:rsid w:val="00145C77"/>
    <w:rsid w:val="00145DD2"/>
    <w:rsid w:val="00146746"/>
    <w:rsid w:val="00146B62"/>
    <w:rsid w:val="001476F6"/>
    <w:rsid w:val="001478E3"/>
    <w:rsid w:val="00152BD3"/>
    <w:rsid w:val="00153B72"/>
    <w:rsid w:val="00154D06"/>
    <w:rsid w:val="001552D1"/>
    <w:rsid w:val="001565ED"/>
    <w:rsid w:val="00156D24"/>
    <w:rsid w:val="0015765D"/>
    <w:rsid w:val="0015793E"/>
    <w:rsid w:val="00160052"/>
    <w:rsid w:val="001601B8"/>
    <w:rsid w:val="0016063E"/>
    <w:rsid w:val="00161741"/>
    <w:rsid w:val="0016183A"/>
    <w:rsid w:val="00161A39"/>
    <w:rsid w:val="00161B07"/>
    <w:rsid w:val="00162026"/>
    <w:rsid w:val="0016355F"/>
    <w:rsid w:val="00163586"/>
    <w:rsid w:val="0016484B"/>
    <w:rsid w:val="001649B0"/>
    <w:rsid w:val="001649E1"/>
    <w:rsid w:val="00165A35"/>
    <w:rsid w:val="00165B6B"/>
    <w:rsid w:val="00166467"/>
    <w:rsid w:val="0016653A"/>
    <w:rsid w:val="00166EA8"/>
    <w:rsid w:val="001671A1"/>
    <w:rsid w:val="00167CF9"/>
    <w:rsid w:val="00167ED4"/>
    <w:rsid w:val="00167FAF"/>
    <w:rsid w:val="001717E2"/>
    <w:rsid w:val="00171EE4"/>
    <w:rsid w:val="00172280"/>
    <w:rsid w:val="001723FA"/>
    <w:rsid w:val="0017338C"/>
    <w:rsid w:val="001747AF"/>
    <w:rsid w:val="00174912"/>
    <w:rsid w:val="0017507F"/>
    <w:rsid w:val="001766FA"/>
    <w:rsid w:val="00176883"/>
    <w:rsid w:val="00176C1F"/>
    <w:rsid w:val="001770A7"/>
    <w:rsid w:val="00177619"/>
    <w:rsid w:val="00177F33"/>
    <w:rsid w:val="00180097"/>
    <w:rsid w:val="00180FE1"/>
    <w:rsid w:val="00181480"/>
    <w:rsid w:val="0018162E"/>
    <w:rsid w:val="001822BD"/>
    <w:rsid w:val="00182833"/>
    <w:rsid w:val="00182AE9"/>
    <w:rsid w:val="00182AF1"/>
    <w:rsid w:val="001835C8"/>
    <w:rsid w:val="0018369F"/>
    <w:rsid w:val="0018375B"/>
    <w:rsid w:val="00183B8F"/>
    <w:rsid w:val="0018467F"/>
    <w:rsid w:val="001846B4"/>
    <w:rsid w:val="00184813"/>
    <w:rsid w:val="00184CCD"/>
    <w:rsid w:val="00185820"/>
    <w:rsid w:val="00185863"/>
    <w:rsid w:val="00185B0D"/>
    <w:rsid w:val="00185E63"/>
    <w:rsid w:val="00186084"/>
    <w:rsid w:val="001867DC"/>
    <w:rsid w:val="001867F5"/>
    <w:rsid w:val="00187257"/>
    <w:rsid w:val="00187583"/>
    <w:rsid w:val="00187DE0"/>
    <w:rsid w:val="0019017B"/>
    <w:rsid w:val="0019057A"/>
    <w:rsid w:val="001905D2"/>
    <w:rsid w:val="00190A30"/>
    <w:rsid w:val="00191264"/>
    <w:rsid w:val="0019227C"/>
    <w:rsid w:val="00192337"/>
    <w:rsid w:val="00192CDB"/>
    <w:rsid w:val="001930B6"/>
    <w:rsid w:val="001931BD"/>
    <w:rsid w:val="0019324A"/>
    <w:rsid w:val="001936E9"/>
    <w:rsid w:val="001938D0"/>
    <w:rsid w:val="0019398B"/>
    <w:rsid w:val="00193EAB"/>
    <w:rsid w:val="00194408"/>
    <w:rsid w:val="00194CE0"/>
    <w:rsid w:val="00195092"/>
    <w:rsid w:val="00195F3A"/>
    <w:rsid w:val="00196C30"/>
    <w:rsid w:val="00196E93"/>
    <w:rsid w:val="00197685"/>
    <w:rsid w:val="0019771F"/>
    <w:rsid w:val="00197B72"/>
    <w:rsid w:val="00197EE8"/>
    <w:rsid w:val="001A028C"/>
    <w:rsid w:val="001A0B4E"/>
    <w:rsid w:val="001A17D7"/>
    <w:rsid w:val="001A1B10"/>
    <w:rsid w:val="001A1E60"/>
    <w:rsid w:val="001A217D"/>
    <w:rsid w:val="001A233D"/>
    <w:rsid w:val="001A3289"/>
    <w:rsid w:val="001A3504"/>
    <w:rsid w:val="001A3A5E"/>
    <w:rsid w:val="001A3E15"/>
    <w:rsid w:val="001A3E35"/>
    <w:rsid w:val="001A43E2"/>
    <w:rsid w:val="001A4474"/>
    <w:rsid w:val="001A4AC1"/>
    <w:rsid w:val="001A504A"/>
    <w:rsid w:val="001A531C"/>
    <w:rsid w:val="001A55FA"/>
    <w:rsid w:val="001A56A9"/>
    <w:rsid w:val="001A6081"/>
    <w:rsid w:val="001A6423"/>
    <w:rsid w:val="001A6702"/>
    <w:rsid w:val="001A6BBD"/>
    <w:rsid w:val="001A6FF4"/>
    <w:rsid w:val="001A79F4"/>
    <w:rsid w:val="001B0BCC"/>
    <w:rsid w:val="001B2980"/>
    <w:rsid w:val="001B42E1"/>
    <w:rsid w:val="001B430E"/>
    <w:rsid w:val="001B4A23"/>
    <w:rsid w:val="001B4B03"/>
    <w:rsid w:val="001B4ED8"/>
    <w:rsid w:val="001B5EA9"/>
    <w:rsid w:val="001B5EB5"/>
    <w:rsid w:val="001B60F8"/>
    <w:rsid w:val="001B6236"/>
    <w:rsid w:val="001B74E7"/>
    <w:rsid w:val="001B76D6"/>
    <w:rsid w:val="001B781A"/>
    <w:rsid w:val="001B79AC"/>
    <w:rsid w:val="001B7CC1"/>
    <w:rsid w:val="001B7D43"/>
    <w:rsid w:val="001B7E37"/>
    <w:rsid w:val="001C0D80"/>
    <w:rsid w:val="001C0E53"/>
    <w:rsid w:val="001C0F02"/>
    <w:rsid w:val="001C1168"/>
    <w:rsid w:val="001C3BD5"/>
    <w:rsid w:val="001C3D6D"/>
    <w:rsid w:val="001C3DA5"/>
    <w:rsid w:val="001C4166"/>
    <w:rsid w:val="001C5E2E"/>
    <w:rsid w:val="001C6BFE"/>
    <w:rsid w:val="001D0941"/>
    <w:rsid w:val="001D0FB7"/>
    <w:rsid w:val="001D1280"/>
    <w:rsid w:val="001D169E"/>
    <w:rsid w:val="001D293D"/>
    <w:rsid w:val="001D3F31"/>
    <w:rsid w:val="001D4247"/>
    <w:rsid w:val="001D4771"/>
    <w:rsid w:val="001D4D06"/>
    <w:rsid w:val="001D4DC0"/>
    <w:rsid w:val="001D5A12"/>
    <w:rsid w:val="001D64B0"/>
    <w:rsid w:val="001D6698"/>
    <w:rsid w:val="001D6C2F"/>
    <w:rsid w:val="001D7384"/>
    <w:rsid w:val="001D748F"/>
    <w:rsid w:val="001E0638"/>
    <w:rsid w:val="001E084B"/>
    <w:rsid w:val="001E1541"/>
    <w:rsid w:val="001E15B8"/>
    <w:rsid w:val="001E1882"/>
    <w:rsid w:val="001E1BCE"/>
    <w:rsid w:val="001E27B4"/>
    <w:rsid w:val="001E2834"/>
    <w:rsid w:val="001E322E"/>
    <w:rsid w:val="001E3749"/>
    <w:rsid w:val="001E41BC"/>
    <w:rsid w:val="001E44F9"/>
    <w:rsid w:val="001E4961"/>
    <w:rsid w:val="001E4B60"/>
    <w:rsid w:val="001E5321"/>
    <w:rsid w:val="001E53AC"/>
    <w:rsid w:val="001E5713"/>
    <w:rsid w:val="001E5EEE"/>
    <w:rsid w:val="001E6419"/>
    <w:rsid w:val="001E6B08"/>
    <w:rsid w:val="001E71DA"/>
    <w:rsid w:val="001E7355"/>
    <w:rsid w:val="001E73F2"/>
    <w:rsid w:val="001E7612"/>
    <w:rsid w:val="001E7AFE"/>
    <w:rsid w:val="001F10D2"/>
    <w:rsid w:val="001F1101"/>
    <w:rsid w:val="001F14AA"/>
    <w:rsid w:val="001F154A"/>
    <w:rsid w:val="001F1942"/>
    <w:rsid w:val="001F2152"/>
    <w:rsid w:val="001F358E"/>
    <w:rsid w:val="001F36B8"/>
    <w:rsid w:val="001F38D0"/>
    <w:rsid w:val="001F39FC"/>
    <w:rsid w:val="001F533F"/>
    <w:rsid w:val="001F596A"/>
    <w:rsid w:val="001F7008"/>
    <w:rsid w:val="001F70A7"/>
    <w:rsid w:val="001F73E3"/>
    <w:rsid w:val="001F7854"/>
    <w:rsid w:val="001F7886"/>
    <w:rsid w:val="00200280"/>
    <w:rsid w:val="002010CF"/>
    <w:rsid w:val="002011E1"/>
    <w:rsid w:val="00201F2E"/>
    <w:rsid w:val="00201F71"/>
    <w:rsid w:val="00202134"/>
    <w:rsid w:val="00202C5F"/>
    <w:rsid w:val="00202DEF"/>
    <w:rsid w:val="00203585"/>
    <w:rsid w:val="00203894"/>
    <w:rsid w:val="00203AF5"/>
    <w:rsid w:val="002040AA"/>
    <w:rsid w:val="002048FF"/>
    <w:rsid w:val="00204FD0"/>
    <w:rsid w:val="002053C3"/>
    <w:rsid w:val="002058FE"/>
    <w:rsid w:val="002062D4"/>
    <w:rsid w:val="00206540"/>
    <w:rsid w:val="00207D0A"/>
    <w:rsid w:val="00207EFB"/>
    <w:rsid w:val="00211270"/>
    <w:rsid w:val="00211A7C"/>
    <w:rsid w:val="002127FB"/>
    <w:rsid w:val="0021282E"/>
    <w:rsid w:val="0021316F"/>
    <w:rsid w:val="00213485"/>
    <w:rsid w:val="00213A5C"/>
    <w:rsid w:val="00213B39"/>
    <w:rsid w:val="002142EF"/>
    <w:rsid w:val="002148BC"/>
    <w:rsid w:val="00214EFE"/>
    <w:rsid w:val="002152CF"/>
    <w:rsid w:val="00215512"/>
    <w:rsid w:val="00215893"/>
    <w:rsid w:val="00216AE4"/>
    <w:rsid w:val="00216D24"/>
    <w:rsid w:val="0021750D"/>
    <w:rsid w:val="00217526"/>
    <w:rsid w:val="0022079E"/>
    <w:rsid w:val="0022260F"/>
    <w:rsid w:val="00222C60"/>
    <w:rsid w:val="002231E2"/>
    <w:rsid w:val="00223A1F"/>
    <w:rsid w:val="00223AF8"/>
    <w:rsid w:val="00223F1B"/>
    <w:rsid w:val="00224753"/>
    <w:rsid w:val="002247F2"/>
    <w:rsid w:val="00225FA5"/>
    <w:rsid w:val="00226222"/>
    <w:rsid w:val="00226C2C"/>
    <w:rsid w:val="00226DAF"/>
    <w:rsid w:val="00227252"/>
    <w:rsid w:val="002275A7"/>
    <w:rsid w:val="002276A8"/>
    <w:rsid w:val="002303D3"/>
    <w:rsid w:val="00230BD8"/>
    <w:rsid w:val="002310E0"/>
    <w:rsid w:val="0023297F"/>
    <w:rsid w:val="00232A7C"/>
    <w:rsid w:val="002332BD"/>
    <w:rsid w:val="002338A5"/>
    <w:rsid w:val="002341A8"/>
    <w:rsid w:val="0023476A"/>
    <w:rsid w:val="00234B82"/>
    <w:rsid w:val="0023650E"/>
    <w:rsid w:val="0023661C"/>
    <w:rsid w:val="0023752D"/>
    <w:rsid w:val="00240348"/>
    <w:rsid w:val="00240BA6"/>
    <w:rsid w:val="00240DFB"/>
    <w:rsid w:val="00241ECE"/>
    <w:rsid w:val="0024283C"/>
    <w:rsid w:val="00242A73"/>
    <w:rsid w:val="00242E48"/>
    <w:rsid w:val="00243E9C"/>
    <w:rsid w:val="0024445B"/>
    <w:rsid w:val="002452F6"/>
    <w:rsid w:val="00246AC9"/>
    <w:rsid w:val="00246F93"/>
    <w:rsid w:val="002470D7"/>
    <w:rsid w:val="002476C2"/>
    <w:rsid w:val="00247702"/>
    <w:rsid w:val="002479E1"/>
    <w:rsid w:val="00247D56"/>
    <w:rsid w:val="0025024E"/>
    <w:rsid w:val="00250616"/>
    <w:rsid w:val="00250BB5"/>
    <w:rsid w:val="00250DBE"/>
    <w:rsid w:val="00251A47"/>
    <w:rsid w:val="00251AC2"/>
    <w:rsid w:val="00251C70"/>
    <w:rsid w:val="00251FA6"/>
    <w:rsid w:val="00252425"/>
    <w:rsid w:val="00252767"/>
    <w:rsid w:val="00254B0D"/>
    <w:rsid w:val="00255157"/>
    <w:rsid w:val="0025540B"/>
    <w:rsid w:val="00255595"/>
    <w:rsid w:val="002557C4"/>
    <w:rsid w:val="00255E0D"/>
    <w:rsid w:val="00256053"/>
    <w:rsid w:val="00256E57"/>
    <w:rsid w:val="00257D6C"/>
    <w:rsid w:val="002606B8"/>
    <w:rsid w:val="002607B0"/>
    <w:rsid w:val="00260977"/>
    <w:rsid w:val="0026124C"/>
    <w:rsid w:val="00261885"/>
    <w:rsid w:val="002628C3"/>
    <w:rsid w:val="00263794"/>
    <w:rsid w:val="00264F84"/>
    <w:rsid w:val="0026513F"/>
    <w:rsid w:val="002655E7"/>
    <w:rsid w:val="002659A7"/>
    <w:rsid w:val="00265BAE"/>
    <w:rsid w:val="00266A50"/>
    <w:rsid w:val="00266EF8"/>
    <w:rsid w:val="00267520"/>
    <w:rsid w:val="00270BA6"/>
    <w:rsid w:val="00271A57"/>
    <w:rsid w:val="00271E38"/>
    <w:rsid w:val="00272469"/>
    <w:rsid w:val="00272571"/>
    <w:rsid w:val="00272974"/>
    <w:rsid w:val="00272CA8"/>
    <w:rsid w:val="00273BCA"/>
    <w:rsid w:val="00273E41"/>
    <w:rsid w:val="00273F84"/>
    <w:rsid w:val="00274630"/>
    <w:rsid w:val="002746BE"/>
    <w:rsid w:val="00275BC7"/>
    <w:rsid w:val="00276301"/>
    <w:rsid w:val="0027663C"/>
    <w:rsid w:val="002777F7"/>
    <w:rsid w:val="00277AE7"/>
    <w:rsid w:val="0028006D"/>
    <w:rsid w:val="00280141"/>
    <w:rsid w:val="0028047F"/>
    <w:rsid w:val="002806FA"/>
    <w:rsid w:val="0028113F"/>
    <w:rsid w:val="002819B8"/>
    <w:rsid w:val="00282E87"/>
    <w:rsid w:val="0028370B"/>
    <w:rsid w:val="00283EB9"/>
    <w:rsid w:val="00283FD9"/>
    <w:rsid w:val="002841A3"/>
    <w:rsid w:val="002850B3"/>
    <w:rsid w:val="0028614F"/>
    <w:rsid w:val="002862ED"/>
    <w:rsid w:val="002863C1"/>
    <w:rsid w:val="00286479"/>
    <w:rsid w:val="00286FEC"/>
    <w:rsid w:val="002870DF"/>
    <w:rsid w:val="0028720F"/>
    <w:rsid w:val="00287C6B"/>
    <w:rsid w:val="00287FB9"/>
    <w:rsid w:val="00290B5B"/>
    <w:rsid w:val="00290EFF"/>
    <w:rsid w:val="00291B23"/>
    <w:rsid w:val="00291BE0"/>
    <w:rsid w:val="00293283"/>
    <w:rsid w:val="00293A7E"/>
    <w:rsid w:val="002952E6"/>
    <w:rsid w:val="002955FE"/>
    <w:rsid w:val="00295DA7"/>
    <w:rsid w:val="00295F14"/>
    <w:rsid w:val="002971DB"/>
    <w:rsid w:val="002A1480"/>
    <w:rsid w:val="002A14BE"/>
    <w:rsid w:val="002A1818"/>
    <w:rsid w:val="002A19D8"/>
    <w:rsid w:val="002A21CA"/>
    <w:rsid w:val="002A22BA"/>
    <w:rsid w:val="002A2413"/>
    <w:rsid w:val="002A28DA"/>
    <w:rsid w:val="002A2B0B"/>
    <w:rsid w:val="002A3FAE"/>
    <w:rsid w:val="002A40E0"/>
    <w:rsid w:val="002A4180"/>
    <w:rsid w:val="002A557E"/>
    <w:rsid w:val="002A5AC2"/>
    <w:rsid w:val="002A5CB6"/>
    <w:rsid w:val="002A6297"/>
    <w:rsid w:val="002A67C4"/>
    <w:rsid w:val="002A6C41"/>
    <w:rsid w:val="002A6CA3"/>
    <w:rsid w:val="002A6F8C"/>
    <w:rsid w:val="002A7E9B"/>
    <w:rsid w:val="002B05FD"/>
    <w:rsid w:val="002B09F8"/>
    <w:rsid w:val="002B0EFC"/>
    <w:rsid w:val="002B0FD9"/>
    <w:rsid w:val="002B1230"/>
    <w:rsid w:val="002B1BF8"/>
    <w:rsid w:val="002B1D0D"/>
    <w:rsid w:val="002B303D"/>
    <w:rsid w:val="002B3063"/>
    <w:rsid w:val="002B3DA2"/>
    <w:rsid w:val="002B4B81"/>
    <w:rsid w:val="002B5698"/>
    <w:rsid w:val="002B574A"/>
    <w:rsid w:val="002B583E"/>
    <w:rsid w:val="002B70C0"/>
    <w:rsid w:val="002B747B"/>
    <w:rsid w:val="002B751A"/>
    <w:rsid w:val="002B765E"/>
    <w:rsid w:val="002B7905"/>
    <w:rsid w:val="002B7C38"/>
    <w:rsid w:val="002C0441"/>
    <w:rsid w:val="002C0BEE"/>
    <w:rsid w:val="002C1BEC"/>
    <w:rsid w:val="002C1EF1"/>
    <w:rsid w:val="002C22C3"/>
    <w:rsid w:val="002C2EF6"/>
    <w:rsid w:val="002C32F2"/>
    <w:rsid w:val="002C3994"/>
    <w:rsid w:val="002C3E16"/>
    <w:rsid w:val="002C3E4E"/>
    <w:rsid w:val="002C3F80"/>
    <w:rsid w:val="002C408A"/>
    <w:rsid w:val="002C467A"/>
    <w:rsid w:val="002C51D4"/>
    <w:rsid w:val="002C57E3"/>
    <w:rsid w:val="002C5AB8"/>
    <w:rsid w:val="002C6665"/>
    <w:rsid w:val="002C6B81"/>
    <w:rsid w:val="002C71DC"/>
    <w:rsid w:val="002D023D"/>
    <w:rsid w:val="002D0D22"/>
    <w:rsid w:val="002D20B5"/>
    <w:rsid w:val="002D229A"/>
    <w:rsid w:val="002D24EA"/>
    <w:rsid w:val="002D263A"/>
    <w:rsid w:val="002D4F4C"/>
    <w:rsid w:val="002D52A6"/>
    <w:rsid w:val="002D668D"/>
    <w:rsid w:val="002D691F"/>
    <w:rsid w:val="002D6F15"/>
    <w:rsid w:val="002D73D3"/>
    <w:rsid w:val="002E0325"/>
    <w:rsid w:val="002E1582"/>
    <w:rsid w:val="002E1C43"/>
    <w:rsid w:val="002E1CC8"/>
    <w:rsid w:val="002E2151"/>
    <w:rsid w:val="002E220F"/>
    <w:rsid w:val="002E2E6E"/>
    <w:rsid w:val="002E3E2F"/>
    <w:rsid w:val="002E4BE4"/>
    <w:rsid w:val="002E5BC4"/>
    <w:rsid w:val="002E6019"/>
    <w:rsid w:val="002E6470"/>
    <w:rsid w:val="002E663E"/>
    <w:rsid w:val="002E7784"/>
    <w:rsid w:val="002E77FE"/>
    <w:rsid w:val="002E78AC"/>
    <w:rsid w:val="002E7BB6"/>
    <w:rsid w:val="002E7D24"/>
    <w:rsid w:val="002F05DF"/>
    <w:rsid w:val="002F066A"/>
    <w:rsid w:val="002F0BDD"/>
    <w:rsid w:val="002F0CC8"/>
    <w:rsid w:val="002F162C"/>
    <w:rsid w:val="002F19CE"/>
    <w:rsid w:val="002F2488"/>
    <w:rsid w:val="002F2489"/>
    <w:rsid w:val="002F2811"/>
    <w:rsid w:val="002F29DF"/>
    <w:rsid w:val="002F2BEB"/>
    <w:rsid w:val="002F36FF"/>
    <w:rsid w:val="002F4E7F"/>
    <w:rsid w:val="002F528E"/>
    <w:rsid w:val="002F5B83"/>
    <w:rsid w:val="002F6067"/>
    <w:rsid w:val="002F6493"/>
    <w:rsid w:val="002F71F3"/>
    <w:rsid w:val="002F7844"/>
    <w:rsid w:val="003003D1"/>
    <w:rsid w:val="00300617"/>
    <w:rsid w:val="003016E9"/>
    <w:rsid w:val="00302C7B"/>
    <w:rsid w:val="003032DA"/>
    <w:rsid w:val="003033EC"/>
    <w:rsid w:val="00303E71"/>
    <w:rsid w:val="003040A0"/>
    <w:rsid w:val="003044DF"/>
    <w:rsid w:val="00304883"/>
    <w:rsid w:val="00304FA8"/>
    <w:rsid w:val="003058DF"/>
    <w:rsid w:val="0030597E"/>
    <w:rsid w:val="003066B9"/>
    <w:rsid w:val="00306E5D"/>
    <w:rsid w:val="00307368"/>
    <w:rsid w:val="00307DEB"/>
    <w:rsid w:val="00310AD2"/>
    <w:rsid w:val="00310C5C"/>
    <w:rsid w:val="00310DC1"/>
    <w:rsid w:val="00310E21"/>
    <w:rsid w:val="003111DA"/>
    <w:rsid w:val="0031169E"/>
    <w:rsid w:val="003117C1"/>
    <w:rsid w:val="00311BF3"/>
    <w:rsid w:val="003135F4"/>
    <w:rsid w:val="0031391F"/>
    <w:rsid w:val="00313B79"/>
    <w:rsid w:val="003145B6"/>
    <w:rsid w:val="00314C30"/>
    <w:rsid w:val="00316998"/>
    <w:rsid w:val="00317107"/>
    <w:rsid w:val="00317680"/>
    <w:rsid w:val="00317DC8"/>
    <w:rsid w:val="003203BA"/>
    <w:rsid w:val="00321716"/>
    <w:rsid w:val="00321E99"/>
    <w:rsid w:val="00323159"/>
    <w:rsid w:val="003234F2"/>
    <w:rsid w:val="003244CB"/>
    <w:rsid w:val="003255C9"/>
    <w:rsid w:val="00326985"/>
    <w:rsid w:val="00326AE5"/>
    <w:rsid w:val="00326DBD"/>
    <w:rsid w:val="003271AF"/>
    <w:rsid w:val="00327472"/>
    <w:rsid w:val="003276F5"/>
    <w:rsid w:val="00327E75"/>
    <w:rsid w:val="0033101E"/>
    <w:rsid w:val="003312D0"/>
    <w:rsid w:val="003320FB"/>
    <w:rsid w:val="00332251"/>
    <w:rsid w:val="00332571"/>
    <w:rsid w:val="00332AF2"/>
    <w:rsid w:val="003330B7"/>
    <w:rsid w:val="003330E0"/>
    <w:rsid w:val="003333FF"/>
    <w:rsid w:val="00333C04"/>
    <w:rsid w:val="00333E7F"/>
    <w:rsid w:val="00333FB2"/>
    <w:rsid w:val="00334538"/>
    <w:rsid w:val="00335670"/>
    <w:rsid w:val="00335944"/>
    <w:rsid w:val="00335D57"/>
    <w:rsid w:val="00336224"/>
    <w:rsid w:val="0033664A"/>
    <w:rsid w:val="00336DCD"/>
    <w:rsid w:val="0033735F"/>
    <w:rsid w:val="0033781D"/>
    <w:rsid w:val="00337A11"/>
    <w:rsid w:val="003409C7"/>
    <w:rsid w:val="00340DA4"/>
    <w:rsid w:val="00341CC7"/>
    <w:rsid w:val="0034289D"/>
    <w:rsid w:val="00342E17"/>
    <w:rsid w:val="00342E39"/>
    <w:rsid w:val="0034343A"/>
    <w:rsid w:val="00343599"/>
    <w:rsid w:val="003438C3"/>
    <w:rsid w:val="00343C9A"/>
    <w:rsid w:val="00344226"/>
    <w:rsid w:val="00344A07"/>
    <w:rsid w:val="00345255"/>
    <w:rsid w:val="0034539A"/>
    <w:rsid w:val="003457EC"/>
    <w:rsid w:val="00345A80"/>
    <w:rsid w:val="00345F6C"/>
    <w:rsid w:val="00345F86"/>
    <w:rsid w:val="003460E2"/>
    <w:rsid w:val="0034679B"/>
    <w:rsid w:val="00347AFD"/>
    <w:rsid w:val="00350D5C"/>
    <w:rsid w:val="00350EB6"/>
    <w:rsid w:val="0035137B"/>
    <w:rsid w:val="0035173C"/>
    <w:rsid w:val="00351885"/>
    <w:rsid w:val="00352108"/>
    <w:rsid w:val="0035266B"/>
    <w:rsid w:val="003526B9"/>
    <w:rsid w:val="00353870"/>
    <w:rsid w:val="003556BA"/>
    <w:rsid w:val="00355765"/>
    <w:rsid w:val="00355827"/>
    <w:rsid w:val="00355841"/>
    <w:rsid w:val="003560C9"/>
    <w:rsid w:val="003578CC"/>
    <w:rsid w:val="00357A3B"/>
    <w:rsid w:val="00360815"/>
    <w:rsid w:val="00360AEF"/>
    <w:rsid w:val="00360E0A"/>
    <w:rsid w:val="00360E7D"/>
    <w:rsid w:val="003612D0"/>
    <w:rsid w:val="0036177C"/>
    <w:rsid w:val="003625D8"/>
    <w:rsid w:val="0036268A"/>
    <w:rsid w:val="0036279E"/>
    <w:rsid w:val="003634D9"/>
    <w:rsid w:val="00363D0F"/>
    <w:rsid w:val="00364D81"/>
    <w:rsid w:val="00364DF8"/>
    <w:rsid w:val="00366457"/>
    <w:rsid w:val="00366D3D"/>
    <w:rsid w:val="00366D70"/>
    <w:rsid w:val="003676FA"/>
    <w:rsid w:val="0037020E"/>
    <w:rsid w:val="00370865"/>
    <w:rsid w:val="00370A06"/>
    <w:rsid w:val="00370E2E"/>
    <w:rsid w:val="00371091"/>
    <w:rsid w:val="00371169"/>
    <w:rsid w:val="0037216C"/>
    <w:rsid w:val="0037278A"/>
    <w:rsid w:val="003728AF"/>
    <w:rsid w:val="00372F20"/>
    <w:rsid w:val="00373BCA"/>
    <w:rsid w:val="00373D42"/>
    <w:rsid w:val="00374AC8"/>
    <w:rsid w:val="00375847"/>
    <w:rsid w:val="00376069"/>
    <w:rsid w:val="00380203"/>
    <w:rsid w:val="003814C1"/>
    <w:rsid w:val="00382858"/>
    <w:rsid w:val="00383D86"/>
    <w:rsid w:val="003845F7"/>
    <w:rsid w:val="0038484E"/>
    <w:rsid w:val="00384A31"/>
    <w:rsid w:val="00384D1F"/>
    <w:rsid w:val="00384F5A"/>
    <w:rsid w:val="0038536C"/>
    <w:rsid w:val="00385BDB"/>
    <w:rsid w:val="00385D83"/>
    <w:rsid w:val="0038657F"/>
    <w:rsid w:val="003867CF"/>
    <w:rsid w:val="003868FB"/>
    <w:rsid w:val="00386F79"/>
    <w:rsid w:val="0038734A"/>
    <w:rsid w:val="00387F8D"/>
    <w:rsid w:val="003901B0"/>
    <w:rsid w:val="00390C1F"/>
    <w:rsid w:val="0039109F"/>
    <w:rsid w:val="00392282"/>
    <w:rsid w:val="003922E8"/>
    <w:rsid w:val="0039236D"/>
    <w:rsid w:val="003928BC"/>
    <w:rsid w:val="00392A2E"/>
    <w:rsid w:val="00392CAB"/>
    <w:rsid w:val="00392F83"/>
    <w:rsid w:val="0039351B"/>
    <w:rsid w:val="00394340"/>
    <w:rsid w:val="00394A8B"/>
    <w:rsid w:val="00396D0E"/>
    <w:rsid w:val="00397BDE"/>
    <w:rsid w:val="003A02E9"/>
    <w:rsid w:val="003A031F"/>
    <w:rsid w:val="003A0988"/>
    <w:rsid w:val="003A1588"/>
    <w:rsid w:val="003A1716"/>
    <w:rsid w:val="003A2451"/>
    <w:rsid w:val="003A2B33"/>
    <w:rsid w:val="003A30A3"/>
    <w:rsid w:val="003A35A6"/>
    <w:rsid w:val="003A3E93"/>
    <w:rsid w:val="003A4336"/>
    <w:rsid w:val="003A449F"/>
    <w:rsid w:val="003A4540"/>
    <w:rsid w:val="003A5515"/>
    <w:rsid w:val="003A56B3"/>
    <w:rsid w:val="003A5BF9"/>
    <w:rsid w:val="003A6431"/>
    <w:rsid w:val="003A6A5E"/>
    <w:rsid w:val="003A747C"/>
    <w:rsid w:val="003A7B1D"/>
    <w:rsid w:val="003B033B"/>
    <w:rsid w:val="003B0C9F"/>
    <w:rsid w:val="003B272C"/>
    <w:rsid w:val="003B2C0B"/>
    <w:rsid w:val="003B2C13"/>
    <w:rsid w:val="003B2FE1"/>
    <w:rsid w:val="003B3907"/>
    <w:rsid w:val="003B42FC"/>
    <w:rsid w:val="003B5121"/>
    <w:rsid w:val="003B5138"/>
    <w:rsid w:val="003B518F"/>
    <w:rsid w:val="003B55EB"/>
    <w:rsid w:val="003B74CF"/>
    <w:rsid w:val="003B77F9"/>
    <w:rsid w:val="003C033E"/>
    <w:rsid w:val="003C0E5C"/>
    <w:rsid w:val="003C1001"/>
    <w:rsid w:val="003C1614"/>
    <w:rsid w:val="003C1906"/>
    <w:rsid w:val="003C298A"/>
    <w:rsid w:val="003C348B"/>
    <w:rsid w:val="003C4F9F"/>
    <w:rsid w:val="003C500A"/>
    <w:rsid w:val="003C590C"/>
    <w:rsid w:val="003C5B17"/>
    <w:rsid w:val="003C5BF4"/>
    <w:rsid w:val="003C5F03"/>
    <w:rsid w:val="003C5F26"/>
    <w:rsid w:val="003C6CF4"/>
    <w:rsid w:val="003C73B8"/>
    <w:rsid w:val="003D07D6"/>
    <w:rsid w:val="003D0C79"/>
    <w:rsid w:val="003D0F77"/>
    <w:rsid w:val="003D19AB"/>
    <w:rsid w:val="003D29E6"/>
    <w:rsid w:val="003D2A4A"/>
    <w:rsid w:val="003D2D3F"/>
    <w:rsid w:val="003D3403"/>
    <w:rsid w:val="003D3A67"/>
    <w:rsid w:val="003D4186"/>
    <w:rsid w:val="003D4434"/>
    <w:rsid w:val="003D4488"/>
    <w:rsid w:val="003D59CC"/>
    <w:rsid w:val="003D5C07"/>
    <w:rsid w:val="003D6365"/>
    <w:rsid w:val="003D65AB"/>
    <w:rsid w:val="003D77ED"/>
    <w:rsid w:val="003E0412"/>
    <w:rsid w:val="003E11A0"/>
    <w:rsid w:val="003E11A5"/>
    <w:rsid w:val="003E1D55"/>
    <w:rsid w:val="003E30EA"/>
    <w:rsid w:val="003E328D"/>
    <w:rsid w:val="003E3956"/>
    <w:rsid w:val="003E4426"/>
    <w:rsid w:val="003E4CAA"/>
    <w:rsid w:val="003E4F07"/>
    <w:rsid w:val="003E4F7C"/>
    <w:rsid w:val="003E5380"/>
    <w:rsid w:val="003E561D"/>
    <w:rsid w:val="003E6968"/>
    <w:rsid w:val="003E6DEE"/>
    <w:rsid w:val="003F1CD3"/>
    <w:rsid w:val="003F2757"/>
    <w:rsid w:val="003F2C44"/>
    <w:rsid w:val="003F3998"/>
    <w:rsid w:val="003F56D0"/>
    <w:rsid w:val="003F5CE2"/>
    <w:rsid w:val="003F60CE"/>
    <w:rsid w:val="003F647C"/>
    <w:rsid w:val="003F64E8"/>
    <w:rsid w:val="003F69BD"/>
    <w:rsid w:val="003F7F2A"/>
    <w:rsid w:val="00400493"/>
    <w:rsid w:val="00400708"/>
    <w:rsid w:val="004007AA"/>
    <w:rsid w:val="0040266B"/>
    <w:rsid w:val="00402D4B"/>
    <w:rsid w:val="004040C3"/>
    <w:rsid w:val="00404551"/>
    <w:rsid w:val="00404845"/>
    <w:rsid w:val="00406192"/>
    <w:rsid w:val="00406A16"/>
    <w:rsid w:val="004071C3"/>
    <w:rsid w:val="0040741F"/>
    <w:rsid w:val="0041017D"/>
    <w:rsid w:val="00410FC2"/>
    <w:rsid w:val="004115C0"/>
    <w:rsid w:val="004121B1"/>
    <w:rsid w:val="00412274"/>
    <w:rsid w:val="00412B57"/>
    <w:rsid w:val="0041317A"/>
    <w:rsid w:val="0041380D"/>
    <w:rsid w:val="004139B1"/>
    <w:rsid w:val="00414387"/>
    <w:rsid w:val="00414649"/>
    <w:rsid w:val="00414E15"/>
    <w:rsid w:val="00414F61"/>
    <w:rsid w:val="00416C05"/>
    <w:rsid w:val="0041700E"/>
    <w:rsid w:val="004175DD"/>
    <w:rsid w:val="0042101D"/>
    <w:rsid w:val="004213EC"/>
    <w:rsid w:val="00421B65"/>
    <w:rsid w:val="004223EF"/>
    <w:rsid w:val="00422B79"/>
    <w:rsid w:val="0042357E"/>
    <w:rsid w:val="00423782"/>
    <w:rsid w:val="0042648C"/>
    <w:rsid w:val="00426BFB"/>
    <w:rsid w:val="00426C78"/>
    <w:rsid w:val="00426E81"/>
    <w:rsid w:val="00427117"/>
    <w:rsid w:val="004273E7"/>
    <w:rsid w:val="00427951"/>
    <w:rsid w:val="00427E8D"/>
    <w:rsid w:val="004301AD"/>
    <w:rsid w:val="00430267"/>
    <w:rsid w:val="00430CA3"/>
    <w:rsid w:val="00432129"/>
    <w:rsid w:val="004325A2"/>
    <w:rsid w:val="00432ACD"/>
    <w:rsid w:val="00433471"/>
    <w:rsid w:val="00434974"/>
    <w:rsid w:val="00434A45"/>
    <w:rsid w:val="00434B69"/>
    <w:rsid w:val="00435392"/>
    <w:rsid w:val="00435750"/>
    <w:rsid w:val="00435A19"/>
    <w:rsid w:val="00436851"/>
    <w:rsid w:val="004377F7"/>
    <w:rsid w:val="004401CD"/>
    <w:rsid w:val="004403B1"/>
    <w:rsid w:val="0044076F"/>
    <w:rsid w:val="004408BC"/>
    <w:rsid w:val="00440C3A"/>
    <w:rsid w:val="00441967"/>
    <w:rsid w:val="004428E3"/>
    <w:rsid w:val="00442E4C"/>
    <w:rsid w:val="004430B3"/>
    <w:rsid w:val="00443576"/>
    <w:rsid w:val="00443C47"/>
    <w:rsid w:val="00444250"/>
    <w:rsid w:val="0044443F"/>
    <w:rsid w:val="00444B3F"/>
    <w:rsid w:val="00444E0C"/>
    <w:rsid w:val="004450E5"/>
    <w:rsid w:val="004454CD"/>
    <w:rsid w:val="004455CC"/>
    <w:rsid w:val="004463BB"/>
    <w:rsid w:val="0044652C"/>
    <w:rsid w:val="00446A57"/>
    <w:rsid w:val="004472C1"/>
    <w:rsid w:val="004472F0"/>
    <w:rsid w:val="00447928"/>
    <w:rsid w:val="004479A1"/>
    <w:rsid w:val="004506DD"/>
    <w:rsid w:val="004510D3"/>
    <w:rsid w:val="00451C5E"/>
    <w:rsid w:val="00451CF4"/>
    <w:rsid w:val="004533D6"/>
    <w:rsid w:val="004535A8"/>
    <w:rsid w:val="00453B17"/>
    <w:rsid w:val="004555A4"/>
    <w:rsid w:val="004568F3"/>
    <w:rsid w:val="0045732C"/>
    <w:rsid w:val="00457EFE"/>
    <w:rsid w:val="00457FDB"/>
    <w:rsid w:val="00460036"/>
    <w:rsid w:val="00460857"/>
    <w:rsid w:val="00460D80"/>
    <w:rsid w:val="00461708"/>
    <w:rsid w:val="0046215F"/>
    <w:rsid w:val="00462398"/>
    <w:rsid w:val="00463835"/>
    <w:rsid w:val="004644AB"/>
    <w:rsid w:val="004645C8"/>
    <w:rsid w:val="00465B62"/>
    <w:rsid w:val="00466085"/>
    <w:rsid w:val="00466524"/>
    <w:rsid w:val="0046700F"/>
    <w:rsid w:val="00467D29"/>
    <w:rsid w:val="004702F0"/>
    <w:rsid w:val="00470F6C"/>
    <w:rsid w:val="00471160"/>
    <w:rsid w:val="004722F5"/>
    <w:rsid w:val="0047237F"/>
    <w:rsid w:val="00473332"/>
    <w:rsid w:val="00473DA2"/>
    <w:rsid w:val="00474355"/>
    <w:rsid w:val="00475004"/>
    <w:rsid w:val="00475079"/>
    <w:rsid w:val="004756CC"/>
    <w:rsid w:val="00475860"/>
    <w:rsid w:val="00475AC4"/>
    <w:rsid w:val="00475CB4"/>
    <w:rsid w:val="00477C90"/>
    <w:rsid w:val="004807BF"/>
    <w:rsid w:val="004810A1"/>
    <w:rsid w:val="00481C47"/>
    <w:rsid w:val="004824EF"/>
    <w:rsid w:val="004826FB"/>
    <w:rsid w:val="00482AFE"/>
    <w:rsid w:val="00482F26"/>
    <w:rsid w:val="004847D8"/>
    <w:rsid w:val="004849DC"/>
    <w:rsid w:val="004855B7"/>
    <w:rsid w:val="004862C7"/>
    <w:rsid w:val="00486E03"/>
    <w:rsid w:val="00486EE5"/>
    <w:rsid w:val="004877A7"/>
    <w:rsid w:val="004905FF"/>
    <w:rsid w:val="00490A68"/>
    <w:rsid w:val="00490EC9"/>
    <w:rsid w:val="00491644"/>
    <w:rsid w:val="004918DD"/>
    <w:rsid w:val="00492931"/>
    <w:rsid w:val="00492EFE"/>
    <w:rsid w:val="004932D0"/>
    <w:rsid w:val="0049464D"/>
    <w:rsid w:val="00494A3D"/>
    <w:rsid w:val="00495165"/>
    <w:rsid w:val="00495314"/>
    <w:rsid w:val="00495AC5"/>
    <w:rsid w:val="00496921"/>
    <w:rsid w:val="00496BE7"/>
    <w:rsid w:val="00497DD2"/>
    <w:rsid w:val="00497EEC"/>
    <w:rsid w:val="00497F46"/>
    <w:rsid w:val="004A07D7"/>
    <w:rsid w:val="004A1270"/>
    <w:rsid w:val="004A1DEA"/>
    <w:rsid w:val="004A2FC8"/>
    <w:rsid w:val="004A3767"/>
    <w:rsid w:val="004A3BF3"/>
    <w:rsid w:val="004A3F8F"/>
    <w:rsid w:val="004A4AB9"/>
    <w:rsid w:val="004A4D19"/>
    <w:rsid w:val="004A4E94"/>
    <w:rsid w:val="004A4F9F"/>
    <w:rsid w:val="004A522D"/>
    <w:rsid w:val="004A5771"/>
    <w:rsid w:val="004A5B08"/>
    <w:rsid w:val="004A615D"/>
    <w:rsid w:val="004A6433"/>
    <w:rsid w:val="004A75A8"/>
    <w:rsid w:val="004B0C0A"/>
    <w:rsid w:val="004B10EE"/>
    <w:rsid w:val="004B14DC"/>
    <w:rsid w:val="004B1649"/>
    <w:rsid w:val="004B166D"/>
    <w:rsid w:val="004B226A"/>
    <w:rsid w:val="004B28A1"/>
    <w:rsid w:val="004B2BC7"/>
    <w:rsid w:val="004B2D61"/>
    <w:rsid w:val="004B2FE2"/>
    <w:rsid w:val="004B3FF8"/>
    <w:rsid w:val="004B45EF"/>
    <w:rsid w:val="004B4D2A"/>
    <w:rsid w:val="004B5D4F"/>
    <w:rsid w:val="004B6DB7"/>
    <w:rsid w:val="004B7AF9"/>
    <w:rsid w:val="004C0E31"/>
    <w:rsid w:val="004C19DE"/>
    <w:rsid w:val="004C1A13"/>
    <w:rsid w:val="004C1BAD"/>
    <w:rsid w:val="004C1DC9"/>
    <w:rsid w:val="004C2441"/>
    <w:rsid w:val="004C42D2"/>
    <w:rsid w:val="004C4625"/>
    <w:rsid w:val="004C481E"/>
    <w:rsid w:val="004C5DB9"/>
    <w:rsid w:val="004C5F40"/>
    <w:rsid w:val="004C644E"/>
    <w:rsid w:val="004C6851"/>
    <w:rsid w:val="004C6EFC"/>
    <w:rsid w:val="004C71E8"/>
    <w:rsid w:val="004C71EC"/>
    <w:rsid w:val="004C7DAF"/>
    <w:rsid w:val="004D081D"/>
    <w:rsid w:val="004D0F4B"/>
    <w:rsid w:val="004D130E"/>
    <w:rsid w:val="004D2F87"/>
    <w:rsid w:val="004D3441"/>
    <w:rsid w:val="004D34A9"/>
    <w:rsid w:val="004D3522"/>
    <w:rsid w:val="004D4B2C"/>
    <w:rsid w:val="004D59BF"/>
    <w:rsid w:val="004D5CD3"/>
    <w:rsid w:val="004D606E"/>
    <w:rsid w:val="004D7364"/>
    <w:rsid w:val="004D7664"/>
    <w:rsid w:val="004D7DAA"/>
    <w:rsid w:val="004E0BA5"/>
    <w:rsid w:val="004E0D65"/>
    <w:rsid w:val="004E0E66"/>
    <w:rsid w:val="004E183F"/>
    <w:rsid w:val="004E406A"/>
    <w:rsid w:val="004E47A3"/>
    <w:rsid w:val="004E531E"/>
    <w:rsid w:val="004E55BC"/>
    <w:rsid w:val="004E570A"/>
    <w:rsid w:val="004E5FCC"/>
    <w:rsid w:val="004E609E"/>
    <w:rsid w:val="004E6514"/>
    <w:rsid w:val="004E6695"/>
    <w:rsid w:val="004E6F57"/>
    <w:rsid w:val="004F010F"/>
    <w:rsid w:val="004F016B"/>
    <w:rsid w:val="004F0A0A"/>
    <w:rsid w:val="004F0A6A"/>
    <w:rsid w:val="004F0B3C"/>
    <w:rsid w:val="004F0BEC"/>
    <w:rsid w:val="004F0C7E"/>
    <w:rsid w:val="004F0D64"/>
    <w:rsid w:val="004F0EF6"/>
    <w:rsid w:val="004F120E"/>
    <w:rsid w:val="004F1282"/>
    <w:rsid w:val="004F1D67"/>
    <w:rsid w:val="004F1E92"/>
    <w:rsid w:val="004F212B"/>
    <w:rsid w:val="004F2513"/>
    <w:rsid w:val="004F27B8"/>
    <w:rsid w:val="004F28AC"/>
    <w:rsid w:val="004F30E2"/>
    <w:rsid w:val="004F3C93"/>
    <w:rsid w:val="004F3D5D"/>
    <w:rsid w:val="004F4354"/>
    <w:rsid w:val="004F4C8F"/>
    <w:rsid w:val="004F595F"/>
    <w:rsid w:val="004F5A40"/>
    <w:rsid w:val="004F5CB6"/>
    <w:rsid w:val="004F5FFB"/>
    <w:rsid w:val="004F6067"/>
    <w:rsid w:val="004F6740"/>
    <w:rsid w:val="004F6921"/>
    <w:rsid w:val="004F6C13"/>
    <w:rsid w:val="004F6CFC"/>
    <w:rsid w:val="004F6EAE"/>
    <w:rsid w:val="004F707D"/>
    <w:rsid w:val="004F70CD"/>
    <w:rsid w:val="004F7747"/>
    <w:rsid w:val="004F796A"/>
    <w:rsid w:val="004F7AC2"/>
    <w:rsid w:val="004F7C49"/>
    <w:rsid w:val="00500045"/>
    <w:rsid w:val="005000B3"/>
    <w:rsid w:val="005001C6"/>
    <w:rsid w:val="005007E7"/>
    <w:rsid w:val="005019EC"/>
    <w:rsid w:val="0050396C"/>
    <w:rsid w:val="00503A1B"/>
    <w:rsid w:val="00504579"/>
    <w:rsid w:val="0050756D"/>
    <w:rsid w:val="00507CCD"/>
    <w:rsid w:val="00507EA5"/>
    <w:rsid w:val="0051000D"/>
    <w:rsid w:val="005104B6"/>
    <w:rsid w:val="0051082B"/>
    <w:rsid w:val="00510E1E"/>
    <w:rsid w:val="005113C6"/>
    <w:rsid w:val="00511692"/>
    <w:rsid w:val="00511D55"/>
    <w:rsid w:val="005124A3"/>
    <w:rsid w:val="0051286B"/>
    <w:rsid w:val="0051344A"/>
    <w:rsid w:val="00513818"/>
    <w:rsid w:val="00514028"/>
    <w:rsid w:val="00514B4B"/>
    <w:rsid w:val="00514EA4"/>
    <w:rsid w:val="0051579C"/>
    <w:rsid w:val="005159B3"/>
    <w:rsid w:val="00516351"/>
    <w:rsid w:val="00517CEE"/>
    <w:rsid w:val="00520190"/>
    <w:rsid w:val="005207DB"/>
    <w:rsid w:val="005207E6"/>
    <w:rsid w:val="0052132A"/>
    <w:rsid w:val="005227EF"/>
    <w:rsid w:val="00522C7F"/>
    <w:rsid w:val="00522EBC"/>
    <w:rsid w:val="00522EC9"/>
    <w:rsid w:val="005239C6"/>
    <w:rsid w:val="00523CDD"/>
    <w:rsid w:val="005241E9"/>
    <w:rsid w:val="0052445A"/>
    <w:rsid w:val="00524679"/>
    <w:rsid w:val="00524B38"/>
    <w:rsid w:val="00524BD7"/>
    <w:rsid w:val="0052505A"/>
    <w:rsid w:val="0052593B"/>
    <w:rsid w:val="00525A81"/>
    <w:rsid w:val="0052636E"/>
    <w:rsid w:val="00527968"/>
    <w:rsid w:val="00527F1E"/>
    <w:rsid w:val="00530322"/>
    <w:rsid w:val="005306B9"/>
    <w:rsid w:val="0053101A"/>
    <w:rsid w:val="0053107E"/>
    <w:rsid w:val="005322FD"/>
    <w:rsid w:val="00533348"/>
    <w:rsid w:val="00533F33"/>
    <w:rsid w:val="00534339"/>
    <w:rsid w:val="0053517E"/>
    <w:rsid w:val="0053521F"/>
    <w:rsid w:val="0053601B"/>
    <w:rsid w:val="00536201"/>
    <w:rsid w:val="005375F9"/>
    <w:rsid w:val="005379DB"/>
    <w:rsid w:val="00540636"/>
    <w:rsid w:val="00540CAC"/>
    <w:rsid w:val="00540CB9"/>
    <w:rsid w:val="005413F7"/>
    <w:rsid w:val="005414F9"/>
    <w:rsid w:val="0054158A"/>
    <w:rsid w:val="00541DA5"/>
    <w:rsid w:val="00541F54"/>
    <w:rsid w:val="00542252"/>
    <w:rsid w:val="0054259C"/>
    <w:rsid w:val="00543C18"/>
    <w:rsid w:val="005443E1"/>
    <w:rsid w:val="005449E6"/>
    <w:rsid w:val="0054559C"/>
    <w:rsid w:val="005458D1"/>
    <w:rsid w:val="005460B4"/>
    <w:rsid w:val="00547DDB"/>
    <w:rsid w:val="00550295"/>
    <w:rsid w:val="00550E7F"/>
    <w:rsid w:val="00550F5C"/>
    <w:rsid w:val="005514A6"/>
    <w:rsid w:val="00551559"/>
    <w:rsid w:val="00551665"/>
    <w:rsid w:val="00551FCF"/>
    <w:rsid w:val="00552D16"/>
    <w:rsid w:val="0055508D"/>
    <w:rsid w:val="005554AC"/>
    <w:rsid w:val="005556BA"/>
    <w:rsid w:val="00555A53"/>
    <w:rsid w:val="00556759"/>
    <w:rsid w:val="0055728F"/>
    <w:rsid w:val="00557A4C"/>
    <w:rsid w:val="005602FE"/>
    <w:rsid w:val="005603BD"/>
    <w:rsid w:val="00560480"/>
    <w:rsid w:val="00560659"/>
    <w:rsid w:val="00560DF1"/>
    <w:rsid w:val="00561F92"/>
    <w:rsid w:val="00562803"/>
    <w:rsid w:val="005630E2"/>
    <w:rsid w:val="005635CF"/>
    <w:rsid w:val="00563B48"/>
    <w:rsid w:val="00564294"/>
    <w:rsid w:val="005644B7"/>
    <w:rsid w:val="005647D0"/>
    <w:rsid w:val="0056551F"/>
    <w:rsid w:val="00565626"/>
    <w:rsid w:val="00566C1C"/>
    <w:rsid w:val="00566D97"/>
    <w:rsid w:val="005675BD"/>
    <w:rsid w:val="00570416"/>
    <w:rsid w:val="00570E1D"/>
    <w:rsid w:val="005713BE"/>
    <w:rsid w:val="005714AD"/>
    <w:rsid w:val="00571898"/>
    <w:rsid w:val="0057210C"/>
    <w:rsid w:val="00572910"/>
    <w:rsid w:val="0057305D"/>
    <w:rsid w:val="00575798"/>
    <w:rsid w:val="00575EF1"/>
    <w:rsid w:val="005767BD"/>
    <w:rsid w:val="00576B67"/>
    <w:rsid w:val="00576D6B"/>
    <w:rsid w:val="0057702D"/>
    <w:rsid w:val="0057724B"/>
    <w:rsid w:val="005777F3"/>
    <w:rsid w:val="00577B75"/>
    <w:rsid w:val="0058087E"/>
    <w:rsid w:val="00580EA7"/>
    <w:rsid w:val="00580FE3"/>
    <w:rsid w:val="00581001"/>
    <w:rsid w:val="005810BB"/>
    <w:rsid w:val="00581780"/>
    <w:rsid w:val="00581D5A"/>
    <w:rsid w:val="0058299A"/>
    <w:rsid w:val="00582AA1"/>
    <w:rsid w:val="00582C4A"/>
    <w:rsid w:val="00583EE4"/>
    <w:rsid w:val="00583FDB"/>
    <w:rsid w:val="0058416D"/>
    <w:rsid w:val="00585155"/>
    <w:rsid w:val="00585835"/>
    <w:rsid w:val="00586561"/>
    <w:rsid w:val="00590113"/>
    <w:rsid w:val="005909AC"/>
    <w:rsid w:val="005919DE"/>
    <w:rsid w:val="00591D3A"/>
    <w:rsid w:val="00593825"/>
    <w:rsid w:val="00593DB3"/>
    <w:rsid w:val="00594252"/>
    <w:rsid w:val="00594AEA"/>
    <w:rsid w:val="00594EEE"/>
    <w:rsid w:val="00595096"/>
    <w:rsid w:val="0059595D"/>
    <w:rsid w:val="005961DF"/>
    <w:rsid w:val="00596286"/>
    <w:rsid w:val="00597062"/>
    <w:rsid w:val="00597749"/>
    <w:rsid w:val="00597BE4"/>
    <w:rsid w:val="005A0A9F"/>
    <w:rsid w:val="005A0CF9"/>
    <w:rsid w:val="005A15DD"/>
    <w:rsid w:val="005A1BD9"/>
    <w:rsid w:val="005A1C65"/>
    <w:rsid w:val="005A1FFF"/>
    <w:rsid w:val="005A249A"/>
    <w:rsid w:val="005A24DF"/>
    <w:rsid w:val="005A2E85"/>
    <w:rsid w:val="005A2F8D"/>
    <w:rsid w:val="005A3050"/>
    <w:rsid w:val="005A31EF"/>
    <w:rsid w:val="005A3AE3"/>
    <w:rsid w:val="005A44C3"/>
    <w:rsid w:val="005A546C"/>
    <w:rsid w:val="005A5D3E"/>
    <w:rsid w:val="005A647E"/>
    <w:rsid w:val="005A6589"/>
    <w:rsid w:val="005A6FA4"/>
    <w:rsid w:val="005A7B10"/>
    <w:rsid w:val="005A7C7A"/>
    <w:rsid w:val="005B19F4"/>
    <w:rsid w:val="005B3667"/>
    <w:rsid w:val="005B4715"/>
    <w:rsid w:val="005B5382"/>
    <w:rsid w:val="005B5C3C"/>
    <w:rsid w:val="005B5FC6"/>
    <w:rsid w:val="005B618B"/>
    <w:rsid w:val="005B68AC"/>
    <w:rsid w:val="005B6FB7"/>
    <w:rsid w:val="005B76E7"/>
    <w:rsid w:val="005C075F"/>
    <w:rsid w:val="005C0A2D"/>
    <w:rsid w:val="005C1608"/>
    <w:rsid w:val="005C1748"/>
    <w:rsid w:val="005C1B6F"/>
    <w:rsid w:val="005C278D"/>
    <w:rsid w:val="005C2BD8"/>
    <w:rsid w:val="005C3081"/>
    <w:rsid w:val="005C30B6"/>
    <w:rsid w:val="005C3177"/>
    <w:rsid w:val="005C42D2"/>
    <w:rsid w:val="005C4A1C"/>
    <w:rsid w:val="005C4E66"/>
    <w:rsid w:val="005C53F2"/>
    <w:rsid w:val="005C55CE"/>
    <w:rsid w:val="005C577A"/>
    <w:rsid w:val="005C5A51"/>
    <w:rsid w:val="005C5DBE"/>
    <w:rsid w:val="005C6214"/>
    <w:rsid w:val="005D131F"/>
    <w:rsid w:val="005D1913"/>
    <w:rsid w:val="005D1DA0"/>
    <w:rsid w:val="005D2092"/>
    <w:rsid w:val="005D248A"/>
    <w:rsid w:val="005D24D9"/>
    <w:rsid w:val="005D2DE9"/>
    <w:rsid w:val="005D39B3"/>
    <w:rsid w:val="005D3A99"/>
    <w:rsid w:val="005D4138"/>
    <w:rsid w:val="005D42E3"/>
    <w:rsid w:val="005D4D4C"/>
    <w:rsid w:val="005D59A5"/>
    <w:rsid w:val="005D61F4"/>
    <w:rsid w:val="005D6242"/>
    <w:rsid w:val="005D69B5"/>
    <w:rsid w:val="005D7AB6"/>
    <w:rsid w:val="005E01C3"/>
    <w:rsid w:val="005E0433"/>
    <w:rsid w:val="005E056A"/>
    <w:rsid w:val="005E0AB2"/>
    <w:rsid w:val="005E11A7"/>
    <w:rsid w:val="005E1304"/>
    <w:rsid w:val="005E1934"/>
    <w:rsid w:val="005E294A"/>
    <w:rsid w:val="005E2DBA"/>
    <w:rsid w:val="005E3BDB"/>
    <w:rsid w:val="005E3BF1"/>
    <w:rsid w:val="005E41A7"/>
    <w:rsid w:val="005E44A1"/>
    <w:rsid w:val="005E4792"/>
    <w:rsid w:val="005E4C9D"/>
    <w:rsid w:val="005E57D1"/>
    <w:rsid w:val="005E60EF"/>
    <w:rsid w:val="005E7D2D"/>
    <w:rsid w:val="005E7FD9"/>
    <w:rsid w:val="005F0232"/>
    <w:rsid w:val="005F041E"/>
    <w:rsid w:val="005F05C8"/>
    <w:rsid w:val="005F0C89"/>
    <w:rsid w:val="005F0CA4"/>
    <w:rsid w:val="005F1239"/>
    <w:rsid w:val="005F15FE"/>
    <w:rsid w:val="005F1975"/>
    <w:rsid w:val="005F1AF5"/>
    <w:rsid w:val="005F2CA6"/>
    <w:rsid w:val="005F2D30"/>
    <w:rsid w:val="005F2DB0"/>
    <w:rsid w:val="005F327C"/>
    <w:rsid w:val="005F381B"/>
    <w:rsid w:val="005F3BDB"/>
    <w:rsid w:val="005F3BE2"/>
    <w:rsid w:val="005F3C2D"/>
    <w:rsid w:val="005F3EC0"/>
    <w:rsid w:val="005F4188"/>
    <w:rsid w:val="005F470E"/>
    <w:rsid w:val="005F539D"/>
    <w:rsid w:val="005F78B3"/>
    <w:rsid w:val="006003BD"/>
    <w:rsid w:val="0060269C"/>
    <w:rsid w:val="00603A21"/>
    <w:rsid w:val="00603B95"/>
    <w:rsid w:val="0060408B"/>
    <w:rsid w:val="006040DD"/>
    <w:rsid w:val="006047BB"/>
    <w:rsid w:val="00604C60"/>
    <w:rsid w:val="006063F9"/>
    <w:rsid w:val="0060661C"/>
    <w:rsid w:val="00606893"/>
    <w:rsid w:val="00607552"/>
    <w:rsid w:val="006076AC"/>
    <w:rsid w:val="0061020E"/>
    <w:rsid w:val="00611C6C"/>
    <w:rsid w:val="006121FD"/>
    <w:rsid w:val="006124CE"/>
    <w:rsid w:val="00612CEA"/>
    <w:rsid w:val="00614ACD"/>
    <w:rsid w:val="006150EE"/>
    <w:rsid w:val="00615106"/>
    <w:rsid w:val="0061583A"/>
    <w:rsid w:val="00615937"/>
    <w:rsid w:val="006170B1"/>
    <w:rsid w:val="00617330"/>
    <w:rsid w:val="00620357"/>
    <w:rsid w:val="0062047E"/>
    <w:rsid w:val="00621698"/>
    <w:rsid w:val="006217EA"/>
    <w:rsid w:val="006221FB"/>
    <w:rsid w:val="00622731"/>
    <w:rsid w:val="00622FE7"/>
    <w:rsid w:val="006244D3"/>
    <w:rsid w:val="00625B75"/>
    <w:rsid w:val="00625E0B"/>
    <w:rsid w:val="00625FEB"/>
    <w:rsid w:val="006261C1"/>
    <w:rsid w:val="00626A3F"/>
    <w:rsid w:val="00627B85"/>
    <w:rsid w:val="00627C18"/>
    <w:rsid w:val="006309EF"/>
    <w:rsid w:val="0063125B"/>
    <w:rsid w:val="00631550"/>
    <w:rsid w:val="0063243F"/>
    <w:rsid w:val="006324EC"/>
    <w:rsid w:val="00632587"/>
    <w:rsid w:val="00633139"/>
    <w:rsid w:val="0063349F"/>
    <w:rsid w:val="006337A1"/>
    <w:rsid w:val="00633804"/>
    <w:rsid w:val="00633B26"/>
    <w:rsid w:val="00635194"/>
    <w:rsid w:val="00635A34"/>
    <w:rsid w:val="00635B9D"/>
    <w:rsid w:val="00636061"/>
    <w:rsid w:val="0063646B"/>
    <w:rsid w:val="00636A86"/>
    <w:rsid w:val="0063718B"/>
    <w:rsid w:val="006377AB"/>
    <w:rsid w:val="0064096A"/>
    <w:rsid w:val="006409F7"/>
    <w:rsid w:val="00640DD2"/>
    <w:rsid w:val="00640EE6"/>
    <w:rsid w:val="00641156"/>
    <w:rsid w:val="00641832"/>
    <w:rsid w:val="006423C5"/>
    <w:rsid w:val="00642442"/>
    <w:rsid w:val="00642DF5"/>
    <w:rsid w:val="00642ECD"/>
    <w:rsid w:val="006432EA"/>
    <w:rsid w:val="006436EE"/>
    <w:rsid w:val="00643C9F"/>
    <w:rsid w:val="00644388"/>
    <w:rsid w:val="00644434"/>
    <w:rsid w:val="00644514"/>
    <w:rsid w:val="00644799"/>
    <w:rsid w:val="0064497B"/>
    <w:rsid w:val="00647122"/>
    <w:rsid w:val="0065052E"/>
    <w:rsid w:val="0065092F"/>
    <w:rsid w:val="00650A44"/>
    <w:rsid w:val="00650BF6"/>
    <w:rsid w:val="00651F77"/>
    <w:rsid w:val="006524F7"/>
    <w:rsid w:val="006533F4"/>
    <w:rsid w:val="006536C5"/>
    <w:rsid w:val="0065397E"/>
    <w:rsid w:val="00654242"/>
    <w:rsid w:val="006546C3"/>
    <w:rsid w:val="00654A55"/>
    <w:rsid w:val="00656B6C"/>
    <w:rsid w:val="00656B71"/>
    <w:rsid w:val="006575B2"/>
    <w:rsid w:val="0066167B"/>
    <w:rsid w:val="00661B4E"/>
    <w:rsid w:val="006621EE"/>
    <w:rsid w:val="00662AEB"/>
    <w:rsid w:val="00662C06"/>
    <w:rsid w:val="00662CF5"/>
    <w:rsid w:val="00662F04"/>
    <w:rsid w:val="006631C9"/>
    <w:rsid w:val="0066329F"/>
    <w:rsid w:val="0066385B"/>
    <w:rsid w:val="00663CFE"/>
    <w:rsid w:val="00664534"/>
    <w:rsid w:val="00665AE7"/>
    <w:rsid w:val="00666359"/>
    <w:rsid w:val="00667F07"/>
    <w:rsid w:val="006704DB"/>
    <w:rsid w:val="00670F8A"/>
    <w:rsid w:val="0067308E"/>
    <w:rsid w:val="00673092"/>
    <w:rsid w:val="00673865"/>
    <w:rsid w:val="00674933"/>
    <w:rsid w:val="00674F9F"/>
    <w:rsid w:val="00675052"/>
    <w:rsid w:val="006753A7"/>
    <w:rsid w:val="006755B9"/>
    <w:rsid w:val="006759EE"/>
    <w:rsid w:val="00675AED"/>
    <w:rsid w:val="0067606C"/>
    <w:rsid w:val="006773C7"/>
    <w:rsid w:val="00677CD4"/>
    <w:rsid w:val="00681603"/>
    <w:rsid w:val="00681D8C"/>
    <w:rsid w:val="00681F59"/>
    <w:rsid w:val="006824E1"/>
    <w:rsid w:val="0068337B"/>
    <w:rsid w:val="0068340D"/>
    <w:rsid w:val="006839F2"/>
    <w:rsid w:val="00683EFB"/>
    <w:rsid w:val="00684B3C"/>
    <w:rsid w:val="00685A4D"/>
    <w:rsid w:val="00685BB6"/>
    <w:rsid w:val="00685F98"/>
    <w:rsid w:val="0068665F"/>
    <w:rsid w:val="00686F9E"/>
    <w:rsid w:val="0068702F"/>
    <w:rsid w:val="00687656"/>
    <w:rsid w:val="0068778B"/>
    <w:rsid w:val="00687E63"/>
    <w:rsid w:val="00691500"/>
    <w:rsid w:val="00691D8C"/>
    <w:rsid w:val="0069226F"/>
    <w:rsid w:val="006925BC"/>
    <w:rsid w:val="00692B95"/>
    <w:rsid w:val="00692CF5"/>
    <w:rsid w:val="00693C65"/>
    <w:rsid w:val="0069410C"/>
    <w:rsid w:val="006949DD"/>
    <w:rsid w:val="00694FC0"/>
    <w:rsid w:val="00695385"/>
    <w:rsid w:val="006956FA"/>
    <w:rsid w:val="00695C18"/>
    <w:rsid w:val="006963A7"/>
    <w:rsid w:val="00696C76"/>
    <w:rsid w:val="00696DF0"/>
    <w:rsid w:val="00696FD2"/>
    <w:rsid w:val="006978BF"/>
    <w:rsid w:val="006A0083"/>
    <w:rsid w:val="006A03C5"/>
    <w:rsid w:val="006A04C4"/>
    <w:rsid w:val="006A0F77"/>
    <w:rsid w:val="006A17C1"/>
    <w:rsid w:val="006A19EF"/>
    <w:rsid w:val="006A32D0"/>
    <w:rsid w:val="006A330E"/>
    <w:rsid w:val="006A34BF"/>
    <w:rsid w:val="006A38DB"/>
    <w:rsid w:val="006A3907"/>
    <w:rsid w:val="006A61EC"/>
    <w:rsid w:val="006A7403"/>
    <w:rsid w:val="006B067D"/>
    <w:rsid w:val="006B1480"/>
    <w:rsid w:val="006B21E3"/>
    <w:rsid w:val="006B3624"/>
    <w:rsid w:val="006B39A6"/>
    <w:rsid w:val="006B4618"/>
    <w:rsid w:val="006B479B"/>
    <w:rsid w:val="006B531F"/>
    <w:rsid w:val="006B5408"/>
    <w:rsid w:val="006B5C86"/>
    <w:rsid w:val="006B5EDE"/>
    <w:rsid w:val="006B6382"/>
    <w:rsid w:val="006B64B9"/>
    <w:rsid w:val="006B64D3"/>
    <w:rsid w:val="006B6DBD"/>
    <w:rsid w:val="006B7AA8"/>
    <w:rsid w:val="006C02F4"/>
    <w:rsid w:val="006C05D5"/>
    <w:rsid w:val="006C06B7"/>
    <w:rsid w:val="006C0E76"/>
    <w:rsid w:val="006C108C"/>
    <w:rsid w:val="006C11A3"/>
    <w:rsid w:val="006C1B62"/>
    <w:rsid w:val="006C1C05"/>
    <w:rsid w:val="006C1CA6"/>
    <w:rsid w:val="006C28E1"/>
    <w:rsid w:val="006C29A5"/>
    <w:rsid w:val="006C2A6E"/>
    <w:rsid w:val="006C2D20"/>
    <w:rsid w:val="006C3F62"/>
    <w:rsid w:val="006C3FFE"/>
    <w:rsid w:val="006C49C3"/>
    <w:rsid w:val="006C4DE1"/>
    <w:rsid w:val="006C4F9B"/>
    <w:rsid w:val="006C4FD0"/>
    <w:rsid w:val="006C5078"/>
    <w:rsid w:val="006C50E8"/>
    <w:rsid w:val="006C5252"/>
    <w:rsid w:val="006C526C"/>
    <w:rsid w:val="006C562E"/>
    <w:rsid w:val="006C590D"/>
    <w:rsid w:val="006C5B11"/>
    <w:rsid w:val="006C5D70"/>
    <w:rsid w:val="006C784F"/>
    <w:rsid w:val="006C7E85"/>
    <w:rsid w:val="006D04A3"/>
    <w:rsid w:val="006D05BC"/>
    <w:rsid w:val="006D0DBD"/>
    <w:rsid w:val="006D1A17"/>
    <w:rsid w:val="006D1E71"/>
    <w:rsid w:val="006D28E4"/>
    <w:rsid w:val="006D2E3B"/>
    <w:rsid w:val="006D39A8"/>
    <w:rsid w:val="006D39C5"/>
    <w:rsid w:val="006D4758"/>
    <w:rsid w:val="006D4A83"/>
    <w:rsid w:val="006D5567"/>
    <w:rsid w:val="006D5591"/>
    <w:rsid w:val="006D63BD"/>
    <w:rsid w:val="006D6A28"/>
    <w:rsid w:val="006D7498"/>
    <w:rsid w:val="006D7C0C"/>
    <w:rsid w:val="006E061C"/>
    <w:rsid w:val="006E0EAC"/>
    <w:rsid w:val="006E1204"/>
    <w:rsid w:val="006E17F2"/>
    <w:rsid w:val="006E1C10"/>
    <w:rsid w:val="006E1F10"/>
    <w:rsid w:val="006E1F66"/>
    <w:rsid w:val="006E2CCC"/>
    <w:rsid w:val="006E2D4C"/>
    <w:rsid w:val="006E3805"/>
    <w:rsid w:val="006E442D"/>
    <w:rsid w:val="006E4696"/>
    <w:rsid w:val="006E6209"/>
    <w:rsid w:val="006E645F"/>
    <w:rsid w:val="006E72D2"/>
    <w:rsid w:val="006E742D"/>
    <w:rsid w:val="006F0845"/>
    <w:rsid w:val="006F1487"/>
    <w:rsid w:val="006F156A"/>
    <w:rsid w:val="006F1BAB"/>
    <w:rsid w:val="006F24DF"/>
    <w:rsid w:val="006F24FC"/>
    <w:rsid w:val="006F25D4"/>
    <w:rsid w:val="006F30B2"/>
    <w:rsid w:val="006F4595"/>
    <w:rsid w:val="006F4969"/>
    <w:rsid w:val="006F4FAB"/>
    <w:rsid w:val="006F51A4"/>
    <w:rsid w:val="006F61CC"/>
    <w:rsid w:val="006F6F8D"/>
    <w:rsid w:val="006F6FE4"/>
    <w:rsid w:val="006F716C"/>
    <w:rsid w:val="006F78D1"/>
    <w:rsid w:val="00700858"/>
    <w:rsid w:val="007025AF"/>
    <w:rsid w:val="00702FE3"/>
    <w:rsid w:val="007049E5"/>
    <w:rsid w:val="00704B65"/>
    <w:rsid w:val="00704D0B"/>
    <w:rsid w:val="00704E0F"/>
    <w:rsid w:val="00705A5E"/>
    <w:rsid w:val="00705BB3"/>
    <w:rsid w:val="007060A0"/>
    <w:rsid w:val="0070623F"/>
    <w:rsid w:val="007076A2"/>
    <w:rsid w:val="00707793"/>
    <w:rsid w:val="00707AB2"/>
    <w:rsid w:val="0071023F"/>
    <w:rsid w:val="00710675"/>
    <w:rsid w:val="00710E9C"/>
    <w:rsid w:val="007122A4"/>
    <w:rsid w:val="0071252C"/>
    <w:rsid w:val="00713320"/>
    <w:rsid w:val="007136AA"/>
    <w:rsid w:val="007138E6"/>
    <w:rsid w:val="0071443E"/>
    <w:rsid w:val="007147B4"/>
    <w:rsid w:val="00714944"/>
    <w:rsid w:val="007151A0"/>
    <w:rsid w:val="00715332"/>
    <w:rsid w:val="007162A5"/>
    <w:rsid w:val="007175FE"/>
    <w:rsid w:val="00717611"/>
    <w:rsid w:val="00720140"/>
    <w:rsid w:val="007204AF"/>
    <w:rsid w:val="00721B14"/>
    <w:rsid w:val="00721EC3"/>
    <w:rsid w:val="00722430"/>
    <w:rsid w:val="00722797"/>
    <w:rsid w:val="00722897"/>
    <w:rsid w:val="00722C98"/>
    <w:rsid w:val="00723F06"/>
    <w:rsid w:val="007242E2"/>
    <w:rsid w:val="0072505E"/>
    <w:rsid w:val="007251E0"/>
    <w:rsid w:val="00725E7E"/>
    <w:rsid w:val="0072624D"/>
    <w:rsid w:val="00726F40"/>
    <w:rsid w:val="007278B6"/>
    <w:rsid w:val="00727CE0"/>
    <w:rsid w:val="0073095A"/>
    <w:rsid w:val="00730A34"/>
    <w:rsid w:val="0073183A"/>
    <w:rsid w:val="007324BA"/>
    <w:rsid w:val="007327CE"/>
    <w:rsid w:val="00732889"/>
    <w:rsid w:val="00732B86"/>
    <w:rsid w:val="00733403"/>
    <w:rsid w:val="00733410"/>
    <w:rsid w:val="007338A9"/>
    <w:rsid w:val="00733900"/>
    <w:rsid w:val="00733964"/>
    <w:rsid w:val="00733F09"/>
    <w:rsid w:val="00734380"/>
    <w:rsid w:val="007344D8"/>
    <w:rsid w:val="00735904"/>
    <w:rsid w:val="00735C52"/>
    <w:rsid w:val="00736282"/>
    <w:rsid w:val="0073656D"/>
    <w:rsid w:val="00737BC3"/>
    <w:rsid w:val="00737FBE"/>
    <w:rsid w:val="00740BF7"/>
    <w:rsid w:val="00740F08"/>
    <w:rsid w:val="007429A7"/>
    <w:rsid w:val="00743178"/>
    <w:rsid w:val="0074320E"/>
    <w:rsid w:val="007435EB"/>
    <w:rsid w:val="00744D00"/>
    <w:rsid w:val="007464EF"/>
    <w:rsid w:val="0075016F"/>
    <w:rsid w:val="007518EC"/>
    <w:rsid w:val="00752048"/>
    <w:rsid w:val="007521FE"/>
    <w:rsid w:val="007531AB"/>
    <w:rsid w:val="00753405"/>
    <w:rsid w:val="00753A4F"/>
    <w:rsid w:val="007543A1"/>
    <w:rsid w:val="00754859"/>
    <w:rsid w:val="007548AF"/>
    <w:rsid w:val="00754C72"/>
    <w:rsid w:val="0075541A"/>
    <w:rsid w:val="00755A2C"/>
    <w:rsid w:val="00755D20"/>
    <w:rsid w:val="007572D4"/>
    <w:rsid w:val="007577B5"/>
    <w:rsid w:val="00757EF4"/>
    <w:rsid w:val="00760A35"/>
    <w:rsid w:val="007614E9"/>
    <w:rsid w:val="00761FAF"/>
    <w:rsid w:val="007624DF"/>
    <w:rsid w:val="00762543"/>
    <w:rsid w:val="00763711"/>
    <w:rsid w:val="007640AD"/>
    <w:rsid w:val="00764848"/>
    <w:rsid w:val="00765180"/>
    <w:rsid w:val="00765D44"/>
    <w:rsid w:val="00765D9F"/>
    <w:rsid w:val="0076679C"/>
    <w:rsid w:val="00767355"/>
    <w:rsid w:val="00767DBE"/>
    <w:rsid w:val="0077173C"/>
    <w:rsid w:val="00771A79"/>
    <w:rsid w:val="00771DFA"/>
    <w:rsid w:val="00772DAC"/>
    <w:rsid w:val="00772DBC"/>
    <w:rsid w:val="007737EC"/>
    <w:rsid w:val="00774397"/>
    <w:rsid w:val="00774849"/>
    <w:rsid w:val="00774858"/>
    <w:rsid w:val="00775119"/>
    <w:rsid w:val="007752C2"/>
    <w:rsid w:val="00776068"/>
    <w:rsid w:val="0077794C"/>
    <w:rsid w:val="00780E15"/>
    <w:rsid w:val="00780FB9"/>
    <w:rsid w:val="00781198"/>
    <w:rsid w:val="007814F0"/>
    <w:rsid w:val="00781526"/>
    <w:rsid w:val="00781BBE"/>
    <w:rsid w:val="00781C47"/>
    <w:rsid w:val="00782DFE"/>
    <w:rsid w:val="007838C3"/>
    <w:rsid w:val="00783C13"/>
    <w:rsid w:val="00783D3A"/>
    <w:rsid w:val="00784019"/>
    <w:rsid w:val="00784ABE"/>
    <w:rsid w:val="00785753"/>
    <w:rsid w:val="007858EF"/>
    <w:rsid w:val="00786191"/>
    <w:rsid w:val="00786F25"/>
    <w:rsid w:val="007875A0"/>
    <w:rsid w:val="007875FE"/>
    <w:rsid w:val="00790BCA"/>
    <w:rsid w:val="0079149D"/>
    <w:rsid w:val="00791FA9"/>
    <w:rsid w:val="00792727"/>
    <w:rsid w:val="00792E78"/>
    <w:rsid w:val="00792EE9"/>
    <w:rsid w:val="007936D2"/>
    <w:rsid w:val="00793916"/>
    <w:rsid w:val="00793D51"/>
    <w:rsid w:val="00793F45"/>
    <w:rsid w:val="007944C6"/>
    <w:rsid w:val="007954E0"/>
    <w:rsid w:val="00795EFA"/>
    <w:rsid w:val="00795FD9"/>
    <w:rsid w:val="0079693B"/>
    <w:rsid w:val="00796C2D"/>
    <w:rsid w:val="007A0121"/>
    <w:rsid w:val="007A068E"/>
    <w:rsid w:val="007A105B"/>
    <w:rsid w:val="007A126C"/>
    <w:rsid w:val="007A1F4E"/>
    <w:rsid w:val="007A25C7"/>
    <w:rsid w:val="007A3BAF"/>
    <w:rsid w:val="007A3EDD"/>
    <w:rsid w:val="007A3F58"/>
    <w:rsid w:val="007A53BB"/>
    <w:rsid w:val="007A550D"/>
    <w:rsid w:val="007A5C2B"/>
    <w:rsid w:val="007A5ECF"/>
    <w:rsid w:val="007A6111"/>
    <w:rsid w:val="007A6447"/>
    <w:rsid w:val="007A65BE"/>
    <w:rsid w:val="007A7CCB"/>
    <w:rsid w:val="007A7E8C"/>
    <w:rsid w:val="007A7EBB"/>
    <w:rsid w:val="007B0665"/>
    <w:rsid w:val="007B199A"/>
    <w:rsid w:val="007B1B32"/>
    <w:rsid w:val="007B2256"/>
    <w:rsid w:val="007B251E"/>
    <w:rsid w:val="007B3DD0"/>
    <w:rsid w:val="007B4697"/>
    <w:rsid w:val="007B4A8F"/>
    <w:rsid w:val="007B5160"/>
    <w:rsid w:val="007B58D1"/>
    <w:rsid w:val="007B6751"/>
    <w:rsid w:val="007C0784"/>
    <w:rsid w:val="007C16B9"/>
    <w:rsid w:val="007C1944"/>
    <w:rsid w:val="007C32E9"/>
    <w:rsid w:val="007C375A"/>
    <w:rsid w:val="007C39A1"/>
    <w:rsid w:val="007C3C2A"/>
    <w:rsid w:val="007C3C5E"/>
    <w:rsid w:val="007C47CC"/>
    <w:rsid w:val="007C485E"/>
    <w:rsid w:val="007C4B54"/>
    <w:rsid w:val="007C501D"/>
    <w:rsid w:val="007C5AB9"/>
    <w:rsid w:val="007C5C48"/>
    <w:rsid w:val="007C637E"/>
    <w:rsid w:val="007C6ADB"/>
    <w:rsid w:val="007C6F42"/>
    <w:rsid w:val="007C721B"/>
    <w:rsid w:val="007C75EC"/>
    <w:rsid w:val="007C7E7C"/>
    <w:rsid w:val="007D0607"/>
    <w:rsid w:val="007D12F4"/>
    <w:rsid w:val="007D152E"/>
    <w:rsid w:val="007D15D3"/>
    <w:rsid w:val="007D1E53"/>
    <w:rsid w:val="007D273D"/>
    <w:rsid w:val="007D383F"/>
    <w:rsid w:val="007D3E5A"/>
    <w:rsid w:val="007D5F1B"/>
    <w:rsid w:val="007D64AA"/>
    <w:rsid w:val="007D70F1"/>
    <w:rsid w:val="007D723E"/>
    <w:rsid w:val="007E0425"/>
    <w:rsid w:val="007E0E08"/>
    <w:rsid w:val="007E2491"/>
    <w:rsid w:val="007E3154"/>
    <w:rsid w:val="007E3766"/>
    <w:rsid w:val="007E3C72"/>
    <w:rsid w:val="007E3F7C"/>
    <w:rsid w:val="007E45AD"/>
    <w:rsid w:val="007E4974"/>
    <w:rsid w:val="007E520B"/>
    <w:rsid w:val="007E5531"/>
    <w:rsid w:val="007E590A"/>
    <w:rsid w:val="007E5B0B"/>
    <w:rsid w:val="007E6A29"/>
    <w:rsid w:val="007E6D1C"/>
    <w:rsid w:val="007E7475"/>
    <w:rsid w:val="007E7CDE"/>
    <w:rsid w:val="007F0124"/>
    <w:rsid w:val="007F0167"/>
    <w:rsid w:val="007F0629"/>
    <w:rsid w:val="007F0D63"/>
    <w:rsid w:val="007F15BF"/>
    <w:rsid w:val="007F2F8F"/>
    <w:rsid w:val="007F37A2"/>
    <w:rsid w:val="007F3E4E"/>
    <w:rsid w:val="007F48A0"/>
    <w:rsid w:val="007F4F32"/>
    <w:rsid w:val="007F54C0"/>
    <w:rsid w:val="007F5545"/>
    <w:rsid w:val="007F5AB2"/>
    <w:rsid w:val="007F5FD7"/>
    <w:rsid w:val="007F6116"/>
    <w:rsid w:val="007F61B3"/>
    <w:rsid w:val="007F6E25"/>
    <w:rsid w:val="007F72DE"/>
    <w:rsid w:val="007F75DC"/>
    <w:rsid w:val="007F78D8"/>
    <w:rsid w:val="007F7981"/>
    <w:rsid w:val="00800434"/>
    <w:rsid w:val="0080046B"/>
    <w:rsid w:val="00800671"/>
    <w:rsid w:val="0080087A"/>
    <w:rsid w:val="00801062"/>
    <w:rsid w:val="008011E7"/>
    <w:rsid w:val="0080143D"/>
    <w:rsid w:val="0080208D"/>
    <w:rsid w:val="00802277"/>
    <w:rsid w:val="00802B72"/>
    <w:rsid w:val="00802E0C"/>
    <w:rsid w:val="00803692"/>
    <w:rsid w:val="00803AA2"/>
    <w:rsid w:val="008045DC"/>
    <w:rsid w:val="00804B9F"/>
    <w:rsid w:val="00804F1C"/>
    <w:rsid w:val="00805189"/>
    <w:rsid w:val="008057FD"/>
    <w:rsid w:val="00805875"/>
    <w:rsid w:val="00805A7C"/>
    <w:rsid w:val="00806445"/>
    <w:rsid w:val="00806A2B"/>
    <w:rsid w:val="00807122"/>
    <w:rsid w:val="00807699"/>
    <w:rsid w:val="00810146"/>
    <w:rsid w:val="00810422"/>
    <w:rsid w:val="0081047D"/>
    <w:rsid w:val="00810E1C"/>
    <w:rsid w:val="00811C88"/>
    <w:rsid w:val="0081201B"/>
    <w:rsid w:val="008123C1"/>
    <w:rsid w:val="00812739"/>
    <w:rsid w:val="00813631"/>
    <w:rsid w:val="008143E2"/>
    <w:rsid w:val="0081462B"/>
    <w:rsid w:val="00814A45"/>
    <w:rsid w:val="00814AF1"/>
    <w:rsid w:val="00814E17"/>
    <w:rsid w:val="008150AD"/>
    <w:rsid w:val="00815856"/>
    <w:rsid w:val="00816310"/>
    <w:rsid w:val="00816875"/>
    <w:rsid w:val="0081737B"/>
    <w:rsid w:val="008174A6"/>
    <w:rsid w:val="008175E5"/>
    <w:rsid w:val="00817CEA"/>
    <w:rsid w:val="00817E6B"/>
    <w:rsid w:val="00820649"/>
    <w:rsid w:val="00820F32"/>
    <w:rsid w:val="0082155E"/>
    <w:rsid w:val="00821B76"/>
    <w:rsid w:val="0082287E"/>
    <w:rsid w:val="00822A84"/>
    <w:rsid w:val="00822BD4"/>
    <w:rsid w:val="008233EE"/>
    <w:rsid w:val="0082387A"/>
    <w:rsid w:val="008239FB"/>
    <w:rsid w:val="00823F42"/>
    <w:rsid w:val="00824AD3"/>
    <w:rsid w:val="00824BCD"/>
    <w:rsid w:val="00825849"/>
    <w:rsid w:val="00825B2F"/>
    <w:rsid w:val="00825E76"/>
    <w:rsid w:val="00827B18"/>
    <w:rsid w:val="00827B50"/>
    <w:rsid w:val="00827B79"/>
    <w:rsid w:val="008300D3"/>
    <w:rsid w:val="008305D5"/>
    <w:rsid w:val="008315D4"/>
    <w:rsid w:val="0083164E"/>
    <w:rsid w:val="008317A3"/>
    <w:rsid w:val="0083289D"/>
    <w:rsid w:val="008335F9"/>
    <w:rsid w:val="00835B4D"/>
    <w:rsid w:val="00835BB6"/>
    <w:rsid w:val="00835F0C"/>
    <w:rsid w:val="00837471"/>
    <w:rsid w:val="00837B9A"/>
    <w:rsid w:val="0084083A"/>
    <w:rsid w:val="00841AAF"/>
    <w:rsid w:val="00842365"/>
    <w:rsid w:val="00842C05"/>
    <w:rsid w:val="00842CB2"/>
    <w:rsid w:val="00843797"/>
    <w:rsid w:val="00843973"/>
    <w:rsid w:val="00843CB4"/>
    <w:rsid w:val="008440F9"/>
    <w:rsid w:val="00844265"/>
    <w:rsid w:val="00844358"/>
    <w:rsid w:val="00844631"/>
    <w:rsid w:val="00844747"/>
    <w:rsid w:val="00845541"/>
    <w:rsid w:val="00846372"/>
    <w:rsid w:val="008472FF"/>
    <w:rsid w:val="0084763E"/>
    <w:rsid w:val="008479BC"/>
    <w:rsid w:val="00847C88"/>
    <w:rsid w:val="00847F9C"/>
    <w:rsid w:val="00851693"/>
    <w:rsid w:val="00852965"/>
    <w:rsid w:val="00853356"/>
    <w:rsid w:val="00853FF1"/>
    <w:rsid w:val="00854283"/>
    <w:rsid w:val="00854BF1"/>
    <w:rsid w:val="00855397"/>
    <w:rsid w:val="00855C04"/>
    <w:rsid w:val="00856455"/>
    <w:rsid w:val="00856F1B"/>
    <w:rsid w:val="008570AE"/>
    <w:rsid w:val="00857C3F"/>
    <w:rsid w:val="00860008"/>
    <w:rsid w:val="0086010E"/>
    <w:rsid w:val="00860A21"/>
    <w:rsid w:val="00860BC1"/>
    <w:rsid w:val="00861C7B"/>
    <w:rsid w:val="00861FAC"/>
    <w:rsid w:val="0086217C"/>
    <w:rsid w:val="008628B1"/>
    <w:rsid w:val="00864131"/>
    <w:rsid w:val="008644F9"/>
    <w:rsid w:val="00864B2F"/>
    <w:rsid w:val="00865BB7"/>
    <w:rsid w:val="00865ECB"/>
    <w:rsid w:val="008663C3"/>
    <w:rsid w:val="008669FE"/>
    <w:rsid w:val="00866D43"/>
    <w:rsid w:val="00867603"/>
    <w:rsid w:val="008704F2"/>
    <w:rsid w:val="0087088B"/>
    <w:rsid w:val="00870BC8"/>
    <w:rsid w:val="0087121B"/>
    <w:rsid w:val="008713C9"/>
    <w:rsid w:val="00871AF6"/>
    <w:rsid w:val="008721FD"/>
    <w:rsid w:val="00872B44"/>
    <w:rsid w:val="00874D16"/>
    <w:rsid w:val="00874DAF"/>
    <w:rsid w:val="008750CB"/>
    <w:rsid w:val="008763E9"/>
    <w:rsid w:val="0087677D"/>
    <w:rsid w:val="00877CB3"/>
    <w:rsid w:val="00880100"/>
    <w:rsid w:val="00880318"/>
    <w:rsid w:val="00880B91"/>
    <w:rsid w:val="00880F6D"/>
    <w:rsid w:val="008815D7"/>
    <w:rsid w:val="00881750"/>
    <w:rsid w:val="00881BCD"/>
    <w:rsid w:val="00881CA4"/>
    <w:rsid w:val="00882444"/>
    <w:rsid w:val="008825F9"/>
    <w:rsid w:val="00882D3D"/>
    <w:rsid w:val="00882FB7"/>
    <w:rsid w:val="008845CC"/>
    <w:rsid w:val="00885210"/>
    <w:rsid w:val="0088524E"/>
    <w:rsid w:val="00885351"/>
    <w:rsid w:val="00886258"/>
    <w:rsid w:val="0088675A"/>
    <w:rsid w:val="0088697D"/>
    <w:rsid w:val="00887A16"/>
    <w:rsid w:val="00887F65"/>
    <w:rsid w:val="008901C3"/>
    <w:rsid w:val="00890442"/>
    <w:rsid w:val="0089084D"/>
    <w:rsid w:val="00891779"/>
    <w:rsid w:val="00892249"/>
    <w:rsid w:val="0089224F"/>
    <w:rsid w:val="008922C7"/>
    <w:rsid w:val="00892759"/>
    <w:rsid w:val="0089289E"/>
    <w:rsid w:val="00893B94"/>
    <w:rsid w:val="00894FB2"/>
    <w:rsid w:val="0089539B"/>
    <w:rsid w:val="00897685"/>
    <w:rsid w:val="008A07D5"/>
    <w:rsid w:val="008A09FA"/>
    <w:rsid w:val="008A160D"/>
    <w:rsid w:val="008A275F"/>
    <w:rsid w:val="008A2BC7"/>
    <w:rsid w:val="008A3637"/>
    <w:rsid w:val="008A37E2"/>
    <w:rsid w:val="008A3DC0"/>
    <w:rsid w:val="008A42FB"/>
    <w:rsid w:val="008A4D60"/>
    <w:rsid w:val="008A4E5B"/>
    <w:rsid w:val="008A5EAC"/>
    <w:rsid w:val="008A62AB"/>
    <w:rsid w:val="008A6AB0"/>
    <w:rsid w:val="008A76B4"/>
    <w:rsid w:val="008A7890"/>
    <w:rsid w:val="008B0159"/>
    <w:rsid w:val="008B0525"/>
    <w:rsid w:val="008B065A"/>
    <w:rsid w:val="008B06C4"/>
    <w:rsid w:val="008B1221"/>
    <w:rsid w:val="008B1532"/>
    <w:rsid w:val="008B1D4A"/>
    <w:rsid w:val="008B2276"/>
    <w:rsid w:val="008B2B0A"/>
    <w:rsid w:val="008B37B0"/>
    <w:rsid w:val="008B404A"/>
    <w:rsid w:val="008B4F84"/>
    <w:rsid w:val="008B5EA1"/>
    <w:rsid w:val="008B630B"/>
    <w:rsid w:val="008B64FF"/>
    <w:rsid w:val="008B6912"/>
    <w:rsid w:val="008B6DD4"/>
    <w:rsid w:val="008B74A8"/>
    <w:rsid w:val="008C0417"/>
    <w:rsid w:val="008C074D"/>
    <w:rsid w:val="008C0CF2"/>
    <w:rsid w:val="008C0F6B"/>
    <w:rsid w:val="008C101A"/>
    <w:rsid w:val="008C1414"/>
    <w:rsid w:val="008C15BC"/>
    <w:rsid w:val="008C191E"/>
    <w:rsid w:val="008C1F29"/>
    <w:rsid w:val="008C31AB"/>
    <w:rsid w:val="008C42AF"/>
    <w:rsid w:val="008C4CAD"/>
    <w:rsid w:val="008C4F8E"/>
    <w:rsid w:val="008C5AFC"/>
    <w:rsid w:val="008C6B40"/>
    <w:rsid w:val="008C7072"/>
    <w:rsid w:val="008C76E9"/>
    <w:rsid w:val="008C7AA5"/>
    <w:rsid w:val="008D078D"/>
    <w:rsid w:val="008D0F4B"/>
    <w:rsid w:val="008D1B10"/>
    <w:rsid w:val="008D392E"/>
    <w:rsid w:val="008D3F76"/>
    <w:rsid w:val="008D4033"/>
    <w:rsid w:val="008D4483"/>
    <w:rsid w:val="008D4625"/>
    <w:rsid w:val="008D56C4"/>
    <w:rsid w:val="008D5EE1"/>
    <w:rsid w:val="008D5EF0"/>
    <w:rsid w:val="008D5F65"/>
    <w:rsid w:val="008D614E"/>
    <w:rsid w:val="008D6411"/>
    <w:rsid w:val="008D7177"/>
    <w:rsid w:val="008D72EF"/>
    <w:rsid w:val="008D753F"/>
    <w:rsid w:val="008D76AB"/>
    <w:rsid w:val="008E007D"/>
    <w:rsid w:val="008E0A7D"/>
    <w:rsid w:val="008E265A"/>
    <w:rsid w:val="008E28AC"/>
    <w:rsid w:val="008E3AFD"/>
    <w:rsid w:val="008E3EAA"/>
    <w:rsid w:val="008E4419"/>
    <w:rsid w:val="008E5624"/>
    <w:rsid w:val="008E5BD7"/>
    <w:rsid w:val="008E5E8A"/>
    <w:rsid w:val="008E5ED1"/>
    <w:rsid w:val="008E5F2D"/>
    <w:rsid w:val="008E69BD"/>
    <w:rsid w:val="008E6B35"/>
    <w:rsid w:val="008E7A65"/>
    <w:rsid w:val="008E7D03"/>
    <w:rsid w:val="008E7F9C"/>
    <w:rsid w:val="008F006A"/>
    <w:rsid w:val="008F0111"/>
    <w:rsid w:val="008F038C"/>
    <w:rsid w:val="008F04E1"/>
    <w:rsid w:val="008F0601"/>
    <w:rsid w:val="008F08EF"/>
    <w:rsid w:val="008F0F2B"/>
    <w:rsid w:val="008F140C"/>
    <w:rsid w:val="008F335D"/>
    <w:rsid w:val="008F39F2"/>
    <w:rsid w:val="008F4CC7"/>
    <w:rsid w:val="008F5FA7"/>
    <w:rsid w:val="008F6E5F"/>
    <w:rsid w:val="009005F8"/>
    <w:rsid w:val="0090102B"/>
    <w:rsid w:val="0090175D"/>
    <w:rsid w:val="00901A58"/>
    <w:rsid w:val="00901E19"/>
    <w:rsid w:val="00903509"/>
    <w:rsid w:val="0090407E"/>
    <w:rsid w:val="00905439"/>
    <w:rsid w:val="00905779"/>
    <w:rsid w:val="00906640"/>
    <w:rsid w:val="00906B58"/>
    <w:rsid w:val="009072EF"/>
    <w:rsid w:val="0091063C"/>
    <w:rsid w:val="0091096E"/>
    <w:rsid w:val="00910C68"/>
    <w:rsid w:val="009113CC"/>
    <w:rsid w:val="0091197A"/>
    <w:rsid w:val="00912177"/>
    <w:rsid w:val="00912562"/>
    <w:rsid w:val="009125D5"/>
    <w:rsid w:val="00912C74"/>
    <w:rsid w:val="00913DEE"/>
    <w:rsid w:val="009141A5"/>
    <w:rsid w:val="009149EA"/>
    <w:rsid w:val="00914A25"/>
    <w:rsid w:val="00914F82"/>
    <w:rsid w:val="00915499"/>
    <w:rsid w:val="009154B7"/>
    <w:rsid w:val="00916164"/>
    <w:rsid w:val="009162D3"/>
    <w:rsid w:val="00917A34"/>
    <w:rsid w:val="00917AA2"/>
    <w:rsid w:val="00917DB2"/>
    <w:rsid w:val="009215FF"/>
    <w:rsid w:val="009218DC"/>
    <w:rsid w:val="00921C66"/>
    <w:rsid w:val="00921C87"/>
    <w:rsid w:val="009227A9"/>
    <w:rsid w:val="009228E2"/>
    <w:rsid w:val="00922BE2"/>
    <w:rsid w:val="00922D7C"/>
    <w:rsid w:val="0092325C"/>
    <w:rsid w:val="00923429"/>
    <w:rsid w:val="00923749"/>
    <w:rsid w:val="00923B4E"/>
    <w:rsid w:val="00923FA9"/>
    <w:rsid w:val="0092466E"/>
    <w:rsid w:val="00924849"/>
    <w:rsid w:val="0092485C"/>
    <w:rsid w:val="00925229"/>
    <w:rsid w:val="009252E7"/>
    <w:rsid w:val="0092546C"/>
    <w:rsid w:val="009254C4"/>
    <w:rsid w:val="0092554B"/>
    <w:rsid w:val="009256C0"/>
    <w:rsid w:val="00925EDC"/>
    <w:rsid w:val="0092715C"/>
    <w:rsid w:val="0092762C"/>
    <w:rsid w:val="00927BEA"/>
    <w:rsid w:val="009304D6"/>
    <w:rsid w:val="009309DD"/>
    <w:rsid w:val="00930DE9"/>
    <w:rsid w:val="00931042"/>
    <w:rsid w:val="00931978"/>
    <w:rsid w:val="00931A3F"/>
    <w:rsid w:val="00931C4C"/>
    <w:rsid w:val="00932395"/>
    <w:rsid w:val="009329E4"/>
    <w:rsid w:val="00932D03"/>
    <w:rsid w:val="00933956"/>
    <w:rsid w:val="00933ECB"/>
    <w:rsid w:val="00933F39"/>
    <w:rsid w:val="00934374"/>
    <w:rsid w:val="0093492E"/>
    <w:rsid w:val="00935278"/>
    <w:rsid w:val="0093597F"/>
    <w:rsid w:val="00935AF1"/>
    <w:rsid w:val="00936619"/>
    <w:rsid w:val="0093754D"/>
    <w:rsid w:val="009400DD"/>
    <w:rsid w:val="00940448"/>
    <w:rsid w:val="009404C7"/>
    <w:rsid w:val="00941BDA"/>
    <w:rsid w:val="0094209F"/>
    <w:rsid w:val="00942627"/>
    <w:rsid w:val="009428C2"/>
    <w:rsid w:val="00942E1D"/>
    <w:rsid w:val="00942E50"/>
    <w:rsid w:val="00943000"/>
    <w:rsid w:val="00943484"/>
    <w:rsid w:val="009434B5"/>
    <w:rsid w:val="00943FF7"/>
    <w:rsid w:val="009441B7"/>
    <w:rsid w:val="00944A70"/>
    <w:rsid w:val="009452C4"/>
    <w:rsid w:val="009465E5"/>
    <w:rsid w:val="00946F80"/>
    <w:rsid w:val="00947201"/>
    <w:rsid w:val="009500AD"/>
    <w:rsid w:val="009500F7"/>
    <w:rsid w:val="009502BD"/>
    <w:rsid w:val="00950852"/>
    <w:rsid w:val="00950F80"/>
    <w:rsid w:val="009514CE"/>
    <w:rsid w:val="00951693"/>
    <w:rsid w:val="00951A66"/>
    <w:rsid w:val="00951AEC"/>
    <w:rsid w:val="0095216A"/>
    <w:rsid w:val="00952A6F"/>
    <w:rsid w:val="00952F47"/>
    <w:rsid w:val="009536CD"/>
    <w:rsid w:val="0095404D"/>
    <w:rsid w:val="00954E2C"/>
    <w:rsid w:val="00954FB7"/>
    <w:rsid w:val="00955A0F"/>
    <w:rsid w:val="00956014"/>
    <w:rsid w:val="009562DE"/>
    <w:rsid w:val="00956CB7"/>
    <w:rsid w:val="00957687"/>
    <w:rsid w:val="009579CD"/>
    <w:rsid w:val="00957BEC"/>
    <w:rsid w:val="009601A1"/>
    <w:rsid w:val="00961467"/>
    <w:rsid w:val="00961AD6"/>
    <w:rsid w:val="00961E13"/>
    <w:rsid w:val="00962369"/>
    <w:rsid w:val="00962DC2"/>
    <w:rsid w:val="00962FF4"/>
    <w:rsid w:val="009646C8"/>
    <w:rsid w:val="00965051"/>
    <w:rsid w:val="009652DD"/>
    <w:rsid w:val="0096548E"/>
    <w:rsid w:val="00965FDA"/>
    <w:rsid w:val="009661D5"/>
    <w:rsid w:val="0096661F"/>
    <w:rsid w:val="0096670C"/>
    <w:rsid w:val="00966845"/>
    <w:rsid w:val="0096695E"/>
    <w:rsid w:val="00966A7A"/>
    <w:rsid w:val="00966B44"/>
    <w:rsid w:val="00966FDE"/>
    <w:rsid w:val="00967EDE"/>
    <w:rsid w:val="00970293"/>
    <w:rsid w:val="0097078F"/>
    <w:rsid w:val="0097137F"/>
    <w:rsid w:val="0097172A"/>
    <w:rsid w:val="00971DC7"/>
    <w:rsid w:val="009725D1"/>
    <w:rsid w:val="009727EE"/>
    <w:rsid w:val="009732CF"/>
    <w:rsid w:val="00973ED4"/>
    <w:rsid w:val="00974793"/>
    <w:rsid w:val="00974BB9"/>
    <w:rsid w:val="00974EC2"/>
    <w:rsid w:val="009754DC"/>
    <w:rsid w:val="00975540"/>
    <w:rsid w:val="00975542"/>
    <w:rsid w:val="00975582"/>
    <w:rsid w:val="009756A4"/>
    <w:rsid w:val="00975C0C"/>
    <w:rsid w:val="009779EE"/>
    <w:rsid w:val="00977DF4"/>
    <w:rsid w:val="0098051D"/>
    <w:rsid w:val="009817EE"/>
    <w:rsid w:val="00981EBF"/>
    <w:rsid w:val="00982D7E"/>
    <w:rsid w:val="00983193"/>
    <w:rsid w:val="0098376F"/>
    <w:rsid w:val="0098392D"/>
    <w:rsid w:val="00983A16"/>
    <w:rsid w:val="00983EB3"/>
    <w:rsid w:val="0098425E"/>
    <w:rsid w:val="00984A18"/>
    <w:rsid w:val="00984D78"/>
    <w:rsid w:val="0098510E"/>
    <w:rsid w:val="009856B8"/>
    <w:rsid w:val="009859A9"/>
    <w:rsid w:val="00985FFB"/>
    <w:rsid w:val="009860CD"/>
    <w:rsid w:val="00986518"/>
    <w:rsid w:val="0098693C"/>
    <w:rsid w:val="00986E89"/>
    <w:rsid w:val="00987F38"/>
    <w:rsid w:val="0099154C"/>
    <w:rsid w:val="009921A8"/>
    <w:rsid w:val="00992315"/>
    <w:rsid w:val="00992674"/>
    <w:rsid w:val="00992B6F"/>
    <w:rsid w:val="00992D03"/>
    <w:rsid w:val="00993C0C"/>
    <w:rsid w:val="00994804"/>
    <w:rsid w:val="00994867"/>
    <w:rsid w:val="00994E6E"/>
    <w:rsid w:val="00995950"/>
    <w:rsid w:val="00996377"/>
    <w:rsid w:val="00997665"/>
    <w:rsid w:val="009A0BD5"/>
    <w:rsid w:val="009A194C"/>
    <w:rsid w:val="009A2E30"/>
    <w:rsid w:val="009A381C"/>
    <w:rsid w:val="009A3940"/>
    <w:rsid w:val="009A43CC"/>
    <w:rsid w:val="009A45F9"/>
    <w:rsid w:val="009A4882"/>
    <w:rsid w:val="009A4ECF"/>
    <w:rsid w:val="009A4F30"/>
    <w:rsid w:val="009A4F61"/>
    <w:rsid w:val="009A59E5"/>
    <w:rsid w:val="009A6006"/>
    <w:rsid w:val="009A632D"/>
    <w:rsid w:val="009A6520"/>
    <w:rsid w:val="009A656A"/>
    <w:rsid w:val="009A6C90"/>
    <w:rsid w:val="009A6FBC"/>
    <w:rsid w:val="009A76C5"/>
    <w:rsid w:val="009B0434"/>
    <w:rsid w:val="009B0505"/>
    <w:rsid w:val="009B05A5"/>
    <w:rsid w:val="009B09D2"/>
    <w:rsid w:val="009B0CBA"/>
    <w:rsid w:val="009B1EC4"/>
    <w:rsid w:val="009B2F1B"/>
    <w:rsid w:val="009B4BE4"/>
    <w:rsid w:val="009B51F1"/>
    <w:rsid w:val="009B5AEF"/>
    <w:rsid w:val="009B5E76"/>
    <w:rsid w:val="009B6142"/>
    <w:rsid w:val="009B6706"/>
    <w:rsid w:val="009B6ABF"/>
    <w:rsid w:val="009C09AC"/>
    <w:rsid w:val="009C0C92"/>
    <w:rsid w:val="009C21A5"/>
    <w:rsid w:val="009C222A"/>
    <w:rsid w:val="009C27AE"/>
    <w:rsid w:val="009C2D5A"/>
    <w:rsid w:val="009C2DEC"/>
    <w:rsid w:val="009C340D"/>
    <w:rsid w:val="009C37F9"/>
    <w:rsid w:val="009C5381"/>
    <w:rsid w:val="009C54D2"/>
    <w:rsid w:val="009C5FAC"/>
    <w:rsid w:val="009C72B7"/>
    <w:rsid w:val="009D1B0B"/>
    <w:rsid w:val="009D1FE1"/>
    <w:rsid w:val="009D2575"/>
    <w:rsid w:val="009D2B61"/>
    <w:rsid w:val="009D365D"/>
    <w:rsid w:val="009D3B3E"/>
    <w:rsid w:val="009D3DE8"/>
    <w:rsid w:val="009D3F79"/>
    <w:rsid w:val="009D4DAE"/>
    <w:rsid w:val="009D510D"/>
    <w:rsid w:val="009D52BF"/>
    <w:rsid w:val="009D5F7A"/>
    <w:rsid w:val="009D6A29"/>
    <w:rsid w:val="009D6C4A"/>
    <w:rsid w:val="009E0BF9"/>
    <w:rsid w:val="009E0DCB"/>
    <w:rsid w:val="009E17A1"/>
    <w:rsid w:val="009E1FA0"/>
    <w:rsid w:val="009E34D3"/>
    <w:rsid w:val="009E37A2"/>
    <w:rsid w:val="009E42C0"/>
    <w:rsid w:val="009E4309"/>
    <w:rsid w:val="009E5EBA"/>
    <w:rsid w:val="009E63D6"/>
    <w:rsid w:val="009E63E6"/>
    <w:rsid w:val="009E7FF9"/>
    <w:rsid w:val="009F0247"/>
    <w:rsid w:val="009F19B5"/>
    <w:rsid w:val="009F1ECD"/>
    <w:rsid w:val="009F23D0"/>
    <w:rsid w:val="009F2A2C"/>
    <w:rsid w:val="009F3BE7"/>
    <w:rsid w:val="009F3D22"/>
    <w:rsid w:val="009F3F74"/>
    <w:rsid w:val="009F42B6"/>
    <w:rsid w:val="009F4895"/>
    <w:rsid w:val="009F5127"/>
    <w:rsid w:val="009F5B7F"/>
    <w:rsid w:val="00A0028B"/>
    <w:rsid w:val="00A006CC"/>
    <w:rsid w:val="00A007D6"/>
    <w:rsid w:val="00A0129E"/>
    <w:rsid w:val="00A01652"/>
    <w:rsid w:val="00A01A3E"/>
    <w:rsid w:val="00A01E63"/>
    <w:rsid w:val="00A01FC5"/>
    <w:rsid w:val="00A02295"/>
    <w:rsid w:val="00A02B0B"/>
    <w:rsid w:val="00A02E3B"/>
    <w:rsid w:val="00A02F98"/>
    <w:rsid w:val="00A02FC6"/>
    <w:rsid w:val="00A03275"/>
    <w:rsid w:val="00A03280"/>
    <w:rsid w:val="00A035BA"/>
    <w:rsid w:val="00A03976"/>
    <w:rsid w:val="00A04F3B"/>
    <w:rsid w:val="00A051A7"/>
    <w:rsid w:val="00A0522C"/>
    <w:rsid w:val="00A0533F"/>
    <w:rsid w:val="00A054D6"/>
    <w:rsid w:val="00A0568F"/>
    <w:rsid w:val="00A05BC3"/>
    <w:rsid w:val="00A05D95"/>
    <w:rsid w:val="00A06803"/>
    <w:rsid w:val="00A0692D"/>
    <w:rsid w:val="00A079A8"/>
    <w:rsid w:val="00A07C60"/>
    <w:rsid w:val="00A07CBD"/>
    <w:rsid w:val="00A07EC3"/>
    <w:rsid w:val="00A101BB"/>
    <w:rsid w:val="00A1087A"/>
    <w:rsid w:val="00A110B9"/>
    <w:rsid w:val="00A11CB6"/>
    <w:rsid w:val="00A11D27"/>
    <w:rsid w:val="00A121DF"/>
    <w:rsid w:val="00A136CB"/>
    <w:rsid w:val="00A13A84"/>
    <w:rsid w:val="00A15A24"/>
    <w:rsid w:val="00A17275"/>
    <w:rsid w:val="00A17303"/>
    <w:rsid w:val="00A17D4B"/>
    <w:rsid w:val="00A2018F"/>
    <w:rsid w:val="00A20499"/>
    <w:rsid w:val="00A205BD"/>
    <w:rsid w:val="00A208AD"/>
    <w:rsid w:val="00A21118"/>
    <w:rsid w:val="00A2219C"/>
    <w:rsid w:val="00A224EF"/>
    <w:rsid w:val="00A232C1"/>
    <w:rsid w:val="00A24252"/>
    <w:rsid w:val="00A257A2"/>
    <w:rsid w:val="00A2668B"/>
    <w:rsid w:val="00A26DD4"/>
    <w:rsid w:val="00A27644"/>
    <w:rsid w:val="00A276EA"/>
    <w:rsid w:val="00A2778C"/>
    <w:rsid w:val="00A30880"/>
    <w:rsid w:val="00A308AC"/>
    <w:rsid w:val="00A31A5F"/>
    <w:rsid w:val="00A320AC"/>
    <w:rsid w:val="00A32374"/>
    <w:rsid w:val="00A33CD6"/>
    <w:rsid w:val="00A33DDC"/>
    <w:rsid w:val="00A34D17"/>
    <w:rsid w:val="00A34EB4"/>
    <w:rsid w:val="00A3543A"/>
    <w:rsid w:val="00A3547F"/>
    <w:rsid w:val="00A3563F"/>
    <w:rsid w:val="00A35950"/>
    <w:rsid w:val="00A35964"/>
    <w:rsid w:val="00A36BBE"/>
    <w:rsid w:val="00A36D1A"/>
    <w:rsid w:val="00A37CAA"/>
    <w:rsid w:val="00A404BE"/>
    <w:rsid w:val="00A40B52"/>
    <w:rsid w:val="00A41849"/>
    <w:rsid w:val="00A41F98"/>
    <w:rsid w:val="00A421C0"/>
    <w:rsid w:val="00A42B11"/>
    <w:rsid w:val="00A42FE3"/>
    <w:rsid w:val="00A45488"/>
    <w:rsid w:val="00A456A8"/>
    <w:rsid w:val="00A4571B"/>
    <w:rsid w:val="00A45852"/>
    <w:rsid w:val="00A461C9"/>
    <w:rsid w:val="00A462CC"/>
    <w:rsid w:val="00A462DD"/>
    <w:rsid w:val="00A46B75"/>
    <w:rsid w:val="00A46DF4"/>
    <w:rsid w:val="00A46FCD"/>
    <w:rsid w:val="00A474C6"/>
    <w:rsid w:val="00A47951"/>
    <w:rsid w:val="00A47B67"/>
    <w:rsid w:val="00A47F9B"/>
    <w:rsid w:val="00A503EA"/>
    <w:rsid w:val="00A52B63"/>
    <w:rsid w:val="00A52DFA"/>
    <w:rsid w:val="00A5301D"/>
    <w:rsid w:val="00A5391D"/>
    <w:rsid w:val="00A54344"/>
    <w:rsid w:val="00A54788"/>
    <w:rsid w:val="00A555DB"/>
    <w:rsid w:val="00A559E0"/>
    <w:rsid w:val="00A55B2D"/>
    <w:rsid w:val="00A55BA3"/>
    <w:rsid w:val="00A55D7B"/>
    <w:rsid w:val="00A55F72"/>
    <w:rsid w:val="00A5649D"/>
    <w:rsid w:val="00A5687C"/>
    <w:rsid w:val="00A56E70"/>
    <w:rsid w:val="00A61401"/>
    <w:rsid w:val="00A61977"/>
    <w:rsid w:val="00A61E84"/>
    <w:rsid w:val="00A62511"/>
    <w:rsid w:val="00A63C1D"/>
    <w:rsid w:val="00A63D41"/>
    <w:rsid w:val="00A64529"/>
    <w:rsid w:val="00A647D1"/>
    <w:rsid w:val="00A64F1C"/>
    <w:rsid w:val="00A6521D"/>
    <w:rsid w:val="00A653B3"/>
    <w:rsid w:val="00A65E49"/>
    <w:rsid w:val="00A6623A"/>
    <w:rsid w:val="00A6660F"/>
    <w:rsid w:val="00A673AB"/>
    <w:rsid w:val="00A67664"/>
    <w:rsid w:val="00A677F7"/>
    <w:rsid w:val="00A7002C"/>
    <w:rsid w:val="00A7031B"/>
    <w:rsid w:val="00A7032D"/>
    <w:rsid w:val="00A708F1"/>
    <w:rsid w:val="00A72327"/>
    <w:rsid w:val="00A725D9"/>
    <w:rsid w:val="00A72C8F"/>
    <w:rsid w:val="00A72F5E"/>
    <w:rsid w:val="00A72FE9"/>
    <w:rsid w:val="00A7321E"/>
    <w:rsid w:val="00A75F02"/>
    <w:rsid w:val="00A76052"/>
    <w:rsid w:val="00A768E6"/>
    <w:rsid w:val="00A773AB"/>
    <w:rsid w:val="00A77B19"/>
    <w:rsid w:val="00A80389"/>
    <w:rsid w:val="00A8074C"/>
    <w:rsid w:val="00A807E5"/>
    <w:rsid w:val="00A827D6"/>
    <w:rsid w:val="00A82AAF"/>
    <w:rsid w:val="00A82BA0"/>
    <w:rsid w:val="00A82CBD"/>
    <w:rsid w:val="00A8310A"/>
    <w:rsid w:val="00A83A80"/>
    <w:rsid w:val="00A84218"/>
    <w:rsid w:val="00A8447F"/>
    <w:rsid w:val="00A8474B"/>
    <w:rsid w:val="00A848BD"/>
    <w:rsid w:val="00A849F5"/>
    <w:rsid w:val="00A84C09"/>
    <w:rsid w:val="00A8514E"/>
    <w:rsid w:val="00A852A9"/>
    <w:rsid w:val="00A85B87"/>
    <w:rsid w:val="00A85C92"/>
    <w:rsid w:val="00A86473"/>
    <w:rsid w:val="00A86A9A"/>
    <w:rsid w:val="00A903BF"/>
    <w:rsid w:val="00A90E0B"/>
    <w:rsid w:val="00A911C7"/>
    <w:rsid w:val="00A91474"/>
    <w:rsid w:val="00A91704"/>
    <w:rsid w:val="00A91E0D"/>
    <w:rsid w:val="00A92017"/>
    <w:rsid w:val="00A9216C"/>
    <w:rsid w:val="00A92FB5"/>
    <w:rsid w:val="00A93200"/>
    <w:rsid w:val="00A932CF"/>
    <w:rsid w:val="00A9335E"/>
    <w:rsid w:val="00A93D41"/>
    <w:rsid w:val="00A93EB9"/>
    <w:rsid w:val="00A94252"/>
    <w:rsid w:val="00A94B13"/>
    <w:rsid w:val="00A94C8F"/>
    <w:rsid w:val="00A94DFC"/>
    <w:rsid w:val="00A95944"/>
    <w:rsid w:val="00A95AF7"/>
    <w:rsid w:val="00A96223"/>
    <w:rsid w:val="00A96D53"/>
    <w:rsid w:val="00A96D96"/>
    <w:rsid w:val="00A96F29"/>
    <w:rsid w:val="00A97574"/>
    <w:rsid w:val="00A975A9"/>
    <w:rsid w:val="00AA09F8"/>
    <w:rsid w:val="00AA0BE9"/>
    <w:rsid w:val="00AA14DA"/>
    <w:rsid w:val="00AA1F31"/>
    <w:rsid w:val="00AA31F5"/>
    <w:rsid w:val="00AA3EB3"/>
    <w:rsid w:val="00AA41B2"/>
    <w:rsid w:val="00AA48FC"/>
    <w:rsid w:val="00AA4BAF"/>
    <w:rsid w:val="00AA5E86"/>
    <w:rsid w:val="00AA648F"/>
    <w:rsid w:val="00AA6634"/>
    <w:rsid w:val="00AA72ED"/>
    <w:rsid w:val="00AB027F"/>
    <w:rsid w:val="00AB0B06"/>
    <w:rsid w:val="00AB2075"/>
    <w:rsid w:val="00AB21AD"/>
    <w:rsid w:val="00AB29D2"/>
    <w:rsid w:val="00AB2BBE"/>
    <w:rsid w:val="00AB31F7"/>
    <w:rsid w:val="00AB3649"/>
    <w:rsid w:val="00AB5769"/>
    <w:rsid w:val="00AB5CF7"/>
    <w:rsid w:val="00AB653F"/>
    <w:rsid w:val="00AB6AE4"/>
    <w:rsid w:val="00AB6E94"/>
    <w:rsid w:val="00AB70D6"/>
    <w:rsid w:val="00AC07B1"/>
    <w:rsid w:val="00AC14B1"/>
    <w:rsid w:val="00AC2531"/>
    <w:rsid w:val="00AC2DDF"/>
    <w:rsid w:val="00AC3293"/>
    <w:rsid w:val="00AC39A8"/>
    <w:rsid w:val="00AC4103"/>
    <w:rsid w:val="00AC447F"/>
    <w:rsid w:val="00AC47C1"/>
    <w:rsid w:val="00AC4FA1"/>
    <w:rsid w:val="00AC5428"/>
    <w:rsid w:val="00AC5747"/>
    <w:rsid w:val="00AC5D17"/>
    <w:rsid w:val="00AC637D"/>
    <w:rsid w:val="00AC6435"/>
    <w:rsid w:val="00AC668E"/>
    <w:rsid w:val="00AC7833"/>
    <w:rsid w:val="00AC7B10"/>
    <w:rsid w:val="00AD0718"/>
    <w:rsid w:val="00AD08B9"/>
    <w:rsid w:val="00AD0DD4"/>
    <w:rsid w:val="00AD132F"/>
    <w:rsid w:val="00AD1517"/>
    <w:rsid w:val="00AD1BA7"/>
    <w:rsid w:val="00AD20A0"/>
    <w:rsid w:val="00AD27CC"/>
    <w:rsid w:val="00AD2D04"/>
    <w:rsid w:val="00AD348D"/>
    <w:rsid w:val="00AD35A3"/>
    <w:rsid w:val="00AD37D7"/>
    <w:rsid w:val="00AD3C5D"/>
    <w:rsid w:val="00AD3DD7"/>
    <w:rsid w:val="00AD3F09"/>
    <w:rsid w:val="00AD4223"/>
    <w:rsid w:val="00AD43DB"/>
    <w:rsid w:val="00AD4775"/>
    <w:rsid w:val="00AD4A51"/>
    <w:rsid w:val="00AD536A"/>
    <w:rsid w:val="00AD60C6"/>
    <w:rsid w:val="00AD634D"/>
    <w:rsid w:val="00AD6EC1"/>
    <w:rsid w:val="00AD78FA"/>
    <w:rsid w:val="00AE0E56"/>
    <w:rsid w:val="00AE0EEC"/>
    <w:rsid w:val="00AE25D2"/>
    <w:rsid w:val="00AE27D3"/>
    <w:rsid w:val="00AE2D16"/>
    <w:rsid w:val="00AE2D28"/>
    <w:rsid w:val="00AE385F"/>
    <w:rsid w:val="00AE38BC"/>
    <w:rsid w:val="00AE3AA2"/>
    <w:rsid w:val="00AE3AB0"/>
    <w:rsid w:val="00AE3D1A"/>
    <w:rsid w:val="00AE4BC6"/>
    <w:rsid w:val="00AE60BA"/>
    <w:rsid w:val="00AE6AAB"/>
    <w:rsid w:val="00AE6D51"/>
    <w:rsid w:val="00AE7304"/>
    <w:rsid w:val="00AE74BC"/>
    <w:rsid w:val="00AE75BB"/>
    <w:rsid w:val="00AE7E8E"/>
    <w:rsid w:val="00AF005B"/>
    <w:rsid w:val="00AF0947"/>
    <w:rsid w:val="00AF142A"/>
    <w:rsid w:val="00AF156F"/>
    <w:rsid w:val="00AF1AF7"/>
    <w:rsid w:val="00AF1B18"/>
    <w:rsid w:val="00AF1C23"/>
    <w:rsid w:val="00AF1D2C"/>
    <w:rsid w:val="00AF1FD3"/>
    <w:rsid w:val="00AF2895"/>
    <w:rsid w:val="00AF328B"/>
    <w:rsid w:val="00AF3ADF"/>
    <w:rsid w:val="00AF3BB9"/>
    <w:rsid w:val="00AF4D35"/>
    <w:rsid w:val="00AF53C6"/>
    <w:rsid w:val="00AF5689"/>
    <w:rsid w:val="00AF56B0"/>
    <w:rsid w:val="00AF58FB"/>
    <w:rsid w:val="00AF5E5D"/>
    <w:rsid w:val="00AF6719"/>
    <w:rsid w:val="00B00B7A"/>
    <w:rsid w:val="00B00B9A"/>
    <w:rsid w:val="00B00F1A"/>
    <w:rsid w:val="00B00F8A"/>
    <w:rsid w:val="00B01165"/>
    <w:rsid w:val="00B02D56"/>
    <w:rsid w:val="00B0308B"/>
    <w:rsid w:val="00B03103"/>
    <w:rsid w:val="00B03933"/>
    <w:rsid w:val="00B043F2"/>
    <w:rsid w:val="00B04C45"/>
    <w:rsid w:val="00B0534A"/>
    <w:rsid w:val="00B05912"/>
    <w:rsid w:val="00B05F23"/>
    <w:rsid w:val="00B0653C"/>
    <w:rsid w:val="00B06880"/>
    <w:rsid w:val="00B07FA4"/>
    <w:rsid w:val="00B11513"/>
    <w:rsid w:val="00B11620"/>
    <w:rsid w:val="00B12371"/>
    <w:rsid w:val="00B124D1"/>
    <w:rsid w:val="00B127D8"/>
    <w:rsid w:val="00B12EFC"/>
    <w:rsid w:val="00B14376"/>
    <w:rsid w:val="00B15838"/>
    <w:rsid w:val="00B159ED"/>
    <w:rsid w:val="00B16CEC"/>
    <w:rsid w:val="00B201E8"/>
    <w:rsid w:val="00B20AA1"/>
    <w:rsid w:val="00B20F9A"/>
    <w:rsid w:val="00B21C07"/>
    <w:rsid w:val="00B21C27"/>
    <w:rsid w:val="00B21C28"/>
    <w:rsid w:val="00B222C6"/>
    <w:rsid w:val="00B22C3D"/>
    <w:rsid w:val="00B22C4B"/>
    <w:rsid w:val="00B2381F"/>
    <w:rsid w:val="00B2436D"/>
    <w:rsid w:val="00B24FEB"/>
    <w:rsid w:val="00B25061"/>
    <w:rsid w:val="00B25A31"/>
    <w:rsid w:val="00B2640C"/>
    <w:rsid w:val="00B26BF3"/>
    <w:rsid w:val="00B27235"/>
    <w:rsid w:val="00B27C68"/>
    <w:rsid w:val="00B27C7B"/>
    <w:rsid w:val="00B27DE3"/>
    <w:rsid w:val="00B310C4"/>
    <w:rsid w:val="00B31AAF"/>
    <w:rsid w:val="00B31BA6"/>
    <w:rsid w:val="00B326AA"/>
    <w:rsid w:val="00B32D56"/>
    <w:rsid w:val="00B3388A"/>
    <w:rsid w:val="00B34E17"/>
    <w:rsid w:val="00B3521F"/>
    <w:rsid w:val="00B35A91"/>
    <w:rsid w:val="00B35EC0"/>
    <w:rsid w:val="00B3715C"/>
    <w:rsid w:val="00B37BB9"/>
    <w:rsid w:val="00B400CB"/>
    <w:rsid w:val="00B40165"/>
    <w:rsid w:val="00B406BE"/>
    <w:rsid w:val="00B414FF"/>
    <w:rsid w:val="00B41592"/>
    <w:rsid w:val="00B419F4"/>
    <w:rsid w:val="00B41FC7"/>
    <w:rsid w:val="00B43B8F"/>
    <w:rsid w:val="00B43FCD"/>
    <w:rsid w:val="00B44B6E"/>
    <w:rsid w:val="00B44F49"/>
    <w:rsid w:val="00B45652"/>
    <w:rsid w:val="00B45D5D"/>
    <w:rsid w:val="00B46F17"/>
    <w:rsid w:val="00B478C6"/>
    <w:rsid w:val="00B47916"/>
    <w:rsid w:val="00B479A5"/>
    <w:rsid w:val="00B50663"/>
    <w:rsid w:val="00B50780"/>
    <w:rsid w:val="00B50F54"/>
    <w:rsid w:val="00B51790"/>
    <w:rsid w:val="00B51B2F"/>
    <w:rsid w:val="00B51DD2"/>
    <w:rsid w:val="00B527C7"/>
    <w:rsid w:val="00B530EF"/>
    <w:rsid w:val="00B53FAD"/>
    <w:rsid w:val="00B543E7"/>
    <w:rsid w:val="00B545CD"/>
    <w:rsid w:val="00B55A95"/>
    <w:rsid w:val="00B563B7"/>
    <w:rsid w:val="00B56932"/>
    <w:rsid w:val="00B56B4B"/>
    <w:rsid w:val="00B56C90"/>
    <w:rsid w:val="00B56DE8"/>
    <w:rsid w:val="00B57A3D"/>
    <w:rsid w:val="00B611D6"/>
    <w:rsid w:val="00B615BA"/>
    <w:rsid w:val="00B629CF"/>
    <w:rsid w:val="00B631AA"/>
    <w:rsid w:val="00B63865"/>
    <w:rsid w:val="00B64666"/>
    <w:rsid w:val="00B64D9C"/>
    <w:rsid w:val="00B6503D"/>
    <w:rsid w:val="00B65425"/>
    <w:rsid w:val="00B65AB8"/>
    <w:rsid w:val="00B667F8"/>
    <w:rsid w:val="00B669AA"/>
    <w:rsid w:val="00B6734F"/>
    <w:rsid w:val="00B6757D"/>
    <w:rsid w:val="00B67AE9"/>
    <w:rsid w:val="00B7093E"/>
    <w:rsid w:val="00B710D7"/>
    <w:rsid w:val="00B71397"/>
    <w:rsid w:val="00B713D2"/>
    <w:rsid w:val="00B72281"/>
    <w:rsid w:val="00B72409"/>
    <w:rsid w:val="00B7258A"/>
    <w:rsid w:val="00B72CD2"/>
    <w:rsid w:val="00B73738"/>
    <w:rsid w:val="00B73964"/>
    <w:rsid w:val="00B73F42"/>
    <w:rsid w:val="00B7409E"/>
    <w:rsid w:val="00B749BD"/>
    <w:rsid w:val="00B74B78"/>
    <w:rsid w:val="00B74ED4"/>
    <w:rsid w:val="00B751F2"/>
    <w:rsid w:val="00B75628"/>
    <w:rsid w:val="00B75F56"/>
    <w:rsid w:val="00B7645A"/>
    <w:rsid w:val="00B76D3A"/>
    <w:rsid w:val="00B7765A"/>
    <w:rsid w:val="00B7775C"/>
    <w:rsid w:val="00B77D1D"/>
    <w:rsid w:val="00B803E9"/>
    <w:rsid w:val="00B805C9"/>
    <w:rsid w:val="00B8126E"/>
    <w:rsid w:val="00B82428"/>
    <w:rsid w:val="00B82D43"/>
    <w:rsid w:val="00B82D4A"/>
    <w:rsid w:val="00B83008"/>
    <w:rsid w:val="00B84E54"/>
    <w:rsid w:val="00B84F83"/>
    <w:rsid w:val="00B855F7"/>
    <w:rsid w:val="00B855FB"/>
    <w:rsid w:val="00B85802"/>
    <w:rsid w:val="00B85A99"/>
    <w:rsid w:val="00B866DD"/>
    <w:rsid w:val="00B86C9C"/>
    <w:rsid w:val="00B902DE"/>
    <w:rsid w:val="00B909C4"/>
    <w:rsid w:val="00B90E31"/>
    <w:rsid w:val="00B915C7"/>
    <w:rsid w:val="00B92058"/>
    <w:rsid w:val="00B92245"/>
    <w:rsid w:val="00B93118"/>
    <w:rsid w:val="00B93863"/>
    <w:rsid w:val="00B9397B"/>
    <w:rsid w:val="00B9498D"/>
    <w:rsid w:val="00B94D45"/>
    <w:rsid w:val="00B95FC7"/>
    <w:rsid w:val="00B9736C"/>
    <w:rsid w:val="00B97708"/>
    <w:rsid w:val="00B97B09"/>
    <w:rsid w:val="00BA0D13"/>
    <w:rsid w:val="00BA1A14"/>
    <w:rsid w:val="00BA210F"/>
    <w:rsid w:val="00BA22FB"/>
    <w:rsid w:val="00BA2F23"/>
    <w:rsid w:val="00BA310B"/>
    <w:rsid w:val="00BA3584"/>
    <w:rsid w:val="00BA43A8"/>
    <w:rsid w:val="00BA43EF"/>
    <w:rsid w:val="00BA4812"/>
    <w:rsid w:val="00BA5495"/>
    <w:rsid w:val="00BA67A2"/>
    <w:rsid w:val="00BA685C"/>
    <w:rsid w:val="00BA6A3F"/>
    <w:rsid w:val="00BA7442"/>
    <w:rsid w:val="00BA747A"/>
    <w:rsid w:val="00BA76A4"/>
    <w:rsid w:val="00BA7BFF"/>
    <w:rsid w:val="00BB08F5"/>
    <w:rsid w:val="00BB1195"/>
    <w:rsid w:val="00BB1B87"/>
    <w:rsid w:val="00BB21E9"/>
    <w:rsid w:val="00BB2706"/>
    <w:rsid w:val="00BB28ED"/>
    <w:rsid w:val="00BB2FEC"/>
    <w:rsid w:val="00BB31AF"/>
    <w:rsid w:val="00BB34A5"/>
    <w:rsid w:val="00BB39DF"/>
    <w:rsid w:val="00BB3A00"/>
    <w:rsid w:val="00BB3B8B"/>
    <w:rsid w:val="00BB5221"/>
    <w:rsid w:val="00BB54C6"/>
    <w:rsid w:val="00BB5581"/>
    <w:rsid w:val="00BB5DE7"/>
    <w:rsid w:val="00BB6385"/>
    <w:rsid w:val="00BB6E5E"/>
    <w:rsid w:val="00BC0518"/>
    <w:rsid w:val="00BC0627"/>
    <w:rsid w:val="00BC0F42"/>
    <w:rsid w:val="00BC30B8"/>
    <w:rsid w:val="00BC3EB5"/>
    <w:rsid w:val="00BC3F34"/>
    <w:rsid w:val="00BC411B"/>
    <w:rsid w:val="00BC512A"/>
    <w:rsid w:val="00BC59A2"/>
    <w:rsid w:val="00BC5AFD"/>
    <w:rsid w:val="00BC69A3"/>
    <w:rsid w:val="00BD0E8F"/>
    <w:rsid w:val="00BD19DC"/>
    <w:rsid w:val="00BD1F51"/>
    <w:rsid w:val="00BD2401"/>
    <w:rsid w:val="00BD2B0B"/>
    <w:rsid w:val="00BD3398"/>
    <w:rsid w:val="00BD393C"/>
    <w:rsid w:val="00BD40A4"/>
    <w:rsid w:val="00BD42FE"/>
    <w:rsid w:val="00BD440E"/>
    <w:rsid w:val="00BD4942"/>
    <w:rsid w:val="00BD51AE"/>
    <w:rsid w:val="00BD5E89"/>
    <w:rsid w:val="00BD6702"/>
    <w:rsid w:val="00BD70D2"/>
    <w:rsid w:val="00BD7F2C"/>
    <w:rsid w:val="00BE015A"/>
    <w:rsid w:val="00BE0190"/>
    <w:rsid w:val="00BE01CB"/>
    <w:rsid w:val="00BE065C"/>
    <w:rsid w:val="00BE09D7"/>
    <w:rsid w:val="00BE2E70"/>
    <w:rsid w:val="00BE3459"/>
    <w:rsid w:val="00BE3B45"/>
    <w:rsid w:val="00BE3DA4"/>
    <w:rsid w:val="00BE3E5A"/>
    <w:rsid w:val="00BE4B01"/>
    <w:rsid w:val="00BE50CC"/>
    <w:rsid w:val="00BE5B24"/>
    <w:rsid w:val="00BE6C9E"/>
    <w:rsid w:val="00BE73D5"/>
    <w:rsid w:val="00BE77D8"/>
    <w:rsid w:val="00BF0CCD"/>
    <w:rsid w:val="00BF0E0D"/>
    <w:rsid w:val="00BF0F5F"/>
    <w:rsid w:val="00BF10D5"/>
    <w:rsid w:val="00BF14DC"/>
    <w:rsid w:val="00BF28C9"/>
    <w:rsid w:val="00BF2F66"/>
    <w:rsid w:val="00BF2FAF"/>
    <w:rsid w:val="00BF3396"/>
    <w:rsid w:val="00BF3617"/>
    <w:rsid w:val="00BF3B7F"/>
    <w:rsid w:val="00BF3E77"/>
    <w:rsid w:val="00BF4182"/>
    <w:rsid w:val="00BF52F2"/>
    <w:rsid w:val="00BF5617"/>
    <w:rsid w:val="00BF5D44"/>
    <w:rsid w:val="00BF69A3"/>
    <w:rsid w:val="00BF7294"/>
    <w:rsid w:val="00BF76F0"/>
    <w:rsid w:val="00BF7CB7"/>
    <w:rsid w:val="00BF7E20"/>
    <w:rsid w:val="00C004A9"/>
    <w:rsid w:val="00C0174B"/>
    <w:rsid w:val="00C02426"/>
    <w:rsid w:val="00C02988"/>
    <w:rsid w:val="00C033E7"/>
    <w:rsid w:val="00C03432"/>
    <w:rsid w:val="00C0470F"/>
    <w:rsid w:val="00C0488B"/>
    <w:rsid w:val="00C04AEA"/>
    <w:rsid w:val="00C04DF5"/>
    <w:rsid w:val="00C052EF"/>
    <w:rsid w:val="00C05CCA"/>
    <w:rsid w:val="00C07902"/>
    <w:rsid w:val="00C07EDA"/>
    <w:rsid w:val="00C12A66"/>
    <w:rsid w:val="00C12FF5"/>
    <w:rsid w:val="00C139F5"/>
    <w:rsid w:val="00C13A44"/>
    <w:rsid w:val="00C141C4"/>
    <w:rsid w:val="00C146C1"/>
    <w:rsid w:val="00C14EDD"/>
    <w:rsid w:val="00C15DDB"/>
    <w:rsid w:val="00C1613B"/>
    <w:rsid w:val="00C16920"/>
    <w:rsid w:val="00C16B90"/>
    <w:rsid w:val="00C16DBB"/>
    <w:rsid w:val="00C17F89"/>
    <w:rsid w:val="00C206EA"/>
    <w:rsid w:val="00C225EC"/>
    <w:rsid w:val="00C22BF2"/>
    <w:rsid w:val="00C234EA"/>
    <w:rsid w:val="00C24F7B"/>
    <w:rsid w:val="00C25654"/>
    <w:rsid w:val="00C25670"/>
    <w:rsid w:val="00C26749"/>
    <w:rsid w:val="00C26915"/>
    <w:rsid w:val="00C2692E"/>
    <w:rsid w:val="00C27156"/>
    <w:rsid w:val="00C27470"/>
    <w:rsid w:val="00C302E9"/>
    <w:rsid w:val="00C31F03"/>
    <w:rsid w:val="00C320ED"/>
    <w:rsid w:val="00C32F0B"/>
    <w:rsid w:val="00C32F85"/>
    <w:rsid w:val="00C339F2"/>
    <w:rsid w:val="00C33A39"/>
    <w:rsid w:val="00C346A7"/>
    <w:rsid w:val="00C34928"/>
    <w:rsid w:val="00C34A65"/>
    <w:rsid w:val="00C34E4A"/>
    <w:rsid w:val="00C35DB6"/>
    <w:rsid w:val="00C3600A"/>
    <w:rsid w:val="00C36066"/>
    <w:rsid w:val="00C364C5"/>
    <w:rsid w:val="00C36EEE"/>
    <w:rsid w:val="00C37128"/>
    <w:rsid w:val="00C40587"/>
    <w:rsid w:val="00C408E9"/>
    <w:rsid w:val="00C40B28"/>
    <w:rsid w:val="00C40DAC"/>
    <w:rsid w:val="00C40F5C"/>
    <w:rsid w:val="00C40F7B"/>
    <w:rsid w:val="00C410A3"/>
    <w:rsid w:val="00C417AE"/>
    <w:rsid w:val="00C41A15"/>
    <w:rsid w:val="00C41F0F"/>
    <w:rsid w:val="00C4374D"/>
    <w:rsid w:val="00C4408A"/>
    <w:rsid w:val="00C444CD"/>
    <w:rsid w:val="00C44FBA"/>
    <w:rsid w:val="00C45110"/>
    <w:rsid w:val="00C454D8"/>
    <w:rsid w:val="00C45843"/>
    <w:rsid w:val="00C45B9B"/>
    <w:rsid w:val="00C46425"/>
    <w:rsid w:val="00C4772F"/>
    <w:rsid w:val="00C50227"/>
    <w:rsid w:val="00C50AA2"/>
    <w:rsid w:val="00C50BC1"/>
    <w:rsid w:val="00C50F41"/>
    <w:rsid w:val="00C51102"/>
    <w:rsid w:val="00C51A0C"/>
    <w:rsid w:val="00C51BFF"/>
    <w:rsid w:val="00C5211F"/>
    <w:rsid w:val="00C52788"/>
    <w:rsid w:val="00C52CA8"/>
    <w:rsid w:val="00C52EBD"/>
    <w:rsid w:val="00C53120"/>
    <w:rsid w:val="00C53F46"/>
    <w:rsid w:val="00C54093"/>
    <w:rsid w:val="00C54384"/>
    <w:rsid w:val="00C545A1"/>
    <w:rsid w:val="00C548F4"/>
    <w:rsid w:val="00C54A91"/>
    <w:rsid w:val="00C54B85"/>
    <w:rsid w:val="00C54F14"/>
    <w:rsid w:val="00C55731"/>
    <w:rsid w:val="00C559B3"/>
    <w:rsid w:val="00C55CE9"/>
    <w:rsid w:val="00C563B0"/>
    <w:rsid w:val="00C56448"/>
    <w:rsid w:val="00C5662C"/>
    <w:rsid w:val="00C56E59"/>
    <w:rsid w:val="00C60074"/>
    <w:rsid w:val="00C607FA"/>
    <w:rsid w:val="00C623A7"/>
    <w:rsid w:val="00C623B1"/>
    <w:rsid w:val="00C635B7"/>
    <w:rsid w:val="00C643ED"/>
    <w:rsid w:val="00C64517"/>
    <w:rsid w:val="00C6482A"/>
    <w:rsid w:val="00C6482B"/>
    <w:rsid w:val="00C65356"/>
    <w:rsid w:val="00C65D23"/>
    <w:rsid w:val="00C65E82"/>
    <w:rsid w:val="00C671E1"/>
    <w:rsid w:val="00C671EA"/>
    <w:rsid w:val="00C67225"/>
    <w:rsid w:val="00C67603"/>
    <w:rsid w:val="00C70142"/>
    <w:rsid w:val="00C70648"/>
    <w:rsid w:val="00C710C0"/>
    <w:rsid w:val="00C7124A"/>
    <w:rsid w:val="00C717B9"/>
    <w:rsid w:val="00C725E1"/>
    <w:rsid w:val="00C72B5B"/>
    <w:rsid w:val="00C7475B"/>
    <w:rsid w:val="00C75013"/>
    <w:rsid w:val="00C751A3"/>
    <w:rsid w:val="00C7579A"/>
    <w:rsid w:val="00C764C4"/>
    <w:rsid w:val="00C76DCA"/>
    <w:rsid w:val="00C77F16"/>
    <w:rsid w:val="00C80635"/>
    <w:rsid w:val="00C80E5C"/>
    <w:rsid w:val="00C81661"/>
    <w:rsid w:val="00C816A1"/>
    <w:rsid w:val="00C82C37"/>
    <w:rsid w:val="00C830E6"/>
    <w:rsid w:val="00C83529"/>
    <w:rsid w:val="00C83AE0"/>
    <w:rsid w:val="00C83C1D"/>
    <w:rsid w:val="00C83CE6"/>
    <w:rsid w:val="00C84502"/>
    <w:rsid w:val="00C8552B"/>
    <w:rsid w:val="00C858C2"/>
    <w:rsid w:val="00C85A63"/>
    <w:rsid w:val="00C85A77"/>
    <w:rsid w:val="00C85B34"/>
    <w:rsid w:val="00C85E5E"/>
    <w:rsid w:val="00C863A3"/>
    <w:rsid w:val="00C86B7C"/>
    <w:rsid w:val="00C8745B"/>
    <w:rsid w:val="00C87C3D"/>
    <w:rsid w:val="00C87FB1"/>
    <w:rsid w:val="00C91B24"/>
    <w:rsid w:val="00C92813"/>
    <w:rsid w:val="00C92C7D"/>
    <w:rsid w:val="00C93DFD"/>
    <w:rsid w:val="00C943DD"/>
    <w:rsid w:val="00C94591"/>
    <w:rsid w:val="00C94E76"/>
    <w:rsid w:val="00C95164"/>
    <w:rsid w:val="00C958D6"/>
    <w:rsid w:val="00C95CCA"/>
    <w:rsid w:val="00C97EFE"/>
    <w:rsid w:val="00CA01CB"/>
    <w:rsid w:val="00CA037C"/>
    <w:rsid w:val="00CA0660"/>
    <w:rsid w:val="00CA0DDD"/>
    <w:rsid w:val="00CA1107"/>
    <w:rsid w:val="00CA128C"/>
    <w:rsid w:val="00CA17E6"/>
    <w:rsid w:val="00CA20A6"/>
    <w:rsid w:val="00CA24AC"/>
    <w:rsid w:val="00CA3B8C"/>
    <w:rsid w:val="00CA3D92"/>
    <w:rsid w:val="00CA3E6C"/>
    <w:rsid w:val="00CA4ED4"/>
    <w:rsid w:val="00CA5675"/>
    <w:rsid w:val="00CA64A6"/>
    <w:rsid w:val="00CA7318"/>
    <w:rsid w:val="00CB01D8"/>
    <w:rsid w:val="00CB0298"/>
    <w:rsid w:val="00CB0CCB"/>
    <w:rsid w:val="00CB0EFA"/>
    <w:rsid w:val="00CB0F36"/>
    <w:rsid w:val="00CB127B"/>
    <w:rsid w:val="00CB186A"/>
    <w:rsid w:val="00CB1895"/>
    <w:rsid w:val="00CB1C58"/>
    <w:rsid w:val="00CB2702"/>
    <w:rsid w:val="00CB28C5"/>
    <w:rsid w:val="00CB2DA7"/>
    <w:rsid w:val="00CB2FFD"/>
    <w:rsid w:val="00CB305E"/>
    <w:rsid w:val="00CB31CA"/>
    <w:rsid w:val="00CB3FA8"/>
    <w:rsid w:val="00CB45DE"/>
    <w:rsid w:val="00CB550E"/>
    <w:rsid w:val="00CB5645"/>
    <w:rsid w:val="00CB5722"/>
    <w:rsid w:val="00CB57C5"/>
    <w:rsid w:val="00CB63F7"/>
    <w:rsid w:val="00CB6553"/>
    <w:rsid w:val="00CB658A"/>
    <w:rsid w:val="00CB6964"/>
    <w:rsid w:val="00CB6B8C"/>
    <w:rsid w:val="00CB7A1A"/>
    <w:rsid w:val="00CB7CC7"/>
    <w:rsid w:val="00CB7DC3"/>
    <w:rsid w:val="00CC005C"/>
    <w:rsid w:val="00CC0996"/>
    <w:rsid w:val="00CC0CD5"/>
    <w:rsid w:val="00CC1538"/>
    <w:rsid w:val="00CC1B07"/>
    <w:rsid w:val="00CC27CB"/>
    <w:rsid w:val="00CC4B58"/>
    <w:rsid w:val="00CC4B86"/>
    <w:rsid w:val="00CC69C2"/>
    <w:rsid w:val="00CC6C1B"/>
    <w:rsid w:val="00CC7E2D"/>
    <w:rsid w:val="00CD00A7"/>
    <w:rsid w:val="00CD044E"/>
    <w:rsid w:val="00CD077E"/>
    <w:rsid w:val="00CD0EF6"/>
    <w:rsid w:val="00CD11DC"/>
    <w:rsid w:val="00CD16C1"/>
    <w:rsid w:val="00CD1A51"/>
    <w:rsid w:val="00CD227E"/>
    <w:rsid w:val="00CD2E17"/>
    <w:rsid w:val="00CD356A"/>
    <w:rsid w:val="00CD39CD"/>
    <w:rsid w:val="00CD4263"/>
    <w:rsid w:val="00CD58BA"/>
    <w:rsid w:val="00CD58DD"/>
    <w:rsid w:val="00CD5A42"/>
    <w:rsid w:val="00CD61FF"/>
    <w:rsid w:val="00CD6AEF"/>
    <w:rsid w:val="00CE057C"/>
    <w:rsid w:val="00CE0CB7"/>
    <w:rsid w:val="00CE0FA6"/>
    <w:rsid w:val="00CE10DF"/>
    <w:rsid w:val="00CE1EAD"/>
    <w:rsid w:val="00CE231C"/>
    <w:rsid w:val="00CE2588"/>
    <w:rsid w:val="00CE26A8"/>
    <w:rsid w:val="00CE28BD"/>
    <w:rsid w:val="00CE31F1"/>
    <w:rsid w:val="00CE35C7"/>
    <w:rsid w:val="00CE3612"/>
    <w:rsid w:val="00CE3690"/>
    <w:rsid w:val="00CE402A"/>
    <w:rsid w:val="00CE4CC3"/>
    <w:rsid w:val="00CE55A7"/>
    <w:rsid w:val="00CE5657"/>
    <w:rsid w:val="00CE57CF"/>
    <w:rsid w:val="00CE61DA"/>
    <w:rsid w:val="00CE62E6"/>
    <w:rsid w:val="00CE68B7"/>
    <w:rsid w:val="00CE6F8A"/>
    <w:rsid w:val="00CF0F97"/>
    <w:rsid w:val="00CF1820"/>
    <w:rsid w:val="00CF1E79"/>
    <w:rsid w:val="00CF205B"/>
    <w:rsid w:val="00CF22D0"/>
    <w:rsid w:val="00CF25B9"/>
    <w:rsid w:val="00CF2711"/>
    <w:rsid w:val="00CF29C9"/>
    <w:rsid w:val="00CF34FE"/>
    <w:rsid w:val="00CF36A1"/>
    <w:rsid w:val="00CF3E7C"/>
    <w:rsid w:val="00CF4072"/>
    <w:rsid w:val="00CF4A42"/>
    <w:rsid w:val="00CF4A99"/>
    <w:rsid w:val="00CF531D"/>
    <w:rsid w:val="00CF56FA"/>
    <w:rsid w:val="00CF5E3B"/>
    <w:rsid w:val="00CF6006"/>
    <w:rsid w:val="00CF630E"/>
    <w:rsid w:val="00CF71B1"/>
    <w:rsid w:val="00CF7698"/>
    <w:rsid w:val="00CF7726"/>
    <w:rsid w:val="00CF7B37"/>
    <w:rsid w:val="00D00901"/>
    <w:rsid w:val="00D00FBA"/>
    <w:rsid w:val="00D01850"/>
    <w:rsid w:val="00D01AE6"/>
    <w:rsid w:val="00D01CD0"/>
    <w:rsid w:val="00D029B7"/>
    <w:rsid w:val="00D02AC4"/>
    <w:rsid w:val="00D02FE8"/>
    <w:rsid w:val="00D0345A"/>
    <w:rsid w:val="00D043B0"/>
    <w:rsid w:val="00D04731"/>
    <w:rsid w:val="00D0497F"/>
    <w:rsid w:val="00D05998"/>
    <w:rsid w:val="00D062A8"/>
    <w:rsid w:val="00D068A7"/>
    <w:rsid w:val="00D075CA"/>
    <w:rsid w:val="00D07FCA"/>
    <w:rsid w:val="00D101D7"/>
    <w:rsid w:val="00D10576"/>
    <w:rsid w:val="00D10737"/>
    <w:rsid w:val="00D108A4"/>
    <w:rsid w:val="00D117C4"/>
    <w:rsid w:val="00D11D50"/>
    <w:rsid w:val="00D11F6E"/>
    <w:rsid w:val="00D122F8"/>
    <w:rsid w:val="00D12707"/>
    <w:rsid w:val="00D12DF5"/>
    <w:rsid w:val="00D13D44"/>
    <w:rsid w:val="00D14341"/>
    <w:rsid w:val="00D147BA"/>
    <w:rsid w:val="00D15684"/>
    <w:rsid w:val="00D15AA8"/>
    <w:rsid w:val="00D15CA7"/>
    <w:rsid w:val="00D15DC3"/>
    <w:rsid w:val="00D1683B"/>
    <w:rsid w:val="00D16D28"/>
    <w:rsid w:val="00D170A7"/>
    <w:rsid w:val="00D175F4"/>
    <w:rsid w:val="00D2022E"/>
    <w:rsid w:val="00D21270"/>
    <w:rsid w:val="00D21CB0"/>
    <w:rsid w:val="00D227BD"/>
    <w:rsid w:val="00D229C9"/>
    <w:rsid w:val="00D22FC7"/>
    <w:rsid w:val="00D2318F"/>
    <w:rsid w:val="00D23A37"/>
    <w:rsid w:val="00D23ACC"/>
    <w:rsid w:val="00D23B5C"/>
    <w:rsid w:val="00D23DC1"/>
    <w:rsid w:val="00D24930"/>
    <w:rsid w:val="00D24C12"/>
    <w:rsid w:val="00D25C6A"/>
    <w:rsid w:val="00D26543"/>
    <w:rsid w:val="00D26677"/>
    <w:rsid w:val="00D26A16"/>
    <w:rsid w:val="00D26BE1"/>
    <w:rsid w:val="00D273F2"/>
    <w:rsid w:val="00D276F3"/>
    <w:rsid w:val="00D27D39"/>
    <w:rsid w:val="00D3062F"/>
    <w:rsid w:val="00D317F3"/>
    <w:rsid w:val="00D3197F"/>
    <w:rsid w:val="00D31A44"/>
    <w:rsid w:val="00D332BB"/>
    <w:rsid w:val="00D3366F"/>
    <w:rsid w:val="00D34603"/>
    <w:rsid w:val="00D3518F"/>
    <w:rsid w:val="00D36055"/>
    <w:rsid w:val="00D36B3B"/>
    <w:rsid w:val="00D3702C"/>
    <w:rsid w:val="00D37181"/>
    <w:rsid w:val="00D37982"/>
    <w:rsid w:val="00D40110"/>
    <w:rsid w:val="00D402B4"/>
    <w:rsid w:val="00D40533"/>
    <w:rsid w:val="00D40BCC"/>
    <w:rsid w:val="00D422CC"/>
    <w:rsid w:val="00D4235F"/>
    <w:rsid w:val="00D424DC"/>
    <w:rsid w:val="00D43893"/>
    <w:rsid w:val="00D43ADE"/>
    <w:rsid w:val="00D44505"/>
    <w:rsid w:val="00D44E6A"/>
    <w:rsid w:val="00D45D45"/>
    <w:rsid w:val="00D4738E"/>
    <w:rsid w:val="00D479D7"/>
    <w:rsid w:val="00D47C46"/>
    <w:rsid w:val="00D47DA1"/>
    <w:rsid w:val="00D5041B"/>
    <w:rsid w:val="00D5055B"/>
    <w:rsid w:val="00D50B40"/>
    <w:rsid w:val="00D50D7E"/>
    <w:rsid w:val="00D51BF1"/>
    <w:rsid w:val="00D51D7D"/>
    <w:rsid w:val="00D51E20"/>
    <w:rsid w:val="00D533E4"/>
    <w:rsid w:val="00D5376A"/>
    <w:rsid w:val="00D5398E"/>
    <w:rsid w:val="00D54025"/>
    <w:rsid w:val="00D54C53"/>
    <w:rsid w:val="00D55C37"/>
    <w:rsid w:val="00D55E92"/>
    <w:rsid w:val="00D56269"/>
    <w:rsid w:val="00D56C11"/>
    <w:rsid w:val="00D56EF9"/>
    <w:rsid w:val="00D5758A"/>
    <w:rsid w:val="00D57CF3"/>
    <w:rsid w:val="00D57E86"/>
    <w:rsid w:val="00D61415"/>
    <w:rsid w:val="00D62373"/>
    <w:rsid w:val="00D62533"/>
    <w:rsid w:val="00D62AED"/>
    <w:rsid w:val="00D62E9A"/>
    <w:rsid w:val="00D63453"/>
    <w:rsid w:val="00D6374E"/>
    <w:rsid w:val="00D6398A"/>
    <w:rsid w:val="00D63ABB"/>
    <w:rsid w:val="00D63D88"/>
    <w:rsid w:val="00D64AE0"/>
    <w:rsid w:val="00D64BBC"/>
    <w:rsid w:val="00D64C53"/>
    <w:rsid w:val="00D6546F"/>
    <w:rsid w:val="00D655EA"/>
    <w:rsid w:val="00D65750"/>
    <w:rsid w:val="00D6577C"/>
    <w:rsid w:val="00D6686F"/>
    <w:rsid w:val="00D669C0"/>
    <w:rsid w:val="00D66A8D"/>
    <w:rsid w:val="00D706AF"/>
    <w:rsid w:val="00D709AC"/>
    <w:rsid w:val="00D71065"/>
    <w:rsid w:val="00D716A0"/>
    <w:rsid w:val="00D71A79"/>
    <w:rsid w:val="00D71B43"/>
    <w:rsid w:val="00D72825"/>
    <w:rsid w:val="00D72BF2"/>
    <w:rsid w:val="00D73118"/>
    <w:rsid w:val="00D73403"/>
    <w:rsid w:val="00D73467"/>
    <w:rsid w:val="00D7376A"/>
    <w:rsid w:val="00D73DD0"/>
    <w:rsid w:val="00D7442C"/>
    <w:rsid w:val="00D74AF6"/>
    <w:rsid w:val="00D74C3A"/>
    <w:rsid w:val="00D74CE2"/>
    <w:rsid w:val="00D74F12"/>
    <w:rsid w:val="00D75559"/>
    <w:rsid w:val="00D758C9"/>
    <w:rsid w:val="00D75D7F"/>
    <w:rsid w:val="00D75E18"/>
    <w:rsid w:val="00D7651E"/>
    <w:rsid w:val="00D77198"/>
    <w:rsid w:val="00D77E26"/>
    <w:rsid w:val="00D8041D"/>
    <w:rsid w:val="00D804C8"/>
    <w:rsid w:val="00D807C8"/>
    <w:rsid w:val="00D811FC"/>
    <w:rsid w:val="00D81765"/>
    <w:rsid w:val="00D828A0"/>
    <w:rsid w:val="00D82D34"/>
    <w:rsid w:val="00D83E9F"/>
    <w:rsid w:val="00D849E2"/>
    <w:rsid w:val="00D84B07"/>
    <w:rsid w:val="00D85758"/>
    <w:rsid w:val="00D86492"/>
    <w:rsid w:val="00D87728"/>
    <w:rsid w:val="00D878FD"/>
    <w:rsid w:val="00D87B7B"/>
    <w:rsid w:val="00D90C53"/>
    <w:rsid w:val="00D90DCB"/>
    <w:rsid w:val="00D917FE"/>
    <w:rsid w:val="00D919FF"/>
    <w:rsid w:val="00D91BBE"/>
    <w:rsid w:val="00D91CCA"/>
    <w:rsid w:val="00D91E11"/>
    <w:rsid w:val="00D92531"/>
    <w:rsid w:val="00D9283C"/>
    <w:rsid w:val="00D929D4"/>
    <w:rsid w:val="00D92E61"/>
    <w:rsid w:val="00D92F8C"/>
    <w:rsid w:val="00D9352E"/>
    <w:rsid w:val="00D94052"/>
    <w:rsid w:val="00D94218"/>
    <w:rsid w:val="00D95C37"/>
    <w:rsid w:val="00D9641C"/>
    <w:rsid w:val="00D966B1"/>
    <w:rsid w:val="00D966F7"/>
    <w:rsid w:val="00D9683C"/>
    <w:rsid w:val="00D96CCC"/>
    <w:rsid w:val="00D97B92"/>
    <w:rsid w:val="00D97F46"/>
    <w:rsid w:val="00DA0EDB"/>
    <w:rsid w:val="00DA143A"/>
    <w:rsid w:val="00DA17BE"/>
    <w:rsid w:val="00DA2082"/>
    <w:rsid w:val="00DA23DE"/>
    <w:rsid w:val="00DA260A"/>
    <w:rsid w:val="00DA2811"/>
    <w:rsid w:val="00DA2A74"/>
    <w:rsid w:val="00DA2EF1"/>
    <w:rsid w:val="00DA37E9"/>
    <w:rsid w:val="00DA3E5F"/>
    <w:rsid w:val="00DA412D"/>
    <w:rsid w:val="00DA4725"/>
    <w:rsid w:val="00DA47E0"/>
    <w:rsid w:val="00DA51D3"/>
    <w:rsid w:val="00DA5D57"/>
    <w:rsid w:val="00DA5FCE"/>
    <w:rsid w:val="00DA62D1"/>
    <w:rsid w:val="00DA6C36"/>
    <w:rsid w:val="00DA6F6D"/>
    <w:rsid w:val="00DB06AA"/>
    <w:rsid w:val="00DB1535"/>
    <w:rsid w:val="00DB1880"/>
    <w:rsid w:val="00DB21F8"/>
    <w:rsid w:val="00DB2F31"/>
    <w:rsid w:val="00DB397A"/>
    <w:rsid w:val="00DB4883"/>
    <w:rsid w:val="00DB5557"/>
    <w:rsid w:val="00DB5574"/>
    <w:rsid w:val="00DB72D2"/>
    <w:rsid w:val="00DB7642"/>
    <w:rsid w:val="00DC0488"/>
    <w:rsid w:val="00DC183C"/>
    <w:rsid w:val="00DC19CF"/>
    <w:rsid w:val="00DC201A"/>
    <w:rsid w:val="00DC2347"/>
    <w:rsid w:val="00DC2356"/>
    <w:rsid w:val="00DC3471"/>
    <w:rsid w:val="00DC34FE"/>
    <w:rsid w:val="00DC46E4"/>
    <w:rsid w:val="00DC5C1F"/>
    <w:rsid w:val="00DC5CC3"/>
    <w:rsid w:val="00DC6068"/>
    <w:rsid w:val="00DC62B1"/>
    <w:rsid w:val="00DC63D7"/>
    <w:rsid w:val="00DC7CC6"/>
    <w:rsid w:val="00DC7D08"/>
    <w:rsid w:val="00DC7E47"/>
    <w:rsid w:val="00DD0CA7"/>
    <w:rsid w:val="00DD1B6E"/>
    <w:rsid w:val="00DD25E9"/>
    <w:rsid w:val="00DD32BE"/>
    <w:rsid w:val="00DD3AB3"/>
    <w:rsid w:val="00DD3CE8"/>
    <w:rsid w:val="00DD440A"/>
    <w:rsid w:val="00DD51FB"/>
    <w:rsid w:val="00DD5AFB"/>
    <w:rsid w:val="00DD5DC9"/>
    <w:rsid w:val="00DD5EA5"/>
    <w:rsid w:val="00DD60B3"/>
    <w:rsid w:val="00DD65C7"/>
    <w:rsid w:val="00DD79BA"/>
    <w:rsid w:val="00DE1128"/>
    <w:rsid w:val="00DE1285"/>
    <w:rsid w:val="00DE1B0D"/>
    <w:rsid w:val="00DE22D7"/>
    <w:rsid w:val="00DE24A6"/>
    <w:rsid w:val="00DE3136"/>
    <w:rsid w:val="00DE3514"/>
    <w:rsid w:val="00DE35F3"/>
    <w:rsid w:val="00DE37D0"/>
    <w:rsid w:val="00DE38ED"/>
    <w:rsid w:val="00DE3B64"/>
    <w:rsid w:val="00DE3EF9"/>
    <w:rsid w:val="00DE42C9"/>
    <w:rsid w:val="00DE4BBC"/>
    <w:rsid w:val="00DE5490"/>
    <w:rsid w:val="00DE5EB5"/>
    <w:rsid w:val="00DE63B1"/>
    <w:rsid w:val="00DE6458"/>
    <w:rsid w:val="00DE648F"/>
    <w:rsid w:val="00DE650B"/>
    <w:rsid w:val="00DE6847"/>
    <w:rsid w:val="00DE7704"/>
    <w:rsid w:val="00DE795E"/>
    <w:rsid w:val="00DF0188"/>
    <w:rsid w:val="00DF1022"/>
    <w:rsid w:val="00DF1944"/>
    <w:rsid w:val="00DF1E97"/>
    <w:rsid w:val="00DF2727"/>
    <w:rsid w:val="00DF35E3"/>
    <w:rsid w:val="00DF37F3"/>
    <w:rsid w:val="00DF3A65"/>
    <w:rsid w:val="00DF3E0A"/>
    <w:rsid w:val="00DF3E37"/>
    <w:rsid w:val="00DF3EC0"/>
    <w:rsid w:val="00DF3F7A"/>
    <w:rsid w:val="00DF4009"/>
    <w:rsid w:val="00DF4773"/>
    <w:rsid w:val="00DF4D83"/>
    <w:rsid w:val="00DF638A"/>
    <w:rsid w:val="00DF63F1"/>
    <w:rsid w:val="00DF65CE"/>
    <w:rsid w:val="00DF66F9"/>
    <w:rsid w:val="00DF675B"/>
    <w:rsid w:val="00DF6A5E"/>
    <w:rsid w:val="00DF6D63"/>
    <w:rsid w:val="00DF6E94"/>
    <w:rsid w:val="00E004EC"/>
    <w:rsid w:val="00E00D9C"/>
    <w:rsid w:val="00E015E9"/>
    <w:rsid w:val="00E0256B"/>
    <w:rsid w:val="00E02964"/>
    <w:rsid w:val="00E042BA"/>
    <w:rsid w:val="00E04595"/>
    <w:rsid w:val="00E047F2"/>
    <w:rsid w:val="00E054A4"/>
    <w:rsid w:val="00E05812"/>
    <w:rsid w:val="00E05C2F"/>
    <w:rsid w:val="00E05EAB"/>
    <w:rsid w:val="00E06533"/>
    <w:rsid w:val="00E06620"/>
    <w:rsid w:val="00E06653"/>
    <w:rsid w:val="00E078DC"/>
    <w:rsid w:val="00E07D9B"/>
    <w:rsid w:val="00E115F0"/>
    <w:rsid w:val="00E11C24"/>
    <w:rsid w:val="00E12726"/>
    <w:rsid w:val="00E12B33"/>
    <w:rsid w:val="00E1301C"/>
    <w:rsid w:val="00E13129"/>
    <w:rsid w:val="00E13C15"/>
    <w:rsid w:val="00E14705"/>
    <w:rsid w:val="00E14A10"/>
    <w:rsid w:val="00E160CF"/>
    <w:rsid w:val="00E17A54"/>
    <w:rsid w:val="00E20123"/>
    <w:rsid w:val="00E20953"/>
    <w:rsid w:val="00E20E3D"/>
    <w:rsid w:val="00E20EE7"/>
    <w:rsid w:val="00E2194A"/>
    <w:rsid w:val="00E222B2"/>
    <w:rsid w:val="00E222B3"/>
    <w:rsid w:val="00E22839"/>
    <w:rsid w:val="00E22A83"/>
    <w:rsid w:val="00E23625"/>
    <w:rsid w:val="00E23955"/>
    <w:rsid w:val="00E24C31"/>
    <w:rsid w:val="00E2533A"/>
    <w:rsid w:val="00E2546C"/>
    <w:rsid w:val="00E25686"/>
    <w:rsid w:val="00E25974"/>
    <w:rsid w:val="00E26450"/>
    <w:rsid w:val="00E266FE"/>
    <w:rsid w:val="00E2697F"/>
    <w:rsid w:val="00E27C3C"/>
    <w:rsid w:val="00E309F2"/>
    <w:rsid w:val="00E30EF3"/>
    <w:rsid w:val="00E316DC"/>
    <w:rsid w:val="00E317D9"/>
    <w:rsid w:val="00E31E72"/>
    <w:rsid w:val="00E32431"/>
    <w:rsid w:val="00E32513"/>
    <w:rsid w:val="00E32BDB"/>
    <w:rsid w:val="00E332AD"/>
    <w:rsid w:val="00E33953"/>
    <w:rsid w:val="00E342E8"/>
    <w:rsid w:val="00E3437F"/>
    <w:rsid w:val="00E34989"/>
    <w:rsid w:val="00E3585E"/>
    <w:rsid w:val="00E35D6C"/>
    <w:rsid w:val="00E3668D"/>
    <w:rsid w:val="00E36A5A"/>
    <w:rsid w:val="00E40572"/>
    <w:rsid w:val="00E4169A"/>
    <w:rsid w:val="00E41770"/>
    <w:rsid w:val="00E422C4"/>
    <w:rsid w:val="00E42AFE"/>
    <w:rsid w:val="00E42C99"/>
    <w:rsid w:val="00E43067"/>
    <w:rsid w:val="00E43D76"/>
    <w:rsid w:val="00E444EC"/>
    <w:rsid w:val="00E44973"/>
    <w:rsid w:val="00E44C3B"/>
    <w:rsid w:val="00E45E31"/>
    <w:rsid w:val="00E46B69"/>
    <w:rsid w:val="00E47141"/>
    <w:rsid w:val="00E47477"/>
    <w:rsid w:val="00E5088E"/>
    <w:rsid w:val="00E50E58"/>
    <w:rsid w:val="00E5130E"/>
    <w:rsid w:val="00E51AFB"/>
    <w:rsid w:val="00E51C34"/>
    <w:rsid w:val="00E535E2"/>
    <w:rsid w:val="00E53C3E"/>
    <w:rsid w:val="00E53E3E"/>
    <w:rsid w:val="00E54A61"/>
    <w:rsid w:val="00E54B08"/>
    <w:rsid w:val="00E54C66"/>
    <w:rsid w:val="00E56A5C"/>
    <w:rsid w:val="00E576D6"/>
    <w:rsid w:val="00E603D5"/>
    <w:rsid w:val="00E60D22"/>
    <w:rsid w:val="00E60D39"/>
    <w:rsid w:val="00E61654"/>
    <w:rsid w:val="00E6213E"/>
    <w:rsid w:val="00E62277"/>
    <w:rsid w:val="00E62540"/>
    <w:rsid w:val="00E6332B"/>
    <w:rsid w:val="00E63D5E"/>
    <w:rsid w:val="00E64141"/>
    <w:rsid w:val="00E64B1A"/>
    <w:rsid w:val="00E658C6"/>
    <w:rsid w:val="00E66724"/>
    <w:rsid w:val="00E66F42"/>
    <w:rsid w:val="00E712E6"/>
    <w:rsid w:val="00E71CB6"/>
    <w:rsid w:val="00E728E3"/>
    <w:rsid w:val="00E72B58"/>
    <w:rsid w:val="00E73900"/>
    <w:rsid w:val="00E73EBE"/>
    <w:rsid w:val="00E73EC7"/>
    <w:rsid w:val="00E756CA"/>
    <w:rsid w:val="00E75B70"/>
    <w:rsid w:val="00E75BEB"/>
    <w:rsid w:val="00E7702D"/>
    <w:rsid w:val="00E804E3"/>
    <w:rsid w:val="00E80806"/>
    <w:rsid w:val="00E826D7"/>
    <w:rsid w:val="00E828B1"/>
    <w:rsid w:val="00E82FD0"/>
    <w:rsid w:val="00E83300"/>
    <w:rsid w:val="00E843BE"/>
    <w:rsid w:val="00E850D9"/>
    <w:rsid w:val="00E868DA"/>
    <w:rsid w:val="00E868FF"/>
    <w:rsid w:val="00E8693E"/>
    <w:rsid w:val="00E86E98"/>
    <w:rsid w:val="00E8722D"/>
    <w:rsid w:val="00E90A23"/>
    <w:rsid w:val="00E90C84"/>
    <w:rsid w:val="00E91A11"/>
    <w:rsid w:val="00E91CD0"/>
    <w:rsid w:val="00E92205"/>
    <w:rsid w:val="00E924CF"/>
    <w:rsid w:val="00E9251A"/>
    <w:rsid w:val="00E9261E"/>
    <w:rsid w:val="00E92D72"/>
    <w:rsid w:val="00E9312E"/>
    <w:rsid w:val="00E93C76"/>
    <w:rsid w:val="00E9415E"/>
    <w:rsid w:val="00E96603"/>
    <w:rsid w:val="00E9680F"/>
    <w:rsid w:val="00E96B55"/>
    <w:rsid w:val="00E97379"/>
    <w:rsid w:val="00EA052D"/>
    <w:rsid w:val="00EA054F"/>
    <w:rsid w:val="00EA0A19"/>
    <w:rsid w:val="00EA0DEE"/>
    <w:rsid w:val="00EA0E23"/>
    <w:rsid w:val="00EA218A"/>
    <w:rsid w:val="00EA4657"/>
    <w:rsid w:val="00EA4C3C"/>
    <w:rsid w:val="00EA4F0E"/>
    <w:rsid w:val="00EA52EC"/>
    <w:rsid w:val="00EA56BD"/>
    <w:rsid w:val="00EA5FE2"/>
    <w:rsid w:val="00EA654F"/>
    <w:rsid w:val="00EA6F20"/>
    <w:rsid w:val="00EA7401"/>
    <w:rsid w:val="00EA74F4"/>
    <w:rsid w:val="00EA78C4"/>
    <w:rsid w:val="00EA7E58"/>
    <w:rsid w:val="00EB00B3"/>
    <w:rsid w:val="00EB017D"/>
    <w:rsid w:val="00EB05DB"/>
    <w:rsid w:val="00EB0A6F"/>
    <w:rsid w:val="00EB1CB1"/>
    <w:rsid w:val="00EB263A"/>
    <w:rsid w:val="00EB2E0D"/>
    <w:rsid w:val="00EB2EA3"/>
    <w:rsid w:val="00EB332C"/>
    <w:rsid w:val="00EB3B41"/>
    <w:rsid w:val="00EB417C"/>
    <w:rsid w:val="00EB41DF"/>
    <w:rsid w:val="00EB4305"/>
    <w:rsid w:val="00EB4568"/>
    <w:rsid w:val="00EB4A4E"/>
    <w:rsid w:val="00EB5345"/>
    <w:rsid w:val="00EB5517"/>
    <w:rsid w:val="00EB5A8A"/>
    <w:rsid w:val="00EB5B78"/>
    <w:rsid w:val="00EB5CAF"/>
    <w:rsid w:val="00EB70C1"/>
    <w:rsid w:val="00EB7382"/>
    <w:rsid w:val="00EB73BC"/>
    <w:rsid w:val="00EC00EC"/>
    <w:rsid w:val="00EC10A1"/>
    <w:rsid w:val="00EC1451"/>
    <w:rsid w:val="00EC2C3A"/>
    <w:rsid w:val="00EC2F26"/>
    <w:rsid w:val="00EC4387"/>
    <w:rsid w:val="00EC43AB"/>
    <w:rsid w:val="00EC451C"/>
    <w:rsid w:val="00EC4966"/>
    <w:rsid w:val="00EC5388"/>
    <w:rsid w:val="00EC5FB8"/>
    <w:rsid w:val="00EC658F"/>
    <w:rsid w:val="00EC7843"/>
    <w:rsid w:val="00EC7D68"/>
    <w:rsid w:val="00ED008E"/>
    <w:rsid w:val="00ED2023"/>
    <w:rsid w:val="00ED241E"/>
    <w:rsid w:val="00ED24AD"/>
    <w:rsid w:val="00ED253A"/>
    <w:rsid w:val="00ED2C60"/>
    <w:rsid w:val="00ED3C42"/>
    <w:rsid w:val="00ED4160"/>
    <w:rsid w:val="00ED4335"/>
    <w:rsid w:val="00ED441B"/>
    <w:rsid w:val="00ED4805"/>
    <w:rsid w:val="00ED4E08"/>
    <w:rsid w:val="00ED4E24"/>
    <w:rsid w:val="00ED50FC"/>
    <w:rsid w:val="00ED5FB0"/>
    <w:rsid w:val="00ED62D4"/>
    <w:rsid w:val="00ED6401"/>
    <w:rsid w:val="00ED69AB"/>
    <w:rsid w:val="00ED71A0"/>
    <w:rsid w:val="00ED74B2"/>
    <w:rsid w:val="00EE00CF"/>
    <w:rsid w:val="00EE0655"/>
    <w:rsid w:val="00EE0873"/>
    <w:rsid w:val="00EE0B91"/>
    <w:rsid w:val="00EE15B0"/>
    <w:rsid w:val="00EE171A"/>
    <w:rsid w:val="00EE187A"/>
    <w:rsid w:val="00EE1CBF"/>
    <w:rsid w:val="00EE1CFC"/>
    <w:rsid w:val="00EE2575"/>
    <w:rsid w:val="00EE27A4"/>
    <w:rsid w:val="00EE2AB0"/>
    <w:rsid w:val="00EE2E03"/>
    <w:rsid w:val="00EE2EDB"/>
    <w:rsid w:val="00EE36A8"/>
    <w:rsid w:val="00EE37F6"/>
    <w:rsid w:val="00EE3994"/>
    <w:rsid w:val="00EE45C7"/>
    <w:rsid w:val="00EE48C4"/>
    <w:rsid w:val="00EE49D9"/>
    <w:rsid w:val="00EE4ECC"/>
    <w:rsid w:val="00EE54F6"/>
    <w:rsid w:val="00EE5557"/>
    <w:rsid w:val="00EE5BBB"/>
    <w:rsid w:val="00EE663F"/>
    <w:rsid w:val="00EE6B68"/>
    <w:rsid w:val="00EF065C"/>
    <w:rsid w:val="00EF0AFD"/>
    <w:rsid w:val="00EF1E3A"/>
    <w:rsid w:val="00EF225B"/>
    <w:rsid w:val="00EF26D8"/>
    <w:rsid w:val="00EF2731"/>
    <w:rsid w:val="00EF3087"/>
    <w:rsid w:val="00EF57C8"/>
    <w:rsid w:val="00EF672B"/>
    <w:rsid w:val="00EF6759"/>
    <w:rsid w:val="00EF74A4"/>
    <w:rsid w:val="00EF75D9"/>
    <w:rsid w:val="00F00008"/>
    <w:rsid w:val="00F003AC"/>
    <w:rsid w:val="00F00637"/>
    <w:rsid w:val="00F00D78"/>
    <w:rsid w:val="00F0155B"/>
    <w:rsid w:val="00F01A1F"/>
    <w:rsid w:val="00F01C91"/>
    <w:rsid w:val="00F01F0D"/>
    <w:rsid w:val="00F031E3"/>
    <w:rsid w:val="00F032F8"/>
    <w:rsid w:val="00F0420F"/>
    <w:rsid w:val="00F04495"/>
    <w:rsid w:val="00F05183"/>
    <w:rsid w:val="00F056B5"/>
    <w:rsid w:val="00F05DF7"/>
    <w:rsid w:val="00F06AAC"/>
    <w:rsid w:val="00F0754B"/>
    <w:rsid w:val="00F100DB"/>
    <w:rsid w:val="00F1117D"/>
    <w:rsid w:val="00F118CE"/>
    <w:rsid w:val="00F11CE7"/>
    <w:rsid w:val="00F12088"/>
    <w:rsid w:val="00F12763"/>
    <w:rsid w:val="00F12773"/>
    <w:rsid w:val="00F128DE"/>
    <w:rsid w:val="00F12916"/>
    <w:rsid w:val="00F14142"/>
    <w:rsid w:val="00F14CD7"/>
    <w:rsid w:val="00F14F83"/>
    <w:rsid w:val="00F157D9"/>
    <w:rsid w:val="00F16097"/>
    <w:rsid w:val="00F1639A"/>
    <w:rsid w:val="00F16822"/>
    <w:rsid w:val="00F2026B"/>
    <w:rsid w:val="00F20731"/>
    <w:rsid w:val="00F20EA7"/>
    <w:rsid w:val="00F22AE2"/>
    <w:rsid w:val="00F23225"/>
    <w:rsid w:val="00F24289"/>
    <w:rsid w:val="00F24764"/>
    <w:rsid w:val="00F24808"/>
    <w:rsid w:val="00F24FB6"/>
    <w:rsid w:val="00F2555C"/>
    <w:rsid w:val="00F257AE"/>
    <w:rsid w:val="00F25868"/>
    <w:rsid w:val="00F25EE6"/>
    <w:rsid w:val="00F26284"/>
    <w:rsid w:val="00F26593"/>
    <w:rsid w:val="00F2670E"/>
    <w:rsid w:val="00F26DA0"/>
    <w:rsid w:val="00F272DC"/>
    <w:rsid w:val="00F2732B"/>
    <w:rsid w:val="00F274B2"/>
    <w:rsid w:val="00F27660"/>
    <w:rsid w:val="00F27834"/>
    <w:rsid w:val="00F27DAD"/>
    <w:rsid w:val="00F3089A"/>
    <w:rsid w:val="00F310D7"/>
    <w:rsid w:val="00F31593"/>
    <w:rsid w:val="00F3207C"/>
    <w:rsid w:val="00F329DE"/>
    <w:rsid w:val="00F32D3B"/>
    <w:rsid w:val="00F35BFA"/>
    <w:rsid w:val="00F3622A"/>
    <w:rsid w:val="00F365BD"/>
    <w:rsid w:val="00F3696D"/>
    <w:rsid w:val="00F37F35"/>
    <w:rsid w:val="00F40631"/>
    <w:rsid w:val="00F407AE"/>
    <w:rsid w:val="00F40A3E"/>
    <w:rsid w:val="00F41D22"/>
    <w:rsid w:val="00F420E1"/>
    <w:rsid w:val="00F43309"/>
    <w:rsid w:val="00F436F3"/>
    <w:rsid w:val="00F44889"/>
    <w:rsid w:val="00F44B45"/>
    <w:rsid w:val="00F461D5"/>
    <w:rsid w:val="00F463CD"/>
    <w:rsid w:val="00F46992"/>
    <w:rsid w:val="00F46A3E"/>
    <w:rsid w:val="00F46A70"/>
    <w:rsid w:val="00F475B6"/>
    <w:rsid w:val="00F47CC9"/>
    <w:rsid w:val="00F50596"/>
    <w:rsid w:val="00F50F32"/>
    <w:rsid w:val="00F5234D"/>
    <w:rsid w:val="00F524A0"/>
    <w:rsid w:val="00F527E8"/>
    <w:rsid w:val="00F5351A"/>
    <w:rsid w:val="00F53D42"/>
    <w:rsid w:val="00F555B0"/>
    <w:rsid w:val="00F557BB"/>
    <w:rsid w:val="00F55A53"/>
    <w:rsid w:val="00F55B1A"/>
    <w:rsid w:val="00F565F8"/>
    <w:rsid w:val="00F56972"/>
    <w:rsid w:val="00F56CDC"/>
    <w:rsid w:val="00F57028"/>
    <w:rsid w:val="00F57612"/>
    <w:rsid w:val="00F57F5C"/>
    <w:rsid w:val="00F6126A"/>
    <w:rsid w:val="00F613E0"/>
    <w:rsid w:val="00F61E9B"/>
    <w:rsid w:val="00F62BFA"/>
    <w:rsid w:val="00F6397D"/>
    <w:rsid w:val="00F65CDB"/>
    <w:rsid w:val="00F65DE7"/>
    <w:rsid w:val="00F6709B"/>
    <w:rsid w:val="00F70037"/>
    <w:rsid w:val="00F70F9E"/>
    <w:rsid w:val="00F713BC"/>
    <w:rsid w:val="00F7251E"/>
    <w:rsid w:val="00F725DA"/>
    <w:rsid w:val="00F72D7C"/>
    <w:rsid w:val="00F7307E"/>
    <w:rsid w:val="00F731A1"/>
    <w:rsid w:val="00F7428C"/>
    <w:rsid w:val="00F74A94"/>
    <w:rsid w:val="00F74E07"/>
    <w:rsid w:val="00F75495"/>
    <w:rsid w:val="00F75624"/>
    <w:rsid w:val="00F75638"/>
    <w:rsid w:val="00F75E6E"/>
    <w:rsid w:val="00F76DD5"/>
    <w:rsid w:val="00F777D9"/>
    <w:rsid w:val="00F77E54"/>
    <w:rsid w:val="00F8006D"/>
    <w:rsid w:val="00F80161"/>
    <w:rsid w:val="00F809C8"/>
    <w:rsid w:val="00F80AB7"/>
    <w:rsid w:val="00F82476"/>
    <w:rsid w:val="00F82954"/>
    <w:rsid w:val="00F8330D"/>
    <w:rsid w:val="00F83B5E"/>
    <w:rsid w:val="00F84A83"/>
    <w:rsid w:val="00F84D3A"/>
    <w:rsid w:val="00F84F41"/>
    <w:rsid w:val="00F86D4D"/>
    <w:rsid w:val="00F87A82"/>
    <w:rsid w:val="00F87ED7"/>
    <w:rsid w:val="00F90306"/>
    <w:rsid w:val="00F90731"/>
    <w:rsid w:val="00F90A3B"/>
    <w:rsid w:val="00F90DAD"/>
    <w:rsid w:val="00F92517"/>
    <w:rsid w:val="00F933FF"/>
    <w:rsid w:val="00F934D0"/>
    <w:rsid w:val="00F94587"/>
    <w:rsid w:val="00F95614"/>
    <w:rsid w:val="00F9561F"/>
    <w:rsid w:val="00F957DB"/>
    <w:rsid w:val="00F96219"/>
    <w:rsid w:val="00F962F7"/>
    <w:rsid w:val="00F9661F"/>
    <w:rsid w:val="00F97602"/>
    <w:rsid w:val="00F97A5F"/>
    <w:rsid w:val="00FA0976"/>
    <w:rsid w:val="00FA0E09"/>
    <w:rsid w:val="00FA0F8C"/>
    <w:rsid w:val="00FA1225"/>
    <w:rsid w:val="00FA1888"/>
    <w:rsid w:val="00FA18B5"/>
    <w:rsid w:val="00FA1CC9"/>
    <w:rsid w:val="00FA2367"/>
    <w:rsid w:val="00FA3589"/>
    <w:rsid w:val="00FA3C69"/>
    <w:rsid w:val="00FA4562"/>
    <w:rsid w:val="00FA48C1"/>
    <w:rsid w:val="00FA4913"/>
    <w:rsid w:val="00FA544E"/>
    <w:rsid w:val="00FA5549"/>
    <w:rsid w:val="00FA69A0"/>
    <w:rsid w:val="00FA7FB9"/>
    <w:rsid w:val="00FB06C0"/>
    <w:rsid w:val="00FB101D"/>
    <w:rsid w:val="00FB1C90"/>
    <w:rsid w:val="00FB1EB9"/>
    <w:rsid w:val="00FB2005"/>
    <w:rsid w:val="00FB255F"/>
    <w:rsid w:val="00FB2A4D"/>
    <w:rsid w:val="00FB3D30"/>
    <w:rsid w:val="00FB4174"/>
    <w:rsid w:val="00FB4C1F"/>
    <w:rsid w:val="00FB4C63"/>
    <w:rsid w:val="00FB5457"/>
    <w:rsid w:val="00FB5859"/>
    <w:rsid w:val="00FB5950"/>
    <w:rsid w:val="00FB646F"/>
    <w:rsid w:val="00FB66C9"/>
    <w:rsid w:val="00FB7301"/>
    <w:rsid w:val="00FB78DA"/>
    <w:rsid w:val="00FC1906"/>
    <w:rsid w:val="00FC1911"/>
    <w:rsid w:val="00FC1930"/>
    <w:rsid w:val="00FC1EC1"/>
    <w:rsid w:val="00FC2920"/>
    <w:rsid w:val="00FC4326"/>
    <w:rsid w:val="00FC4B48"/>
    <w:rsid w:val="00FC4F8F"/>
    <w:rsid w:val="00FC5028"/>
    <w:rsid w:val="00FC5158"/>
    <w:rsid w:val="00FC539A"/>
    <w:rsid w:val="00FC54C3"/>
    <w:rsid w:val="00FC5794"/>
    <w:rsid w:val="00FC58D3"/>
    <w:rsid w:val="00FC5C96"/>
    <w:rsid w:val="00FC64F5"/>
    <w:rsid w:val="00FC6FD0"/>
    <w:rsid w:val="00FC732C"/>
    <w:rsid w:val="00FC7BE3"/>
    <w:rsid w:val="00FD0106"/>
    <w:rsid w:val="00FD02FE"/>
    <w:rsid w:val="00FD0D6F"/>
    <w:rsid w:val="00FD1428"/>
    <w:rsid w:val="00FD1849"/>
    <w:rsid w:val="00FD2201"/>
    <w:rsid w:val="00FD264E"/>
    <w:rsid w:val="00FD28B6"/>
    <w:rsid w:val="00FD2CBC"/>
    <w:rsid w:val="00FD365C"/>
    <w:rsid w:val="00FD3C06"/>
    <w:rsid w:val="00FD4469"/>
    <w:rsid w:val="00FD455C"/>
    <w:rsid w:val="00FD65BE"/>
    <w:rsid w:val="00FD67C7"/>
    <w:rsid w:val="00FE0801"/>
    <w:rsid w:val="00FE1099"/>
    <w:rsid w:val="00FE2FA1"/>
    <w:rsid w:val="00FE57B1"/>
    <w:rsid w:val="00FE5F11"/>
    <w:rsid w:val="00FE6586"/>
    <w:rsid w:val="00FE6F37"/>
    <w:rsid w:val="00FE70C3"/>
    <w:rsid w:val="00FE7259"/>
    <w:rsid w:val="00FE7911"/>
    <w:rsid w:val="00FE7929"/>
    <w:rsid w:val="00FE7F1B"/>
    <w:rsid w:val="00FF02E4"/>
    <w:rsid w:val="00FF0548"/>
    <w:rsid w:val="00FF06F2"/>
    <w:rsid w:val="00FF0E6D"/>
    <w:rsid w:val="00FF1C50"/>
    <w:rsid w:val="00FF20F9"/>
    <w:rsid w:val="00FF26D6"/>
    <w:rsid w:val="00FF28B2"/>
    <w:rsid w:val="00FF319F"/>
    <w:rsid w:val="00FF37EF"/>
    <w:rsid w:val="00FF538B"/>
    <w:rsid w:val="00FF5418"/>
    <w:rsid w:val="00FF56AA"/>
    <w:rsid w:val="00FF5AB2"/>
    <w:rsid w:val="00FF6966"/>
    <w:rsid w:val="00FF7186"/>
    <w:rsid w:val="00FF79E2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semiHidden="0" w:uiPriority="35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iPriority="0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11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iPriority="0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2BFA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A34BF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273F2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73F2"/>
    <w:pPr>
      <w:keepNext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C183C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7429A7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C14EDD"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2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8A7890"/>
    <w:pPr>
      <w:spacing w:before="240" w:after="60"/>
      <w:outlineLvl w:val="6"/>
    </w:pPr>
    <w:rPr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7429A7"/>
    <w:pPr>
      <w:spacing w:before="240" w:after="60"/>
      <w:outlineLvl w:val="7"/>
    </w:pPr>
    <w:rPr>
      <w:i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C14EDD"/>
    <w:pPr>
      <w:keepNext/>
      <w:keepLines/>
      <w:spacing w:before="200" w:line="276" w:lineRule="auto"/>
      <w:outlineLvl w:val="8"/>
    </w:pPr>
    <w:rPr>
      <w:rFonts w:ascii="Cambria" w:hAnsi="Cambria"/>
      <w:i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429A7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7429A7"/>
    <w:rPr>
      <w:sz w:val="24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7429A7"/>
    <w:rPr>
      <w:sz w:val="24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7429A7"/>
    <w:rPr>
      <w:sz w:val="28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7429A7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C14EDD"/>
    <w:rPr>
      <w:rFonts w:ascii="Cambria" w:hAnsi="Cambria"/>
      <w:i/>
      <w:color w:val="243F60"/>
      <w:sz w:val="22"/>
      <w:lang w:val="en-US" w:eastAsia="en-US"/>
    </w:rPr>
  </w:style>
  <w:style w:type="character" w:customStyle="1" w:styleId="70">
    <w:name w:val="Заголовок 7 Знак"/>
    <w:link w:val="7"/>
    <w:uiPriority w:val="9"/>
    <w:locked/>
    <w:rsid w:val="007429A7"/>
    <w:rPr>
      <w:sz w:val="24"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7429A7"/>
    <w:rPr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C14EDD"/>
    <w:rPr>
      <w:rFonts w:ascii="Cambria" w:hAnsi="Cambria"/>
      <w:i/>
      <w:color w:val="404040"/>
      <w:lang w:val="en-US" w:eastAsia="en-US"/>
    </w:rPr>
  </w:style>
  <w:style w:type="paragraph" w:customStyle="1" w:styleId="XXL">
    <w:name w:val="XXL_Письмо"/>
    <w:basedOn w:val="a"/>
    <w:rsid w:val="00DC183C"/>
    <w:pPr>
      <w:spacing w:line="360" w:lineRule="auto"/>
      <w:ind w:firstLine="709"/>
      <w:jc w:val="both"/>
    </w:pPr>
    <w:rPr>
      <w:szCs w:val="20"/>
    </w:rPr>
  </w:style>
  <w:style w:type="paragraph" w:customStyle="1" w:styleId="ConsNormal">
    <w:name w:val="ConsNormal"/>
    <w:rsid w:val="00DC183C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ConsNonformat">
    <w:name w:val="ConsNonformat"/>
    <w:rsid w:val="00DC18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DC183C"/>
    <w:pPr>
      <w:autoSpaceDE w:val="0"/>
      <w:autoSpaceDN w:val="0"/>
      <w:adjustRightInd w:val="0"/>
      <w:ind w:firstLine="720"/>
    </w:pPr>
  </w:style>
  <w:style w:type="paragraph" w:styleId="31">
    <w:name w:val="Body Text 3"/>
    <w:basedOn w:val="a"/>
    <w:link w:val="32"/>
    <w:rsid w:val="008A7890"/>
    <w:pPr>
      <w:spacing w:line="360" w:lineRule="auto"/>
      <w:jc w:val="center"/>
    </w:pPr>
    <w:rPr>
      <w:szCs w:val="20"/>
    </w:rPr>
  </w:style>
  <w:style w:type="character" w:customStyle="1" w:styleId="32">
    <w:name w:val="Основной текст 3 Знак"/>
    <w:link w:val="31"/>
    <w:locked/>
    <w:rsid w:val="007429A7"/>
    <w:rPr>
      <w:sz w:val="28"/>
      <w:lang w:val="ru-RU" w:eastAsia="ru-RU"/>
    </w:rPr>
  </w:style>
  <w:style w:type="table" w:styleId="a3">
    <w:name w:val="Table Grid"/>
    <w:basedOn w:val="a1"/>
    <w:rsid w:val="008A7890"/>
    <w:pPr>
      <w:spacing w:line="36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A7CCB"/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7429A7"/>
    <w:rPr>
      <w:rFonts w:ascii="Tahoma" w:hAnsi="Tahoma"/>
      <w:sz w:val="16"/>
      <w:lang w:val="ru-RU" w:eastAsia="ru-RU"/>
    </w:rPr>
  </w:style>
  <w:style w:type="paragraph" w:styleId="a6">
    <w:name w:val="footer"/>
    <w:basedOn w:val="a"/>
    <w:link w:val="a7"/>
    <w:rsid w:val="007A7CCB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link w:val="a6"/>
    <w:semiHidden/>
    <w:locked/>
    <w:rsid w:val="007429A7"/>
    <w:rPr>
      <w:sz w:val="28"/>
      <w:lang w:val="ru-RU" w:eastAsia="ru-RU"/>
    </w:rPr>
  </w:style>
  <w:style w:type="character" w:styleId="a8">
    <w:name w:val="page number"/>
    <w:rsid w:val="007A7CCB"/>
    <w:rPr>
      <w:rFonts w:cs="Times New Roman"/>
    </w:rPr>
  </w:style>
  <w:style w:type="paragraph" w:styleId="a9">
    <w:name w:val="Body Text"/>
    <w:basedOn w:val="a"/>
    <w:link w:val="aa"/>
    <w:rsid w:val="00802277"/>
    <w:pPr>
      <w:spacing w:after="120"/>
    </w:pPr>
    <w:rPr>
      <w:szCs w:val="20"/>
    </w:rPr>
  </w:style>
  <w:style w:type="character" w:customStyle="1" w:styleId="aa">
    <w:name w:val="Основной текст Знак"/>
    <w:link w:val="a9"/>
    <w:locked/>
    <w:rsid w:val="007429A7"/>
    <w:rPr>
      <w:sz w:val="28"/>
      <w:lang w:val="ru-RU" w:eastAsia="ru-RU"/>
    </w:rPr>
  </w:style>
  <w:style w:type="paragraph" w:styleId="ab">
    <w:name w:val="Title"/>
    <w:basedOn w:val="a"/>
    <w:link w:val="ac"/>
    <w:uiPriority w:val="10"/>
    <w:qFormat/>
    <w:rsid w:val="00802277"/>
    <w:pPr>
      <w:jc w:val="center"/>
    </w:pPr>
    <w:rPr>
      <w:sz w:val="24"/>
      <w:szCs w:val="20"/>
    </w:rPr>
  </w:style>
  <w:style w:type="character" w:customStyle="1" w:styleId="ac">
    <w:name w:val="Название Знак"/>
    <w:link w:val="ab"/>
    <w:uiPriority w:val="10"/>
    <w:locked/>
    <w:rsid w:val="007429A7"/>
    <w:rPr>
      <w:sz w:val="24"/>
      <w:lang w:val="ru-RU" w:eastAsia="ru-RU"/>
    </w:rPr>
  </w:style>
  <w:style w:type="paragraph" w:customStyle="1" w:styleId="6621008596-111">
    <w:name w:val="6621008596 - 111"/>
    <w:basedOn w:val="a9"/>
    <w:rsid w:val="00802277"/>
    <w:pPr>
      <w:tabs>
        <w:tab w:val="num" w:pos="612"/>
      </w:tabs>
      <w:spacing w:after="0"/>
      <w:ind w:left="612" w:hanging="360"/>
      <w:jc w:val="both"/>
    </w:pPr>
    <w:rPr>
      <w:sz w:val="22"/>
      <w:szCs w:val="22"/>
    </w:rPr>
  </w:style>
  <w:style w:type="paragraph" w:styleId="21">
    <w:name w:val="Body Text 2"/>
    <w:basedOn w:val="a"/>
    <w:link w:val="22"/>
    <w:rsid w:val="006755B9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semiHidden/>
    <w:locked/>
    <w:rsid w:val="007429A7"/>
    <w:rPr>
      <w:sz w:val="28"/>
      <w:lang w:val="ru-RU" w:eastAsia="ru-RU"/>
    </w:rPr>
  </w:style>
  <w:style w:type="paragraph" w:styleId="ad">
    <w:name w:val="header"/>
    <w:basedOn w:val="a"/>
    <w:link w:val="ae"/>
    <w:uiPriority w:val="99"/>
    <w:rsid w:val="006755B9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link w:val="ad"/>
    <w:uiPriority w:val="99"/>
    <w:locked/>
    <w:rsid w:val="007429A7"/>
    <w:rPr>
      <w:sz w:val="28"/>
      <w:lang w:val="ru-RU" w:eastAsia="ru-RU"/>
    </w:rPr>
  </w:style>
  <w:style w:type="paragraph" w:customStyle="1" w:styleId="ConsPlusTitle">
    <w:name w:val="ConsPlusTitle"/>
    <w:rsid w:val="003702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92F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39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"/>
    <w:basedOn w:val="a"/>
    <w:rsid w:val="007429A7"/>
    <w:pPr>
      <w:ind w:left="283" w:hanging="283"/>
    </w:pPr>
  </w:style>
  <w:style w:type="paragraph" w:styleId="23">
    <w:name w:val="List 2"/>
    <w:basedOn w:val="a"/>
    <w:rsid w:val="007429A7"/>
    <w:pPr>
      <w:ind w:left="566" w:hanging="283"/>
    </w:pPr>
  </w:style>
  <w:style w:type="paragraph" w:styleId="24">
    <w:name w:val="List Continue 2"/>
    <w:basedOn w:val="a"/>
    <w:rsid w:val="007429A7"/>
    <w:pPr>
      <w:spacing w:after="120"/>
      <w:ind w:left="566"/>
    </w:pPr>
  </w:style>
  <w:style w:type="paragraph" w:styleId="af0">
    <w:name w:val="caption"/>
    <w:basedOn w:val="a"/>
    <w:next w:val="a"/>
    <w:uiPriority w:val="35"/>
    <w:qFormat/>
    <w:rsid w:val="007429A7"/>
    <w:rPr>
      <w:b/>
      <w:bCs/>
      <w:sz w:val="20"/>
      <w:szCs w:val="20"/>
    </w:rPr>
  </w:style>
  <w:style w:type="paragraph" w:styleId="af1">
    <w:name w:val="Body Text Indent"/>
    <w:basedOn w:val="a"/>
    <w:link w:val="af2"/>
    <w:rsid w:val="007429A7"/>
    <w:pPr>
      <w:spacing w:after="120"/>
      <w:ind w:left="283"/>
    </w:pPr>
    <w:rPr>
      <w:szCs w:val="20"/>
    </w:rPr>
  </w:style>
  <w:style w:type="character" w:customStyle="1" w:styleId="af2">
    <w:name w:val="Основной текст с отступом Знак"/>
    <w:link w:val="af1"/>
    <w:semiHidden/>
    <w:locked/>
    <w:rsid w:val="007429A7"/>
    <w:rPr>
      <w:sz w:val="28"/>
      <w:lang w:val="ru-RU" w:eastAsia="ru-RU"/>
    </w:rPr>
  </w:style>
  <w:style w:type="paragraph" w:styleId="af3">
    <w:name w:val="Subtitle"/>
    <w:basedOn w:val="a"/>
    <w:link w:val="af4"/>
    <w:uiPriority w:val="11"/>
    <w:qFormat/>
    <w:rsid w:val="007429A7"/>
    <w:pPr>
      <w:spacing w:after="60"/>
      <w:jc w:val="center"/>
      <w:outlineLvl w:val="1"/>
    </w:pPr>
    <w:rPr>
      <w:rFonts w:ascii="Arial" w:hAnsi="Arial"/>
      <w:sz w:val="24"/>
      <w:szCs w:val="20"/>
    </w:rPr>
  </w:style>
  <w:style w:type="character" w:customStyle="1" w:styleId="af4">
    <w:name w:val="Подзаголовок Знак"/>
    <w:link w:val="af3"/>
    <w:uiPriority w:val="11"/>
    <w:locked/>
    <w:rsid w:val="007429A7"/>
    <w:rPr>
      <w:rFonts w:ascii="Arial" w:hAnsi="Arial"/>
      <w:sz w:val="24"/>
      <w:lang w:val="ru-RU" w:eastAsia="ru-RU"/>
    </w:rPr>
  </w:style>
  <w:style w:type="paragraph" w:styleId="af5">
    <w:name w:val="Body Text First Indent"/>
    <w:basedOn w:val="a9"/>
    <w:link w:val="af6"/>
    <w:rsid w:val="007429A7"/>
    <w:pPr>
      <w:ind w:firstLine="210"/>
    </w:pPr>
  </w:style>
  <w:style w:type="character" w:customStyle="1" w:styleId="af6">
    <w:name w:val="Красная строка Знак"/>
    <w:link w:val="af5"/>
    <w:semiHidden/>
    <w:locked/>
    <w:rsid w:val="007429A7"/>
    <w:rPr>
      <w:sz w:val="28"/>
      <w:lang w:val="ru-RU" w:eastAsia="ru-RU"/>
    </w:rPr>
  </w:style>
  <w:style w:type="paragraph" w:styleId="25">
    <w:name w:val="Body Text First Indent 2"/>
    <w:basedOn w:val="af1"/>
    <w:link w:val="26"/>
    <w:rsid w:val="007429A7"/>
    <w:pPr>
      <w:ind w:firstLine="210"/>
    </w:pPr>
  </w:style>
  <w:style w:type="character" w:customStyle="1" w:styleId="26">
    <w:name w:val="Красная строка 2 Знак"/>
    <w:link w:val="25"/>
    <w:semiHidden/>
    <w:locked/>
    <w:rsid w:val="007429A7"/>
    <w:rPr>
      <w:sz w:val="28"/>
      <w:lang w:val="ru-RU" w:eastAsia="ru-RU"/>
    </w:rPr>
  </w:style>
  <w:style w:type="paragraph" w:styleId="af7">
    <w:name w:val="Normal (Web)"/>
    <w:basedOn w:val="a"/>
    <w:rsid w:val="006C590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AD20A0"/>
    <w:rPr>
      <w:rFonts w:cs="Times New Roman"/>
      <w:color w:val="0000FF"/>
      <w:u w:val="single"/>
    </w:rPr>
  </w:style>
  <w:style w:type="character" w:styleId="af9">
    <w:name w:val="FollowedHyperlink"/>
    <w:uiPriority w:val="99"/>
    <w:rsid w:val="00AD20A0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AD20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3">
    <w:name w:val="xl63"/>
    <w:basedOn w:val="a"/>
    <w:rsid w:val="0010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rsid w:val="0010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107F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b">
    <w:name w:val="line number"/>
    <w:uiPriority w:val="99"/>
    <w:rsid w:val="00A13A84"/>
    <w:rPr>
      <w:rFonts w:cs="Times New Roman"/>
    </w:rPr>
  </w:style>
  <w:style w:type="character" w:customStyle="1" w:styleId="27">
    <w:name w:val="Цитата 2 Знак"/>
    <w:link w:val="28"/>
    <w:uiPriority w:val="29"/>
    <w:locked/>
    <w:rsid w:val="00C14EDD"/>
    <w:rPr>
      <w:rFonts w:ascii="Calibri" w:hAnsi="Calibri"/>
      <w:i/>
      <w:color w:val="000000"/>
      <w:sz w:val="22"/>
      <w:lang w:val="en-US" w:eastAsia="en-US"/>
    </w:rPr>
  </w:style>
  <w:style w:type="paragraph" w:styleId="28">
    <w:name w:val="Quote"/>
    <w:basedOn w:val="a"/>
    <w:next w:val="a"/>
    <w:link w:val="27"/>
    <w:uiPriority w:val="29"/>
    <w:qFormat/>
    <w:rsid w:val="00C14EDD"/>
    <w:pPr>
      <w:spacing w:after="200" w:line="276" w:lineRule="auto"/>
    </w:pPr>
    <w:rPr>
      <w:rFonts w:ascii="Calibri" w:hAnsi="Calibri"/>
      <w:i/>
      <w:color w:val="000000"/>
      <w:sz w:val="22"/>
      <w:szCs w:val="20"/>
      <w:lang w:val="en-US" w:eastAsia="en-US"/>
    </w:rPr>
  </w:style>
  <w:style w:type="character" w:customStyle="1" w:styleId="QuoteChar1">
    <w:name w:val="Quote Char1"/>
    <w:uiPriority w:val="99"/>
    <w:locked/>
    <w:rsid w:val="00710675"/>
    <w:rPr>
      <w:i/>
      <w:color w:val="000000"/>
      <w:sz w:val="28"/>
    </w:rPr>
  </w:style>
  <w:style w:type="character" w:customStyle="1" w:styleId="afc">
    <w:name w:val="Выделенная цитата Знак"/>
    <w:link w:val="afd"/>
    <w:uiPriority w:val="30"/>
    <w:locked/>
    <w:rsid w:val="00C14EDD"/>
    <w:rPr>
      <w:rFonts w:ascii="Calibri" w:hAnsi="Calibri"/>
      <w:b/>
      <w:i/>
      <w:color w:val="4F81BD"/>
      <w:sz w:val="22"/>
      <w:lang w:val="en-US" w:eastAsia="en-US"/>
    </w:rPr>
  </w:style>
  <w:style w:type="paragraph" w:styleId="afd">
    <w:name w:val="Intense Quote"/>
    <w:basedOn w:val="a"/>
    <w:next w:val="a"/>
    <w:link w:val="afc"/>
    <w:uiPriority w:val="30"/>
    <w:qFormat/>
    <w:rsid w:val="00C14ED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  <w:lang w:val="en-US" w:eastAsia="en-US"/>
    </w:rPr>
  </w:style>
  <w:style w:type="character" w:customStyle="1" w:styleId="IntenseQuoteChar1">
    <w:name w:val="Intense Quote Char1"/>
    <w:uiPriority w:val="99"/>
    <w:locked/>
    <w:rsid w:val="00710675"/>
    <w:rPr>
      <w:b/>
      <w:i/>
      <w:color w:val="4F81BD"/>
      <w:sz w:val="28"/>
    </w:rPr>
  </w:style>
  <w:style w:type="paragraph" w:styleId="afe">
    <w:name w:val="No Spacing"/>
    <w:uiPriority w:val="1"/>
    <w:qFormat/>
    <w:rsid w:val="00EA0A19"/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5B6F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BB5221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BB5221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B522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BB522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BB52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BB52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BB5221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B52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103EB4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103E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10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103E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88524E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C7D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C7D68"/>
    <w:pP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9005F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9005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9005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9005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9005F8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9005F8"/>
    <w:pP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9005F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9005F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9005F8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9005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9005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9005F8"/>
    <w:pP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9005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9005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9005F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9005F8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styleId="aff">
    <w:name w:val="Document Map"/>
    <w:basedOn w:val="a"/>
    <w:link w:val="aff0"/>
    <w:semiHidden/>
    <w:locked/>
    <w:rsid w:val="009005F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0">
    <w:name w:val="Схема документа Знак"/>
    <w:link w:val="aff"/>
    <w:semiHidden/>
    <w:rsid w:val="009005F8"/>
    <w:rPr>
      <w:rFonts w:ascii="Tahoma" w:hAnsi="Tahoma" w:cs="Tahoma"/>
      <w:shd w:val="clear" w:color="auto" w:fill="000080"/>
    </w:rPr>
  </w:style>
  <w:style w:type="character" w:customStyle="1" w:styleId="210">
    <w:name w:val="Цитата 2 Знак1"/>
    <w:uiPriority w:val="29"/>
    <w:rsid w:val="001601B8"/>
    <w:rPr>
      <w:i/>
      <w:iCs/>
      <w:color w:val="000000"/>
      <w:sz w:val="28"/>
      <w:szCs w:val="28"/>
    </w:rPr>
  </w:style>
  <w:style w:type="character" w:customStyle="1" w:styleId="11">
    <w:name w:val="Выделенная цитата Знак1"/>
    <w:uiPriority w:val="30"/>
    <w:rsid w:val="001601B8"/>
    <w:rPr>
      <w:b/>
      <w:bCs/>
      <w:i/>
      <w:iCs/>
      <w:color w:val="4F81BD"/>
      <w:sz w:val="28"/>
      <w:szCs w:val="28"/>
    </w:rPr>
  </w:style>
  <w:style w:type="paragraph" w:customStyle="1" w:styleId="xl149">
    <w:name w:val="xl149"/>
    <w:basedOn w:val="a"/>
    <w:rsid w:val="00D83E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D83E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D83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D83E9F"/>
    <w:pPr>
      <w:shd w:val="clear" w:color="000000" w:fill="E3EDF9"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D83E9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D83E9F"/>
    <w:pPr>
      <w:pBdr>
        <w:left w:val="single" w:sz="4" w:space="0" w:color="000000"/>
        <w:right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D83E9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D83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D83E9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D83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a"/>
    <w:rsid w:val="00D83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D83E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D83E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semiHidden="0" w:uiPriority="35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iPriority="0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11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iPriority="0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2BFA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A34BF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273F2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73F2"/>
    <w:pPr>
      <w:keepNext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C183C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7429A7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C14EDD"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2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8A7890"/>
    <w:pPr>
      <w:spacing w:before="240" w:after="60"/>
      <w:outlineLvl w:val="6"/>
    </w:pPr>
    <w:rPr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7429A7"/>
    <w:pPr>
      <w:spacing w:before="240" w:after="60"/>
      <w:outlineLvl w:val="7"/>
    </w:pPr>
    <w:rPr>
      <w:i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C14EDD"/>
    <w:pPr>
      <w:keepNext/>
      <w:keepLines/>
      <w:spacing w:before="200" w:line="276" w:lineRule="auto"/>
      <w:outlineLvl w:val="8"/>
    </w:pPr>
    <w:rPr>
      <w:rFonts w:ascii="Cambria" w:hAnsi="Cambria"/>
      <w:i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429A7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7429A7"/>
    <w:rPr>
      <w:sz w:val="24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7429A7"/>
    <w:rPr>
      <w:sz w:val="24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7429A7"/>
    <w:rPr>
      <w:sz w:val="28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7429A7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C14EDD"/>
    <w:rPr>
      <w:rFonts w:ascii="Cambria" w:hAnsi="Cambria"/>
      <w:i/>
      <w:color w:val="243F60"/>
      <w:sz w:val="22"/>
      <w:lang w:val="en-US" w:eastAsia="en-US"/>
    </w:rPr>
  </w:style>
  <w:style w:type="character" w:customStyle="1" w:styleId="70">
    <w:name w:val="Заголовок 7 Знак"/>
    <w:link w:val="7"/>
    <w:uiPriority w:val="9"/>
    <w:locked/>
    <w:rsid w:val="007429A7"/>
    <w:rPr>
      <w:sz w:val="24"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7429A7"/>
    <w:rPr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C14EDD"/>
    <w:rPr>
      <w:rFonts w:ascii="Cambria" w:hAnsi="Cambria"/>
      <w:i/>
      <w:color w:val="404040"/>
      <w:lang w:val="en-US" w:eastAsia="en-US"/>
    </w:rPr>
  </w:style>
  <w:style w:type="paragraph" w:customStyle="1" w:styleId="XXL">
    <w:name w:val="XXL_Письмо"/>
    <w:basedOn w:val="a"/>
    <w:rsid w:val="00DC183C"/>
    <w:pPr>
      <w:spacing w:line="360" w:lineRule="auto"/>
      <w:ind w:firstLine="709"/>
      <w:jc w:val="both"/>
    </w:pPr>
    <w:rPr>
      <w:szCs w:val="20"/>
    </w:rPr>
  </w:style>
  <w:style w:type="paragraph" w:customStyle="1" w:styleId="ConsNormal">
    <w:name w:val="ConsNormal"/>
    <w:rsid w:val="00DC183C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ConsNonformat">
    <w:name w:val="ConsNonformat"/>
    <w:rsid w:val="00DC18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DC183C"/>
    <w:pPr>
      <w:autoSpaceDE w:val="0"/>
      <w:autoSpaceDN w:val="0"/>
      <w:adjustRightInd w:val="0"/>
      <w:ind w:firstLine="720"/>
    </w:pPr>
  </w:style>
  <w:style w:type="paragraph" w:styleId="31">
    <w:name w:val="Body Text 3"/>
    <w:basedOn w:val="a"/>
    <w:link w:val="32"/>
    <w:rsid w:val="008A7890"/>
    <w:pPr>
      <w:spacing w:line="360" w:lineRule="auto"/>
      <w:jc w:val="center"/>
    </w:pPr>
    <w:rPr>
      <w:szCs w:val="20"/>
    </w:rPr>
  </w:style>
  <w:style w:type="character" w:customStyle="1" w:styleId="32">
    <w:name w:val="Основной текст 3 Знак"/>
    <w:link w:val="31"/>
    <w:locked/>
    <w:rsid w:val="007429A7"/>
    <w:rPr>
      <w:sz w:val="28"/>
      <w:lang w:val="ru-RU" w:eastAsia="ru-RU"/>
    </w:rPr>
  </w:style>
  <w:style w:type="table" w:styleId="a3">
    <w:name w:val="Table Grid"/>
    <w:basedOn w:val="a1"/>
    <w:rsid w:val="008A7890"/>
    <w:pPr>
      <w:spacing w:line="36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A7CCB"/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7429A7"/>
    <w:rPr>
      <w:rFonts w:ascii="Tahoma" w:hAnsi="Tahoma"/>
      <w:sz w:val="16"/>
      <w:lang w:val="ru-RU" w:eastAsia="ru-RU"/>
    </w:rPr>
  </w:style>
  <w:style w:type="paragraph" w:styleId="a6">
    <w:name w:val="footer"/>
    <w:basedOn w:val="a"/>
    <w:link w:val="a7"/>
    <w:rsid w:val="007A7CCB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link w:val="a6"/>
    <w:semiHidden/>
    <w:locked/>
    <w:rsid w:val="007429A7"/>
    <w:rPr>
      <w:sz w:val="28"/>
      <w:lang w:val="ru-RU" w:eastAsia="ru-RU"/>
    </w:rPr>
  </w:style>
  <w:style w:type="character" w:styleId="a8">
    <w:name w:val="page number"/>
    <w:rsid w:val="007A7CCB"/>
    <w:rPr>
      <w:rFonts w:cs="Times New Roman"/>
    </w:rPr>
  </w:style>
  <w:style w:type="paragraph" w:styleId="a9">
    <w:name w:val="Body Text"/>
    <w:basedOn w:val="a"/>
    <w:link w:val="aa"/>
    <w:rsid w:val="00802277"/>
    <w:pPr>
      <w:spacing w:after="120"/>
    </w:pPr>
    <w:rPr>
      <w:szCs w:val="20"/>
    </w:rPr>
  </w:style>
  <w:style w:type="character" w:customStyle="1" w:styleId="aa">
    <w:name w:val="Основной текст Знак"/>
    <w:link w:val="a9"/>
    <w:locked/>
    <w:rsid w:val="007429A7"/>
    <w:rPr>
      <w:sz w:val="28"/>
      <w:lang w:val="ru-RU" w:eastAsia="ru-RU"/>
    </w:rPr>
  </w:style>
  <w:style w:type="paragraph" w:styleId="ab">
    <w:name w:val="Title"/>
    <w:basedOn w:val="a"/>
    <w:link w:val="ac"/>
    <w:uiPriority w:val="10"/>
    <w:qFormat/>
    <w:rsid w:val="00802277"/>
    <w:pPr>
      <w:jc w:val="center"/>
    </w:pPr>
    <w:rPr>
      <w:sz w:val="24"/>
      <w:szCs w:val="20"/>
    </w:rPr>
  </w:style>
  <w:style w:type="character" w:customStyle="1" w:styleId="ac">
    <w:name w:val="Название Знак"/>
    <w:link w:val="ab"/>
    <w:uiPriority w:val="10"/>
    <w:locked/>
    <w:rsid w:val="007429A7"/>
    <w:rPr>
      <w:sz w:val="24"/>
      <w:lang w:val="ru-RU" w:eastAsia="ru-RU"/>
    </w:rPr>
  </w:style>
  <w:style w:type="paragraph" w:customStyle="1" w:styleId="6621008596-111">
    <w:name w:val="6621008596 - 111"/>
    <w:basedOn w:val="a9"/>
    <w:rsid w:val="00802277"/>
    <w:pPr>
      <w:tabs>
        <w:tab w:val="num" w:pos="612"/>
      </w:tabs>
      <w:spacing w:after="0"/>
      <w:ind w:left="612" w:hanging="360"/>
      <w:jc w:val="both"/>
    </w:pPr>
    <w:rPr>
      <w:sz w:val="22"/>
      <w:szCs w:val="22"/>
    </w:rPr>
  </w:style>
  <w:style w:type="paragraph" w:styleId="21">
    <w:name w:val="Body Text 2"/>
    <w:basedOn w:val="a"/>
    <w:link w:val="22"/>
    <w:rsid w:val="006755B9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semiHidden/>
    <w:locked/>
    <w:rsid w:val="007429A7"/>
    <w:rPr>
      <w:sz w:val="28"/>
      <w:lang w:val="ru-RU" w:eastAsia="ru-RU"/>
    </w:rPr>
  </w:style>
  <w:style w:type="paragraph" w:styleId="ad">
    <w:name w:val="header"/>
    <w:basedOn w:val="a"/>
    <w:link w:val="ae"/>
    <w:uiPriority w:val="99"/>
    <w:rsid w:val="006755B9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link w:val="ad"/>
    <w:uiPriority w:val="99"/>
    <w:locked/>
    <w:rsid w:val="007429A7"/>
    <w:rPr>
      <w:sz w:val="28"/>
      <w:lang w:val="ru-RU" w:eastAsia="ru-RU"/>
    </w:rPr>
  </w:style>
  <w:style w:type="paragraph" w:customStyle="1" w:styleId="ConsPlusTitle">
    <w:name w:val="ConsPlusTitle"/>
    <w:rsid w:val="003702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92F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39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"/>
    <w:basedOn w:val="a"/>
    <w:rsid w:val="007429A7"/>
    <w:pPr>
      <w:ind w:left="283" w:hanging="283"/>
    </w:pPr>
  </w:style>
  <w:style w:type="paragraph" w:styleId="23">
    <w:name w:val="List 2"/>
    <w:basedOn w:val="a"/>
    <w:rsid w:val="007429A7"/>
    <w:pPr>
      <w:ind w:left="566" w:hanging="283"/>
    </w:pPr>
  </w:style>
  <w:style w:type="paragraph" w:styleId="24">
    <w:name w:val="List Continue 2"/>
    <w:basedOn w:val="a"/>
    <w:rsid w:val="007429A7"/>
    <w:pPr>
      <w:spacing w:after="120"/>
      <w:ind w:left="566"/>
    </w:pPr>
  </w:style>
  <w:style w:type="paragraph" w:styleId="af0">
    <w:name w:val="caption"/>
    <w:basedOn w:val="a"/>
    <w:next w:val="a"/>
    <w:uiPriority w:val="35"/>
    <w:qFormat/>
    <w:rsid w:val="007429A7"/>
    <w:rPr>
      <w:b/>
      <w:bCs/>
      <w:sz w:val="20"/>
      <w:szCs w:val="20"/>
    </w:rPr>
  </w:style>
  <w:style w:type="paragraph" w:styleId="af1">
    <w:name w:val="Body Text Indent"/>
    <w:basedOn w:val="a"/>
    <w:link w:val="af2"/>
    <w:rsid w:val="007429A7"/>
    <w:pPr>
      <w:spacing w:after="120"/>
      <w:ind w:left="283"/>
    </w:pPr>
    <w:rPr>
      <w:szCs w:val="20"/>
    </w:rPr>
  </w:style>
  <w:style w:type="character" w:customStyle="1" w:styleId="af2">
    <w:name w:val="Основной текст с отступом Знак"/>
    <w:link w:val="af1"/>
    <w:semiHidden/>
    <w:locked/>
    <w:rsid w:val="007429A7"/>
    <w:rPr>
      <w:sz w:val="28"/>
      <w:lang w:val="ru-RU" w:eastAsia="ru-RU"/>
    </w:rPr>
  </w:style>
  <w:style w:type="paragraph" w:styleId="af3">
    <w:name w:val="Subtitle"/>
    <w:basedOn w:val="a"/>
    <w:link w:val="af4"/>
    <w:uiPriority w:val="11"/>
    <w:qFormat/>
    <w:rsid w:val="007429A7"/>
    <w:pPr>
      <w:spacing w:after="60"/>
      <w:jc w:val="center"/>
      <w:outlineLvl w:val="1"/>
    </w:pPr>
    <w:rPr>
      <w:rFonts w:ascii="Arial" w:hAnsi="Arial"/>
      <w:sz w:val="24"/>
      <w:szCs w:val="20"/>
    </w:rPr>
  </w:style>
  <w:style w:type="character" w:customStyle="1" w:styleId="af4">
    <w:name w:val="Подзаголовок Знак"/>
    <w:link w:val="af3"/>
    <w:uiPriority w:val="11"/>
    <w:locked/>
    <w:rsid w:val="007429A7"/>
    <w:rPr>
      <w:rFonts w:ascii="Arial" w:hAnsi="Arial"/>
      <w:sz w:val="24"/>
      <w:lang w:val="ru-RU" w:eastAsia="ru-RU"/>
    </w:rPr>
  </w:style>
  <w:style w:type="paragraph" w:styleId="af5">
    <w:name w:val="Body Text First Indent"/>
    <w:basedOn w:val="a9"/>
    <w:link w:val="af6"/>
    <w:rsid w:val="007429A7"/>
    <w:pPr>
      <w:ind w:firstLine="210"/>
    </w:pPr>
  </w:style>
  <w:style w:type="character" w:customStyle="1" w:styleId="af6">
    <w:name w:val="Красная строка Знак"/>
    <w:link w:val="af5"/>
    <w:semiHidden/>
    <w:locked/>
    <w:rsid w:val="007429A7"/>
    <w:rPr>
      <w:sz w:val="28"/>
      <w:lang w:val="ru-RU" w:eastAsia="ru-RU"/>
    </w:rPr>
  </w:style>
  <w:style w:type="paragraph" w:styleId="25">
    <w:name w:val="Body Text First Indent 2"/>
    <w:basedOn w:val="af1"/>
    <w:link w:val="26"/>
    <w:rsid w:val="007429A7"/>
    <w:pPr>
      <w:ind w:firstLine="210"/>
    </w:pPr>
  </w:style>
  <w:style w:type="character" w:customStyle="1" w:styleId="26">
    <w:name w:val="Красная строка 2 Знак"/>
    <w:link w:val="25"/>
    <w:semiHidden/>
    <w:locked/>
    <w:rsid w:val="007429A7"/>
    <w:rPr>
      <w:sz w:val="28"/>
      <w:lang w:val="ru-RU" w:eastAsia="ru-RU"/>
    </w:rPr>
  </w:style>
  <w:style w:type="paragraph" w:styleId="af7">
    <w:name w:val="Normal (Web)"/>
    <w:basedOn w:val="a"/>
    <w:rsid w:val="006C590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AD20A0"/>
    <w:rPr>
      <w:rFonts w:cs="Times New Roman"/>
      <w:color w:val="0000FF"/>
      <w:u w:val="single"/>
    </w:rPr>
  </w:style>
  <w:style w:type="character" w:styleId="af9">
    <w:name w:val="FollowedHyperlink"/>
    <w:uiPriority w:val="99"/>
    <w:rsid w:val="00AD20A0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AD20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3">
    <w:name w:val="xl63"/>
    <w:basedOn w:val="a"/>
    <w:rsid w:val="0010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rsid w:val="0010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107F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b">
    <w:name w:val="line number"/>
    <w:uiPriority w:val="99"/>
    <w:rsid w:val="00A13A84"/>
    <w:rPr>
      <w:rFonts w:cs="Times New Roman"/>
    </w:rPr>
  </w:style>
  <w:style w:type="character" w:customStyle="1" w:styleId="27">
    <w:name w:val="Цитата 2 Знак"/>
    <w:link w:val="28"/>
    <w:uiPriority w:val="29"/>
    <w:locked/>
    <w:rsid w:val="00C14EDD"/>
    <w:rPr>
      <w:rFonts w:ascii="Calibri" w:hAnsi="Calibri"/>
      <w:i/>
      <w:color w:val="000000"/>
      <w:sz w:val="22"/>
      <w:lang w:val="en-US" w:eastAsia="en-US"/>
    </w:rPr>
  </w:style>
  <w:style w:type="paragraph" w:styleId="28">
    <w:name w:val="Quote"/>
    <w:basedOn w:val="a"/>
    <w:next w:val="a"/>
    <w:link w:val="27"/>
    <w:uiPriority w:val="29"/>
    <w:qFormat/>
    <w:rsid w:val="00C14EDD"/>
    <w:pPr>
      <w:spacing w:after="200" w:line="276" w:lineRule="auto"/>
    </w:pPr>
    <w:rPr>
      <w:rFonts w:ascii="Calibri" w:hAnsi="Calibri"/>
      <w:i/>
      <w:color w:val="000000"/>
      <w:sz w:val="22"/>
      <w:szCs w:val="20"/>
      <w:lang w:val="en-US" w:eastAsia="en-US"/>
    </w:rPr>
  </w:style>
  <w:style w:type="character" w:customStyle="1" w:styleId="QuoteChar1">
    <w:name w:val="Quote Char1"/>
    <w:uiPriority w:val="99"/>
    <w:locked/>
    <w:rsid w:val="00710675"/>
    <w:rPr>
      <w:i/>
      <w:color w:val="000000"/>
      <w:sz w:val="28"/>
    </w:rPr>
  </w:style>
  <w:style w:type="character" w:customStyle="1" w:styleId="afc">
    <w:name w:val="Выделенная цитата Знак"/>
    <w:link w:val="afd"/>
    <w:uiPriority w:val="30"/>
    <w:locked/>
    <w:rsid w:val="00C14EDD"/>
    <w:rPr>
      <w:rFonts w:ascii="Calibri" w:hAnsi="Calibri"/>
      <w:b/>
      <w:i/>
      <w:color w:val="4F81BD"/>
      <w:sz w:val="22"/>
      <w:lang w:val="en-US" w:eastAsia="en-US"/>
    </w:rPr>
  </w:style>
  <w:style w:type="paragraph" w:styleId="afd">
    <w:name w:val="Intense Quote"/>
    <w:basedOn w:val="a"/>
    <w:next w:val="a"/>
    <w:link w:val="afc"/>
    <w:uiPriority w:val="30"/>
    <w:qFormat/>
    <w:rsid w:val="00C14ED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  <w:lang w:val="en-US" w:eastAsia="en-US"/>
    </w:rPr>
  </w:style>
  <w:style w:type="character" w:customStyle="1" w:styleId="IntenseQuoteChar1">
    <w:name w:val="Intense Quote Char1"/>
    <w:uiPriority w:val="99"/>
    <w:locked/>
    <w:rsid w:val="00710675"/>
    <w:rPr>
      <w:b/>
      <w:i/>
      <w:color w:val="4F81BD"/>
      <w:sz w:val="28"/>
    </w:rPr>
  </w:style>
  <w:style w:type="paragraph" w:styleId="afe">
    <w:name w:val="No Spacing"/>
    <w:uiPriority w:val="1"/>
    <w:qFormat/>
    <w:rsid w:val="00EA0A19"/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5B6F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BB5221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BB5221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B522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BB522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BB52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BB52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BB5221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B52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103EB4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103E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10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103E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88524E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C7D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C7D68"/>
    <w:pP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9005F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9005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9005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9005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9005F8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9005F8"/>
    <w:pP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9005F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9005F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9005F8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9005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9005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9005F8"/>
    <w:pP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9005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9005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9005F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9005F8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styleId="aff">
    <w:name w:val="Document Map"/>
    <w:basedOn w:val="a"/>
    <w:link w:val="aff0"/>
    <w:semiHidden/>
    <w:locked/>
    <w:rsid w:val="009005F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0">
    <w:name w:val="Схема документа Знак"/>
    <w:link w:val="aff"/>
    <w:semiHidden/>
    <w:rsid w:val="009005F8"/>
    <w:rPr>
      <w:rFonts w:ascii="Tahoma" w:hAnsi="Tahoma" w:cs="Tahoma"/>
      <w:shd w:val="clear" w:color="auto" w:fill="000080"/>
    </w:rPr>
  </w:style>
  <w:style w:type="character" w:customStyle="1" w:styleId="210">
    <w:name w:val="Цитата 2 Знак1"/>
    <w:uiPriority w:val="29"/>
    <w:rsid w:val="001601B8"/>
    <w:rPr>
      <w:i/>
      <w:iCs/>
      <w:color w:val="000000"/>
      <w:sz w:val="28"/>
      <w:szCs w:val="28"/>
    </w:rPr>
  </w:style>
  <w:style w:type="character" w:customStyle="1" w:styleId="11">
    <w:name w:val="Выделенная цитата Знак1"/>
    <w:uiPriority w:val="30"/>
    <w:rsid w:val="001601B8"/>
    <w:rPr>
      <w:b/>
      <w:bCs/>
      <w:i/>
      <w:iCs/>
      <w:color w:val="4F81BD"/>
      <w:sz w:val="28"/>
      <w:szCs w:val="28"/>
    </w:rPr>
  </w:style>
  <w:style w:type="paragraph" w:customStyle="1" w:styleId="xl149">
    <w:name w:val="xl149"/>
    <w:basedOn w:val="a"/>
    <w:rsid w:val="00D83E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D83E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D83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D83E9F"/>
    <w:pPr>
      <w:shd w:val="clear" w:color="000000" w:fill="E3EDF9"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D83E9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D83E9F"/>
    <w:pPr>
      <w:pBdr>
        <w:left w:val="single" w:sz="4" w:space="0" w:color="000000"/>
        <w:right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D83E9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D83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D83E9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D83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a"/>
    <w:rsid w:val="00D83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D83E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D83E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635C-DBEB-4A29-AC44-2E965AF5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!Дума Решение</Template>
  <TotalTime>5</TotalTime>
  <Pages>2</Pages>
  <Words>594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Administrazia MO Nevyanskeey rayon</Company>
  <LinksUpToDate>false</LinksUpToDate>
  <CharactersWithSpaces>4781</CharactersWithSpaces>
  <SharedDoc>false</SharedDoc>
  <HLinks>
    <vt:vector size="144" baseType="variant">
      <vt:variant>
        <vt:i4>8192101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consultantplus://offline/ref=4B8162810D8B2C1773B22690E5F037E7608E0B8B59B70C5C87CB77CEC1A37D4B7CFC2A502D8EC04AB7BD0B660D98B5569268F805D397D12Bv1uDC</vt:lpwstr>
      </vt:variant>
      <vt:variant>
        <vt:lpwstr/>
      </vt:variant>
      <vt:variant>
        <vt:i4>6422584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consultantplus://offline/ref=B17FB6B68D39361D11568B53802468C8AD5F988FA224F1472E4570051886A8BECC50A52F26C4ACB9509C36B68F68AF97D48DB58765F5445BO0t9C</vt:lpwstr>
      </vt:variant>
      <vt:variant>
        <vt:lpwstr/>
      </vt:variant>
      <vt:variant>
        <vt:i4>7340140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consultantplus://offline/ref=86C65DC60B3F1517E250FF97C19344E126C6D72DC935D92A7C15F2D711EC9A2529BCA97FC19400F98DB86A4D199F28A45C6FE7BBC5F29E38PBP4F</vt:lpwstr>
      </vt:variant>
      <vt:variant>
        <vt:lpwstr/>
      </vt:variant>
      <vt:variant>
        <vt:i4>2490423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consultantplus://offline/ref=768A7ACAC7253A3F44A2993A11CD7FDE225875D18650E4F2DBC14140CB6E78683B75B91E02AD2190F130963D18F8D5F075055F9D89E2R7oCS</vt:lpwstr>
      </vt:variant>
      <vt:variant>
        <vt:lpwstr/>
      </vt:variant>
      <vt:variant>
        <vt:i4>2490430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consultantplus://offline/ref=768A7ACAC7253A3F44A2993A11CD7FDE225875D18758E4F2DBC14140CB6E78683B75B91203AF2E90F130963D18F8D5F075055F9D89E2R7oCS</vt:lpwstr>
      </vt:variant>
      <vt:variant>
        <vt:lpwstr/>
      </vt:variant>
      <vt:variant>
        <vt:i4>3801137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consultantplus://offline/ref=02EFD87268CD886F8891D9371672F8408624B683C7EB5799F0797AD7E960C52D84572DEF89B5181C452BF94995B09F646A0F5E74F7BFv8K5F</vt:lpwstr>
      </vt:variant>
      <vt:variant>
        <vt:lpwstr/>
      </vt:variant>
      <vt:variant>
        <vt:i4>2424882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consultantplus://offline/ref=C11FEFF334CE1F897187037C2463C8E7046247FCD1F1312F6FA801991F0414B342C85B6C42497E157D17858B6A062C9E3EEA9C1D165A61DAI6F0F</vt:lpwstr>
      </vt:variant>
      <vt:variant>
        <vt:lpwstr/>
      </vt:variant>
      <vt:variant>
        <vt:i4>2556008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consultantplus://offline/ref=5C9C9F14A0D3923922E33B4C02CB509F5228EB6951BCA6EC4CA4638B4FFE7E2DD237B3E94D3B5B6D06C87A4F6C3C4299E22FCED7DCB64E7609C3F</vt:lpwstr>
      </vt:variant>
      <vt:variant>
        <vt:lpwstr/>
      </vt:variant>
      <vt:variant>
        <vt:i4>7864379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consultantplus://offline/ref=2EAEADDF8CDAA58111BBADA6BE179F9FF537C400C5DB225E3C115C80582E69221FC2F2AC72CDA7F42D54706AD5006A17DFB0D0F6ED0CF605c278E</vt:lpwstr>
      </vt:variant>
      <vt:variant>
        <vt:lpwstr/>
      </vt:variant>
      <vt:variant>
        <vt:i4>7012415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consultantplus://offline/ref=ADBE7F801272373555180223C4D1E9B8BFECDFA30AE130CF9161EA0B204DAD3E1FA140ECC47DF481B2B94DC1769268239B9E02A97A2104A3kAq9C</vt:lpwstr>
      </vt:variant>
      <vt:variant>
        <vt:lpwstr/>
      </vt:variant>
      <vt:variant>
        <vt:i4>7929957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consultantplus://offline/ref=CAE5ADAB40E612C49F9D61DA7AD0AB8CA9466AF6276D51B22327555E660FF89E55EC13C0E7259A239199C9E65EAE3BA8AB1793993A4F5732S0p0C</vt:lpwstr>
      </vt:variant>
      <vt:variant>
        <vt:lpwstr/>
      </vt:variant>
      <vt:variant>
        <vt:i4>3407922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consultantplus://offline/ref=989605B19FC82964C2F1F339192D5C39665F6B5E54AF67C104092A7D3571236C1C1176D0166AE3BF7B5C509DF61DAB5186E918AC1F5BD8DFw1nFC</vt:lpwstr>
      </vt:variant>
      <vt:variant>
        <vt:lpwstr/>
      </vt:variant>
      <vt:variant>
        <vt:i4>8192101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consultantplus://offline/ref=4B8162810D8B2C1773B22690E5F037E7608E0B8B59B70C5C87CB77CEC1A37D4B7CFC2A502D8EC04AB7BD0B660D98B5569268F805D397D12Bv1uDC</vt:lpwstr>
      </vt:variant>
      <vt:variant>
        <vt:lpwstr/>
      </vt:variant>
      <vt:variant>
        <vt:i4>6422584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consultantplus://offline/ref=B17FB6B68D39361D11568B53802468C8AD5F988FA224F1472E4570051886A8BECC50A52F26C4ACB9509C36B68F68AF97D48DB58765F5445BO0t9C</vt:lpwstr>
      </vt:variant>
      <vt:variant>
        <vt:lpwstr/>
      </vt:variant>
      <vt:variant>
        <vt:i4>7340140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consultantplus://offline/ref=86C65DC60B3F1517E250FF97C19344E126C6D72DC935D92A7C15F2D711EC9A2529BCA97FC19400F98DB86A4D199F28A45C6FE7BBC5F29E38PBP4F</vt:lpwstr>
      </vt:variant>
      <vt:variant>
        <vt:lpwstr/>
      </vt:variant>
      <vt:variant>
        <vt:i4>2490423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consultantplus://offline/ref=768A7ACAC7253A3F44A2993A11CD7FDE225875D18650E4F2DBC14140CB6E78683B75B91E02AD2190F130963D18F8D5F075055F9D89E2R7oCS</vt:lpwstr>
      </vt:variant>
      <vt:variant>
        <vt:lpwstr/>
      </vt:variant>
      <vt:variant>
        <vt:i4>2490430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consultantplus://offline/ref=768A7ACAC7253A3F44A2993A11CD7FDE225875D18758E4F2DBC14140CB6E78683B75B91203AF2E90F130963D18F8D5F075055F9D89E2R7oCS</vt:lpwstr>
      </vt:variant>
      <vt:variant>
        <vt:lpwstr/>
      </vt:variant>
      <vt:variant>
        <vt:i4>3801137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consultantplus://offline/ref=02EFD87268CD886F8891D9371672F8408624B683C7EB5799F0797AD7E960C52D84572DEF89B5181C452BF94995B09F646A0F5E74F7BFv8K5F</vt:lpwstr>
      </vt:variant>
      <vt:variant>
        <vt:lpwstr/>
      </vt:variant>
      <vt:variant>
        <vt:i4>2424882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consultantplus://offline/ref=C11FEFF334CE1F897187037C2463C8E7046247FCD1F1312F6FA801991F0414B342C85B6C42497E157D17858B6A062C9E3EEA9C1D165A61DAI6F0F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consultantplus://offline/ref=5C9C9F14A0D3923922E33B4C02CB509F5228EB6951BCA6EC4CA4638B4FFE7E2DD237B3E94D3B5B6D06C87A4F6C3C4299E22FCED7DCB64E7609C3F</vt:lpwstr>
      </vt:variant>
      <vt:variant>
        <vt:lpwstr/>
      </vt:variant>
      <vt:variant>
        <vt:i4>7864379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consultantplus://offline/ref=2EAEADDF8CDAA58111BBADA6BE179F9FF537C400C5DB225E3C115C80582E69221FC2F2AC72CDA7F42D54706AD5006A17DFB0D0F6ED0CF605c278E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consultantplus://offline/ref=ADBE7F801272373555180223C4D1E9B8BFECDFA30AE130CF9161EA0B204DAD3E1FA140ECC47DF481B2B94DC1769268239B9E02A97A2104A3kAq9C</vt:lpwstr>
      </vt:variant>
      <vt:variant>
        <vt:lpwstr/>
      </vt:variant>
      <vt:variant>
        <vt:i4>7929957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consultantplus://offline/ref=CAE5ADAB40E612C49F9D61DA7AD0AB8CA9466AF6276D51B22327555E660FF89E55EC13C0E7259A239199C9E65EAE3BA8AB1793993A4F5732S0p0C</vt:lpwstr>
      </vt:variant>
      <vt:variant>
        <vt:lpwstr/>
      </vt:variant>
      <vt:variant>
        <vt:i4>3407922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consultantplus://offline/ref=989605B19FC82964C2F1F339192D5C39665F6B5E54AF67C104092A7D3571236C1C1176D0166AE3BF7B5C509DF61DAB5186E918AC1F5BD8DFw1nFC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creator>019-0501</dc:creator>
  <cp:lastModifiedBy>Шмакова Елена Павловна</cp:lastModifiedBy>
  <cp:revision>4</cp:revision>
  <cp:lastPrinted>2023-11-12T14:03:00Z</cp:lastPrinted>
  <dcterms:created xsi:type="dcterms:W3CDTF">2023-11-13T06:14:00Z</dcterms:created>
  <dcterms:modified xsi:type="dcterms:W3CDTF">2023-11-13T06:35:00Z</dcterms:modified>
</cp:coreProperties>
</file>